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6F6C28" w:rsidTr="001B75F6">
        <w:trPr>
          <w:trHeight w:val="3830"/>
        </w:trPr>
        <w:tc>
          <w:tcPr>
            <w:tcW w:w="432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AA48052" wp14:editId="53DBAC65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1B75F6" w:rsidRDefault="006F6C28" w:rsidP="001B75F6">
            <w:pPr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207E9B">
        <w:rPr>
          <w:b/>
          <w:szCs w:val="24"/>
          <w:lang w:val="ru-RU"/>
        </w:rPr>
        <w:t>01.07</w:t>
      </w:r>
      <w:r w:rsidR="00C856E7" w:rsidRPr="00C856E7">
        <w:rPr>
          <w:b/>
          <w:szCs w:val="24"/>
          <w:lang w:val="ru-RU"/>
        </w:rPr>
        <w:t>.2024</w:t>
      </w:r>
      <w:r w:rsidR="00B3676F" w:rsidRPr="00B3676F">
        <w:rPr>
          <w:szCs w:val="24"/>
          <w:lang w:val="ru-RU"/>
        </w:rPr>
        <w:t xml:space="preserve"> (1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207E9B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0-1</w:t>
      </w:r>
      <w:r w:rsidR="000138E8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207E9B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1B75F6" w:rsidRPr="00874892" w:rsidRDefault="001B75F6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207E9B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30466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0138E8">
              <w:rPr>
                <w:color w:val="000000"/>
                <w:szCs w:val="24"/>
                <w:lang w:val="ru-RU"/>
              </w:rPr>
              <w:t>0</w:t>
            </w:r>
            <w:r w:rsidR="0030466A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207E9B">
        <w:rPr>
          <w:b/>
          <w:szCs w:val="24"/>
          <w:lang w:val="ru-RU"/>
        </w:rPr>
        <w:t>01.07</w:t>
      </w:r>
      <w:r w:rsidR="00C856E7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C856E7" w:rsidRDefault="00C856E7" w:rsidP="00C856E7">
      <w:pPr>
        <w:rPr>
          <w:lang w:val="ru-RU"/>
        </w:rPr>
      </w:pPr>
    </w:p>
    <w:p w:rsidR="00207E9B" w:rsidRPr="005627FF" w:rsidRDefault="00207E9B" w:rsidP="00207E9B">
      <w:pPr>
        <w:rPr>
          <w:lang w:val="ru-RU"/>
        </w:rPr>
      </w:pPr>
      <w:r>
        <w:rPr>
          <w:lang w:val="ru-RU"/>
        </w:rPr>
        <w:t>З</w:t>
      </w:r>
      <w:r w:rsidRPr="005627FF">
        <w:rPr>
          <w:lang w:val="ru-RU"/>
        </w:rPr>
        <w:t xml:space="preserve">аместитель председателя </w:t>
      </w:r>
    </w:p>
    <w:p w:rsidR="00207E9B" w:rsidRDefault="00207E9B" w:rsidP="00207E9B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Е.А. Михайлова</w:t>
      </w:r>
    </w:p>
    <w:p w:rsidR="00207E9B" w:rsidRDefault="00207E9B" w:rsidP="00207E9B">
      <w:pPr>
        <w:rPr>
          <w:sz w:val="20"/>
          <w:lang w:val="ru-RU"/>
        </w:rPr>
      </w:pPr>
    </w:p>
    <w:p w:rsidR="00207E9B" w:rsidRDefault="00207E9B" w:rsidP="00207E9B">
      <w:pPr>
        <w:rPr>
          <w:sz w:val="20"/>
          <w:lang w:val="ru-RU"/>
        </w:rPr>
      </w:pPr>
    </w:p>
    <w:p w:rsidR="00207E9B" w:rsidRDefault="00207E9B" w:rsidP="00207E9B">
      <w:pPr>
        <w:rPr>
          <w:sz w:val="20"/>
          <w:lang w:val="ru-RU"/>
        </w:rPr>
      </w:pPr>
    </w:p>
    <w:p w:rsidR="000138E8" w:rsidRPr="00C856E7" w:rsidRDefault="00207E9B" w:rsidP="00207E9B">
      <w:pPr>
        <w:rPr>
          <w:szCs w:val="24"/>
        </w:rPr>
      </w:pPr>
      <w:r w:rsidRPr="00DE1456">
        <w:rPr>
          <w:sz w:val="20"/>
        </w:rPr>
        <w:t>Шведов Д.В. 539-48-44</w:t>
      </w:r>
    </w:p>
    <w:sectPr w:rsidR="000138E8" w:rsidRPr="00C856E7" w:rsidSect="000138E8">
      <w:headerReference w:type="even" r:id="rId10"/>
      <w:headerReference w:type="default" r:id="rId11"/>
      <w:type w:val="continuous"/>
      <w:pgSz w:w="11907" w:h="16834"/>
      <w:pgMar w:top="1134" w:right="567" w:bottom="426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7E9B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38E8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B75F6"/>
    <w:rsid w:val="001E4F31"/>
    <w:rsid w:val="001F304E"/>
    <w:rsid w:val="00207E9B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466A"/>
    <w:rsid w:val="00305182"/>
    <w:rsid w:val="00305A12"/>
    <w:rsid w:val="00315028"/>
    <w:rsid w:val="00316297"/>
    <w:rsid w:val="00370F1C"/>
    <w:rsid w:val="00383AF5"/>
    <w:rsid w:val="003A5C47"/>
    <w:rsid w:val="003B6A61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408B0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463AE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E67F2"/>
    <w:rsid w:val="006F3A70"/>
    <w:rsid w:val="006F6C28"/>
    <w:rsid w:val="007055EC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0657B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16F0D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856E7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C856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B9A5-4B83-4857-8F6A-F43F6924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1615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2022-06-07T08:00:00Z</cp:lastPrinted>
  <dcterms:created xsi:type="dcterms:W3CDTF">2024-07-01T08:52:00Z</dcterms:created>
  <dcterms:modified xsi:type="dcterms:W3CDTF">2024-07-01T08:52:00Z</dcterms:modified>
  <cp:category>Бланки</cp:category>
</cp:coreProperties>
</file>