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F14077">
        <w:rPr>
          <w:b/>
          <w:szCs w:val="24"/>
          <w:lang w:val="ru-RU"/>
        </w:rPr>
        <w:t>8</w:t>
      </w:r>
      <w:r w:rsidR="00A639F0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F56EA">
        <w:rPr>
          <w:b/>
          <w:szCs w:val="24"/>
          <w:lang w:val="ru-RU"/>
        </w:rPr>
        <w:t>36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A639F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A639F0">
        <w:rPr>
          <w:b/>
          <w:szCs w:val="24"/>
          <w:lang w:val="ru-RU"/>
        </w:rPr>
        <w:t>0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A639F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A639F0">
        <w:rPr>
          <w:b/>
          <w:szCs w:val="24"/>
          <w:lang w:val="ru-RU"/>
        </w:rPr>
        <w:t>1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F56EA">
        <w:rPr>
          <w:b/>
          <w:szCs w:val="24"/>
          <w:lang w:val="ru-RU"/>
        </w:rPr>
        <w:t>2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FFC">
        <w:rPr>
          <w:b/>
          <w:szCs w:val="24"/>
          <w:lang w:val="ru-RU"/>
        </w:rPr>
        <w:t>н</w:t>
      </w:r>
      <w:r w:rsidR="00EF56EA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EF56EA">
        <w:rPr>
          <w:b/>
          <w:szCs w:val="24"/>
          <w:lang w:val="ru-RU"/>
        </w:rPr>
        <w:t>01.07</w:t>
      </w:r>
      <w:r w:rsidR="00FE2D9E">
        <w:rPr>
          <w:b/>
          <w:szCs w:val="24"/>
          <w:lang w:val="ru-RU"/>
        </w:rPr>
        <w:t>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D5FFC">
        <w:rPr>
          <w:b/>
          <w:szCs w:val="24"/>
          <w:lang w:val="ru-RU"/>
        </w:rPr>
        <w:t>03.07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A639F0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EF56EA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D5FFC">
        <w:rPr>
          <w:b/>
          <w:szCs w:val="28"/>
          <w:lang w:val="ru-RU"/>
        </w:rPr>
        <w:t>03.07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28418A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28418A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BD05E4" w:rsidRDefault="00BD05E4" w:rsidP="0044278E">
      <w:pPr>
        <w:rPr>
          <w:sz w:val="20"/>
          <w:lang w:val="ru-RU"/>
        </w:rPr>
      </w:pPr>
    </w:p>
    <w:p w:rsidR="00BD05E4" w:rsidRDefault="00BD05E4" w:rsidP="0044278E">
      <w:pPr>
        <w:rPr>
          <w:sz w:val="20"/>
          <w:lang w:val="ru-RU"/>
        </w:rPr>
      </w:pPr>
    </w:p>
    <w:p w:rsidR="0044278E" w:rsidRDefault="00BD05E4" w:rsidP="0044278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77" w:rsidRDefault="00F14077">
      <w:r>
        <w:separator/>
      </w:r>
    </w:p>
  </w:endnote>
  <w:endnote w:type="continuationSeparator" w:id="0">
    <w:p w:rsidR="00F14077" w:rsidRDefault="00F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77" w:rsidRDefault="00F14077">
      <w:r>
        <w:separator/>
      </w:r>
    </w:p>
  </w:footnote>
  <w:footnote w:type="continuationSeparator" w:id="0">
    <w:p w:rsidR="00F14077" w:rsidRDefault="00F1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39F0">
      <w:rPr>
        <w:rStyle w:val="a4"/>
        <w:noProof/>
      </w:rPr>
      <w:t>2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D5FFC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18A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501CB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2A25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639F0"/>
    <w:rsid w:val="00A7233D"/>
    <w:rsid w:val="00A763A4"/>
    <w:rsid w:val="00A804DB"/>
    <w:rsid w:val="00A8207E"/>
    <w:rsid w:val="00A8421C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59F1"/>
    <w:rsid w:val="00BA7A67"/>
    <w:rsid w:val="00BB136E"/>
    <w:rsid w:val="00BB2C4F"/>
    <w:rsid w:val="00BB4FDD"/>
    <w:rsid w:val="00BC3324"/>
    <w:rsid w:val="00BC6C72"/>
    <w:rsid w:val="00BC767F"/>
    <w:rsid w:val="00BC7D37"/>
    <w:rsid w:val="00BD05E4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EF56EA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407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0F41-0714-4AFC-A2BA-9379E412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2024-06-27T06:57:00Z</cp:lastPrinted>
  <dcterms:created xsi:type="dcterms:W3CDTF">2024-07-01T08:55:00Z</dcterms:created>
  <dcterms:modified xsi:type="dcterms:W3CDTF">2024-07-01T08:55:00Z</dcterms:modified>
  <cp:category>Бланки</cp:category>
</cp:coreProperties>
</file>