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14E62">
        <w:rPr>
          <w:b/>
          <w:szCs w:val="24"/>
          <w:lang w:val="ru-RU"/>
        </w:rPr>
        <w:t>2</w:t>
      </w:r>
      <w:r w:rsidR="001504B3">
        <w:rPr>
          <w:b/>
          <w:szCs w:val="24"/>
          <w:lang w:val="ru-RU"/>
        </w:rPr>
        <w:t>8</w:t>
      </w:r>
      <w:r w:rsidR="00CB2485">
        <w:rPr>
          <w:b/>
          <w:szCs w:val="24"/>
          <w:lang w:val="ru-RU"/>
        </w:rPr>
        <w:t>.06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37B31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CB2485">
              <w:rPr>
                <w:color w:val="000000"/>
                <w:szCs w:val="24"/>
                <w:lang w:val="ru-RU"/>
              </w:rPr>
              <w:t>0</w:t>
            </w:r>
            <w:r w:rsidR="00037B31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037B31" w:rsidP="001504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8 1</w:t>
            </w:r>
            <w:r w:rsidR="009130F8">
              <w:rPr>
                <w:szCs w:val="28"/>
                <w:lang w:val="ru-RU"/>
              </w:rPr>
              <w:t>0</w:t>
            </w:r>
            <w:r w:rsidR="000A04B6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037B31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037B31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037B3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37B31">
              <w:rPr>
                <w:szCs w:val="28"/>
                <w:lang w:val="ru-RU"/>
              </w:rPr>
              <w:t>00</w:t>
            </w:r>
          </w:p>
        </w:tc>
      </w:tr>
      <w:tr w:rsidR="00ED61F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ED61F7" w:rsidRPr="00874892" w:rsidRDefault="00ED61F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D61F7" w:rsidRPr="00965644" w:rsidRDefault="001504B3" w:rsidP="00037B3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37B31">
              <w:rPr>
                <w:szCs w:val="28"/>
                <w:lang w:val="ru-RU"/>
              </w:rPr>
              <w:t>01</w:t>
            </w:r>
          </w:p>
        </w:tc>
      </w:tr>
      <w:tr w:rsidR="00BE32F6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E32F6" w:rsidRPr="00874892" w:rsidRDefault="00BE32F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E32F6" w:rsidRPr="00965644" w:rsidRDefault="001504B3" w:rsidP="00037B3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37B31">
              <w:rPr>
                <w:szCs w:val="28"/>
                <w:lang w:val="ru-RU"/>
              </w:rPr>
              <w:t>00</w:t>
            </w:r>
          </w:p>
        </w:tc>
      </w:tr>
      <w:tr w:rsidR="00BE32F6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E32F6" w:rsidRPr="00874892" w:rsidRDefault="00BE32F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E32F6" w:rsidRPr="00965644" w:rsidRDefault="001504B3" w:rsidP="00037B3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37B31">
              <w:rPr>
                <w:szCs w:val="28"/>
                <w:lang w:val="ru-RU"/>
              </w:rPr>
              <w:t>01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037B31" w:rsidP="008D032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5 1</w:t>
            </w:r>
            <w:r w:rsidR="001504B3">
              <w:rPr>
                <w:szCs w:val="28"/>
                <w:lang w:val="ru-RU"/>
              </w:rPr>
              <w:t>00</w:t>
            </w:r>
            <w:r w:rsidR="001504B3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037B31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</w:t>
      </w:r>
      <w:bookmarkStart w:id="2" w:name="_GoBack"/>
      <w:bookmarkEnd w:id="2"/>
      <w:r w:rsidRPr="00874892">
        <w:rPr>
          <w:szCs w:val="24"/>
          <w:lang w:val="ru-RU"/>
        </w:rPr>
        <w:t xml:space="preserve">рмация содержится в объявлении о проведении отбора заявок кредитных организаций от </w:t>
      </w:r>
      <w:r w:rsidR="00614E62">
        <w:rPr>
          <w:b/>
          <w:szCs w:val="24"/>
          <w:lang w:val="ru-RU"/>
        </w:rPr>
        <w:t>2</w:t>
      </w:r>
      <w:r w:rsidR="001504B3">
        <w:rPr>
          <w:b/>
          <w:szCs w:val="24"/>
          <w:lang w:val="ru-RU"/>
        </w:rPr>
        <w:t>8</w:t>
      </w:r>
      <w:r w:rsidR="00CB2485">
        <w:rPr>
          <w:b/>
          <w:szCs w:val="24"/>
          <w:lang w:val="ru-RU"/>
        </w:rPr>
        <w:t>.06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6005E7" w:rsidP="003B6AA7">
      <w:pPr>
        <w:rPr>
          <w:lang w:val="ru-RU"/>
        </w:rPr>
      </w:pPr>
      <w:r>
        <w:rPr>
          <w:lang w:val="ru-RU"/>
        </w:rPr>
        <w:t>З</w:t>
      </w:r>
      <w:r w:rsidR="003B6AA7"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6005E7">
        <w:rPr>
          <w:lang w:val="ru-RU"/>
        </w:rPr>
        <w:t xml:space="preserve">        Е.А. Михайлова</w:t>
      </w:r>
    </w:p>
    <w:p w:rsidR="00B815F1" w:rsidRDefault="00B815F1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  <w:r w:rsidRPr="00DE1456">
        <w:rPr>
          <w:sz w:val="20"/>
        </w:rPr>
        <w:t>Шведов Д.В. 539-48-44</w:t>
      </w:r>
    </w:p>
    <w:sectPr w:rsidR="006005E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F7" w:rsidRDefault="00ED61F7">
      <w:r>
        <w:separator/>
      </w:r>
    </w:p>
  </w:endnote>
  <w:endnote w:type="continuationSeparator" w:id="0">
    <w:p w:rsidR="00ED61F7" w:rsidRDefault="00ED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F7" w:rsidRDefault="00ED61F7">
      <w:r>
        <w:separator/>
      </w:r>
    </w:p>
  </w:footnote>
  <w:footnote w:type="continuationSeparator" w:id="0">
    <w:p w:rsidR="00ED61F7" w:rsidRDefault="00ED6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F7" w:rsidRDefault="00ED6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61F7" w:rsidRDefault="00ED61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F7" w:rsidRDefault="00ED6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D61F7" w:rsidRDefault="00ED61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37B31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E62D0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35100"/>
    <w:rsid w:val="00143DB0"/>
    <w:rsid w:val="0014532F"/>
    <w:rsid w:val="001504B3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2B96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3161E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4D0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4AB9"/>
    <w:rsid w:val="005E53EC"/>
    <w:rsid w:val="005E64A6"/>
    <w:rsid w:val="005F0CB9"/>
    <w:rsid w:val="005F0D3E"/>
    <w:rsid w:val="005F3D9C"/>
    <w:rsid w:val="005F4639"/>
    <w:rsid w:val="005F6A53"/>
    <w:rsid w:val="006005E7"/>
    <w:rsid w:val="00601593"/>
    <w:rsid w:val="00603051"/>
    <w:rsid w:val="00603872"/>
    <w:rsid w:val="00614E6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96CED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1792A"/>
    <w:rsid w:val="00723EEF"/>
    <w:rsid w:val="007245F5"/>
    <w:rsid w:val="007376E9"/>
    <w:rsid w:val="00740802"/>
    <w:rsid w:val="00746C29"/>
    <w:rsid w:val="00747197"/>
    <w:rsid w:val="007518D4"/>
    <w:rsid w:val="00753F23"/>
    <w:rsid w:val="0075777B"/>
    <w:rsid w:val="007601E9"/>
    <w:rsid w:val="00765841"/>
    <w:rsid w:val="00765E36"/>
    <w:rsid w:val="00771C68"/>
    <w:rsid w:val="00776957"/>
    <w:rsid w:val="00783675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393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325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130F8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04B20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32F6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65AB2"/>
    <w:rsid w:val="00C74B75"/>
    <w:rsid w:val="00C761C0"/>
    <w:rsid w:val="00C7676F"/>
    <w:rsid w:val="00C84FBD"/>
    <w:rsid w:val="00C903D9"/>
    <w:rsid w:val="00CA2864"/>
    <w:rsid w:val="00CA42EB"/>
    <w:rsid w:val="00CA505D"/>
    <w:rsid w:val="00CB087D"/>
    <w:rsid w:val="00CB2485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1949"/>
    <w:rsid w:val="00D6392D"/>
    <w:rsid w:val="00D63E94"/>
    <w:rsid w:val="00D73DAD"/>
    <w:rsid w:val="00D74513"/>
    <w:rsid w:val="00D74A87"/>
    <w:rsid w:val="00D767D4"/>
    <w:rsid w:val="00D85B9A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DF788E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0855"/>
    <w:rsid w:val="00E9417C"/>
    <w:rsid w:val="00E94AA8"/>
    <w:rsid w:val="00E977D9"/>
    <w:rsid w:val="00EA24AF"/>
    <w:rsid w:val="00EA55CE"/>
    <w:rsid w:val="00EB04E5"/>
    <w:rsid w:val="00EB2534"/>
    <w:rsid w:val="00EB4557"/>
    <w:rsid w:val="00EC6ED3"/>
    <w:rsid w:val="00ED1647"/>
    <w:rsid w:val="00ED61F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7655-EE6E-410F-B42C-53350EEB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64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29</cp:revision>
  <cp:lastPrinted>2024-04-27T08:51:00Z</cp:lastPrinted>
  <dcterms:created xsi:type="dcterms:W3CDTF">2024-05-06T10:52:00Z</dcterms:created>
  <dcterms:modified xsi:type="dcterms:W3CDTF">2024-06-28T12:44:00Z</dcterms:modified>
  <cp:category>Бланки</cp:category>
</cp:coreProperties>
</file>