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14E62">
        <w:rPr>
          <w:b/>
          <w:szCs w:val="24"/>
          <w:lang w:val="ru-RU"/>
        </w:rPr>
        <w:t>2</w:t>
      </w:r>
      <w:r w:rsidR="001504B3">
        <w:rPr>
          <w:b/>
          <w:szCs w:val="24"/>
          <w:lang w:val="ru-RU"/>
        </w:rPr>
        <w:t>8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53FE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C53FE3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53FE3" w:rsidP="001504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53FE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53FE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C53FE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C53FE3">
              <w:rPr>
                <w:szCs w:val="28"/>
                <w:lang w:val="ru-RU"/>
              </w:rPr>
              <w:t>15</w:t>
            </w:r>
          </w:p>
        </w:tc>
      </w:tr>
      <w:tr w:rsidR="00C53FE3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53FE3" w:rsidRPr="00874892" w:rsidRDefault="00C53FE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53FE3" w:rsidRPr="00965644" w:rsidRDefault="00C53FE3" w:rsidP="00EE6DD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C53FE3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53FE3" w:rsidRPr="00874892" w:rsidRDefault="00C53FE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53FE3" w:rsidRPr="00965644" w:rsidRDefault="00C53FE3" w:rsidP="00EE6DD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C53FE3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53FE3" w:rsidRPr="00874892" w:rsidRDefault="00C53FE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53FE3" w:rsidRPr="00965644" w:rsidRDefault="00C53FE3" w:rsidP="00EE6DD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C53FE3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1504B3">
              <w:rPr>
                <w:szCs w:val="28"/>
                <w:lang w:val="ru-RU"/>
              </w:rPr>
              <w:t>00</w:t>
            </w:r>
            <w:r w:rsidR="001504B3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C53FE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14E62">
        <w:rPr>
          <w:b/>
          <w:szCs w:val="24"/>
          <w:lang w:val="ru-RU"/>
        </w:rPr>
        <w:t>2</w:t>
      </w:r>
      <w:r w:rsidR="001504B3">
        <w:rPr>
          <w:b/>
          <w:szCs w:val="24"/>
          <w:lang w:val="ru-RU"/>
        </w:rPr>
        <w:t>8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6005E7" w:rsidP="003B6AA7">
      <w:pPr>
        <w:rPr>
          <w:lang w:val="ru-RU"/>
        </w:rPr>
      </w:pPr>
      <w:r>
        <w:rPr>
          <w:lang w:val="ru-RU"/>
        </w:rPr>
        <w:t>З</w:t>
      </w:r>
      <w:r w:rsidR="003B6AA7"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6005E7">
        <w:rPr>
          <w:lang w:val="ru-RU"/>
        </w:rPr>
        <w:t xml:space="preserve">        Е.А. Михайлова</w:t>
      </w:r>
    </w:p>
    <w:p w:rsidR="00B815F1" w:rsidRDefault="00B815F1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6005E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F7" w:rsidRDefault="00ED61F7">
      <w:r>
        <w:separator/>
      </w:r>
    </w:p>
  </w:endnote>
  <w:endnote w:type="continuationSeparator" w:id="0">
    <w:p w:rsidR="00ED61F7" w:rsidRDefault="00ED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F7" w:rsidRDefault="00ED61F7">
      <w:r>
        <w:separator/>
      </w:r>
    </w:p>
  </w:footnote>
  <w:footnote w:type="continuationSeparator" w:id="0">
    <w:p w:rsidR="00ED61F7" w:rsidRDefault="00ED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37B31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504B3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2B96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05E7"/>
    <w:rsid w:val="00601593"/>
    <w:rsid w:val="00603051"/>
    <w:rsid w:val="00603872"/>
    <w:rsid w:val="00614E6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393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04B20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32F6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53FE3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D61F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A3C3-52DB-45F4-8739-906759AB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2024-04-27T08:51:00Z</cp:lastPrinted>
  <dcterms:created xsi:type="dcterms:W3CDTF">2024-06-28T12:58:00Z</dcterms:created>
  <dcterms:modified xsi:type="dcterms:W3CDTF">2024-06-28T12:58:00Z</dcterms:modified>
  <cp:category>Бланки</cp:category>
</cp:coreProperties>
</file>