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04EC">
        <w:rPr>
          <w:b/>
          <w:szCs w:val="24"/>
          <w:lang w:val="ru-RU"/>
        </w:rPr>
        <w:t>2</w:t>
      </w:r>
      <w:r w:rsidR="00514A24">
        <w:rPr>
          <w:b/>
          <w:szCs w:val="24"/>
          <w:lang w:val="ru-RU"/>
        </w:rPr>
        <w:t>7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42C04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60C1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4B60C6">
              <w:rPr>
                <w:szCs w:val="24"/>
                <w:lang w:val="ru-RU"/>
              </w:rPr>
              <w:t>5</w:t>
            </w:r>
            <w:r w:rsidR="00514A24">
              <w:rPr>
                <w:szCs w:val="24"/>
                <w:lang w:val="ru-RU"/>
              </w:rPr>
              <w:t>8</w:t>
            </w:r>
            <w:r w:rsidR="00A60C1A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60C1A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1 998</w:t>
            </w:r>
            <w:r w:rsidR="006270FD">
              <w:rPr>
                <w:szCs w:val="28"/>
                <w:lang w:val="ru-RU"/>
              </w:rPr>
              <w:t xml:space="preserve"> 000 </w:t>
            </w:r>
            <w:bookmarkStart w:id="2" w:name="_GoBack"/>
            <w:bookmarkEnd w:id="2"/>
            <w:r w:rsidR="00B8169D">
              <w:rPr>
                <w:szCs w:val="28"/>
                <w:lang w:val="ru-RU"/>
              </w:rPr>
              <w:t>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60C1A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60C1A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A60C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60C1A">
              <w:rPr>
                <w:szCs w:val="28"/>
                <w:lang w:val="ru-RU"/>
              </w:rPr>
              <w:t>00</w:t>
            </w:r>
          </w:p>
        </w:tc>
      </w:tr>
      <w:tr w:rsidR="00514A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14A24" w:rsidRPr="00874892" w:rsidRDefault="00514A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14A24" w:rsidRPr="00D767D4" w:rsidRDefault="00514A24" w:rsidP="00A60C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60C1A">
              <w:rPr>
                <w:szCs w:val="28"/>
                <w:lang w:val="ru-RU"/>
              </w:rPr>
              <w:t>01</w:t>
            </w:r>
          </w:p>
        </w:tc>
      </w:tr>
      <w:tr w:rsidR="00A60C1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A60C1A" w:rsidRPr="00874892" w:rsidRDefault="00A60C1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0C1A" w:rsidRPr="00D767D4" w:rsidRDefault="00A60C1A" w:rsidP="002148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15,01</w:t>
            </w:r>
          </w:p>
        </w:tc>
      </w:tr>
      <w:tr w:rsidR="00A60C1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A60C1A" w:rsidRPr="00874892" w:rsidRDefault="00A60C1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0C1A" w:rsidRPr="00D767D4" w:rsidRDefault="00A60C1A" w:rsidP="002148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A60C1A" w:rsidP="00A904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999</w:t>
            </w:r>
            <w:r w:rsidR="000E507E">
              <w:rPr>
                <w:szCs w:val="28"/>
                <w:lang w:val="ru-RU"/>
              </w:rPr>
              <w:t>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04EC">
        <w:rPr>
          <w:b/>
          <w:szCs w:val="24"/>
          <w:lang w:val="ru-RU"/>
        </w:rPr>
        <w:t>2</w:t>
      </w:r>
      <w:r w:rsidR="00514A24">
        <w:rPr>
          <w:b/>
          <w:szCs w:val="24"/>
          <w:lang w:val="ru-RU"/>
        </w:rPr>
        <w:t>7</w:t>
      </w:r>
      <w:r w:rsidR="00742C04">
        <w:rPr>
          <w:b/>
          <w:szCs w:val="24"/>
          <w:lang w:val="ru-RU"/>
        </w:rPr>
        <w:t>.06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5211A" w:rsidRDefault="00A5211A" w:rsidP="00A5211A">
      <w:pPr>
        <w:rPr>
          <w:lang w:val="ru-RU"/>
        </w:rPr>
      </w:pPr>
      <w:r>
        <w:rPr>
          <w:lang w:val="ru-RU"/>
        </w:rPr>
        <w:t xml:space="preserve">Заместитель председателя </w:t>
      </w:r>
    </w:p>
    <w:p w:rsidR="00A5211A" w:rsidRDefault="00A5211A" w:rsidP="00A5211A">
      <w:pPr>
        <w:rPr>
          <w:lang w:val="ru-RU"/>
        </w:rPr>
      </w:pPr>
      <w:r>
        <w:rPr>
          <w:lang w:val="ru-RU"/>
        </w:rPr>
        <w:t xml:space="preserve">комитета финансов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   Е.А. Михайлова</w:t>
      </w:r>
    </w:p>
    <w:p w:rsidR="00A5211A" w:rsidRDefault="00A5211A" w:rsidP="00A5211A">
      <w:pPr>
        <w:pStyle w:val="a5"/>
        <w:suppressAutoHyphens/>
        <w:spacing w:line="240" w:lineRule="auto"/>
        <w:ind w:firstLine="0"/>
        <w:rPr>
          <w:sz w:val="20"/>
        </w:rPr>
      </w:pPr>
    </w:p>
    <w:p w:rsidR="00A5211A" w:rsidRDefault="00A5211A" w:rsidP="00A5211A">
      <w:pPr>
        <w:rPr>
          <w:sz w:val="20"/>
          <w:lang w:val="ru-RU"/>
        </w:rPr>
      </w:pPr>
    </w:p>
    <w:p w:rsidR="00A5211A" w:rsidRDefault="00A5211A" w:rsidP="00A5211A">
      <w:pPr>
        <w:rPr>
          <w:sz w:val="20"/>
          <w:lang w:val="ru-RU"/>
        </w:rPr>
      </w:pPr>
    </w:p>
    <w:p w:rsidR="00A73284" w:rsidRDefault="00A5211A" w:rsidP="00A73284">
      <w:pPr>
        <w:rPr>
          <w:sz w:val="20"/>
          <w:lang w:val="ru-RU"/>
        </w:rPr>
      </w:pPr>
      <w:r>
        <w:rPr>
          <w:sz w:val="20"/>
        </w:rPr>
        <w:t>Шведов Д.В. 539-48-44</w:t>
      </w: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11A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B60C6"/>
    <w:rsid w:val="004C0A8B"/>
    <w:rsid w:val="004D2396"/>
    <w:rsid w:val="004D531C"/>
    <w:rsid w:val="004D7AA1"/>
    <w:rsid w:val="004F7386"/>
    <w:rsid w:val="005149D2"/>
    <w:rsid w:val="00514A24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270FD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2C04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1300"/>
    <w:rsid w:val="007F41B8"/>
    <w:rsid w:val="0081628F"/>
    <w:rsid w:val="0081737C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211A"/>
    <w:rsid w:val="00A54CF6"/>
    <w:rsid w:val="00A56FF1"/>
    <w:rsid w:val="00A60C1A"/>
    <w:rsid w:val="00A73284"/>
    <w:rsid w:val="00A76182"/>
    <w:rsid w:val="00A8207E"/>
    <w:rsid w:val="00A87375"/>
    <w:rsid w:val="00A904EC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7B9A-5154-4531-AE8E-BDB52C6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2024-06-27T13:05:00Z</cp:lastPrinted>
  <dcterms:created xsi:type="dcterms:W3CDTF">2024-06-27T13:02:00Z</dcterms:created>
  <dcterms:modified xsi:type="dcterms:W3CDTF">2024-06-27T13:05:00Z</dcterms:modified>
  <cp:category>Бланки</cp:category>
</cp:coreProperties>
</file>