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04EC">
        <w:rPr>
          <w:b/>
          <w:szCs w:val="24"/>
          <w:lang w:val="ru-RU"/>
        </w:rPr>
        <w:t>2</w:t>
      </w:r>
      <w:r w:rsidR="00514A24">
        <w:rPr>
          <w:b/>
          <w:szCs w:val="24"/>
          <w:lang w:val="ru-RU"/>
        </w:rPr>
        <w:t>7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42C04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14A2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B60C6">
              <w:rPr>
                <w:szCs w:val="24"/>
                <w:lang w:val="ru-RU"/>
              </w:rPr>
              <w:t>5</w:t>
            </w:r>
            <w:r w:rsidR="00514A24">
              <w:rPr>
                <w:szCs w:val="24"/>
                <w:lang w:val="ru-RU"/>
              </w:rPr>
              <w:t>81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904EC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A2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A2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7F13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F1300">
              <w:rPr>
                <w:szCs w:val="28"/>
                <w:lang w:val="ru-RU"/>
              </w:rPr>
              <w:t>15</w:t>
            </w:r>
          </w:p>
        </w:tc>
      </w:tr>
      <w:tr w:rsidR="00514A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14A24" w:rsidRPr="00874892" w:rsidRDefault="00514A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14A24" w:rsidRPr="00D767D4" w:rsidRDefault="00514A24" w:rsidP="00B9533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514A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14A24" w:rsidRPr="00874892" w:rsidRDefault="00514A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14A24" w:rsidRPr="00D767D4" w:rsidRDefault="00514A24" w:rsidP="00B9533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514A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14A24" w:rsidRPr="00874892" w:rsidRDefault="00514A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14A24" w:rsidRPr="00D767D4" w:rsidRDefault="00514A24" w:rsidP="00B9533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514A24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E507E">
              <w:rPr>
                <w:szCs w:val="28"/>
                <w:lang w:val="ru-RU"/>
              </w:rPr>
              <w:t>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04EC">
        <w:rPr>
          <w:b/>
          <w:szCs w:val="24"/>
          <w:lang w:val="ru-RU"/>
        </w:rPr>
        <w:t>2</w:t>
      </w:r>
      <w:r w:rsidR="00514A24">
        <w:rPr>
          <w:b/>
          <w:szCs w:val="24"/>
          <w:lang w:val="ru-RU"/>
        </w:rPr>
        <w:t>7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5211A" w:rsidRDefault="00A5211A" w:rsidP="00A5211A">
      <w:pPr>
        <w:rPr>
          <w:lang w:val="ru-RU"/>
        </w:rPr>
      </w:pPr>
      <w:r>
        <w:rPr>
          <w:lang w:val="ru-RU"/>
        </w:rPr>
        <w:t xml:space="preserve">Заместитель председателя </w:t>
      </w:r>
    </w:p>
    <w:p w:rsidR="00A5211A" w:rsidRDefault="00A5211A" w:rsidP="00A5211A">
      <w:pPr>
        <w:rPr>
          <w:lang w:val="ru-RU"/>
        </w:rPr>
      </w:pPr>
      <w:r>
        <w:rPr>
          <w:lang w:val="ru-RU"/>
        </w:rPr>
        <w:t xml:space="preserve">комитета финансов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   Е.А. Михайлова</w:t>
      </w:r>
    </w:p>
    <w:p w:rsidR="00A5211A" w:rsidRDefault="00A5211A" w:rsidP="00A5211A">
      <w:pPr>
        <w:pStyle w:val="a5"/>
        <w:suppressAutoHyphens/>
        <w:spacing w:line="240" w:lineRule="auto"/>
        <w:ind w:firstLine="0"/>
        <w:rPr>
          <w:sz w:val="20"/>
        </w:rPr>
      </w:pPr>
    </w:p>
    <w:p w:rsidR="00A5211A" w:rsidRDefault="00A5211A" w:rsidP="00A5211A">
      <w:pPr>
        <w:rPr>
          <w:sz w:val="20"/>
          <w:lang w:val="ru-RU"/>
        </w:rPr>
      </w:pPr>
    </w:p>
    <w:p w:rsidR="00A5211A" w:rsidRDefault="00A5211A" w:rsidP="00A5211A">
      <w:pPr>
        <w:rPr>
          <w:sz w:val="20"/>
          <w:lang w:val="ru-RU"/>
        </w:rPr>
      </w:pPr>
    </w:p>
    <w:p w:rsidR="00A73284" w:rsidRDefault="00A5211A" w:rsidP="00A73284">
      <w:pPr>
        <w:rPr>
          <w:sz w:val="20"/>
          <w:lang w:val="ru-RU"/>
        </w:rPr>
      </w:pPr>
      <w:r>
        <w:rPr>
          <w:sz w:val="20"/>
        </w:rPr>
        <w:t>Шведов Д.В. 539-48-44</w:t>
      </w:r>
      <w:bookmarkStart w:id="2" w:name="_GoBack"/>
      <w:bookmarkEnd w:id="2"/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11A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60C6"/>
    <w:rsid w:val="004C0A8B"/>
    <w:rsid w:val="004D2396"/>
    <w:rsid w:val="004D531C"/>
    <w:rsid w:val="004D7AA1"/>
    <w:rsid w:val="004F7386"/>
    <w:rsid w:val="005149D2"/>
    <w:rsid w:val="00514A24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2C04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1300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211A"/>
    <w:rsid w:val="00A54CF6"/>
    <w:rsid w:val="00A56FF1"/>
    <w:rsid w:val="00A73284"/>
    <w:rsid w:val="00A76182"/>
    <w:rsid w:val="00A8207E"/>
    <w:rsid w:val="00A87375"/>
    <w:rsid w:val="00A904EC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12E2-EB91-485A-AABE-D01AB475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1</Pages>
  <Words>187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2024-03-06T11:44:00Z</cp:lastPrinted>
  <dcterms:created xsi:type="dcterms:W3CDTF">2024-03-07T05:42:00Z</dcterms:created>
  <dcterms:modified xsi:type="dcterms:W3CDTF">2024-06-27T12:08:00Z</dcterms:modified>
  <cp:category>Бланки</cp:category>
</cp:coreProperties>
</file>