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14E62">
        <w:rPr>
          <w:b/>
          <w:szCs w:val="24"/>
          <w:lang w:val="ru-RU"/>
        </w:rPr>
        <w:t>2</w:t>
      </w:r>
      <w:r w:rsidR="00ED61F7">
        <w:rPr>
          <w:b/>
          <w:szCs w:val="24"/>
          <w:lang w:val="ru-RU"/>
        </w:rPr>
        <w:t>6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005E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6005E7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F3938" w:rsidP="00ED61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ED61F7">
              <w:rPr>
                <w:szCs w:val="28"/>
                <w:lang w:val="ru-RU"/>
              </w:rPr>
              <w:t>0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D61F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D61F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325"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5</w:t>
            </w:r>
          </w:p>
        </w:tc>
      </w:tr>
      <w:tr w:rsidR="00ED61F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D61F7" w:rsidRPr="00874892" w:rsidRDefault="00ED61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D61F7" w:rsidRPr="00965644" w:rsidRDefault="00ED61F7" w:rsidP="00ED61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ED61F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D61F7" w:rsidRPr="00874892" w:rsidRDefault="00ED61F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D61F7" w:rsidRPr="00965644" w:rsidRDefault="00ED61F7" w:rsidP="00ED61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ED61F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D61F7" w:rsidRPr="00874892" w:rsidRDefault="00ED61F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D61F7" w:rsidRPr="00965644" w:rsidRDefault="00ED61F7" w:rsidP="00ED61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ED61F7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14E6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14E62">
        <w:rPr>
          <w:b/>
          <w:szCs w:val="24"/>
          <w:lang w:val="ru-RU"/>
        </w:rPr>
        <w:t>2</w:t>
      </w:r>
      <w:r w:rsidR="00B04B20">
        <w:rPr>
          <w:b/>
          <w:szCs w:val="24"/>
          <w:lang w:val="ru-RU"/>
        </w:rPr>
        <w:t>6</w:t>
      </w:r>
      <w:bookmarkStart w:id="2" w:name="_GoBack"/>
      <w:bookmarkEnd w:id="2"/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7" w:rsidRDefault="00ED61F7">
      <w:r>
        <w:separator/>
      </w:r>
    </w:p>
  </w:endnote>
  <w:endnote w:type="continuationSeparator" w:id="0">
    <w:p w:rsidR="00ED61F7" w:rsidRDefault="00E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7" w:rsidRDefault="00ED61F7">
      <w:r>
        <w:separator/>
      </w:r>
    </w:p>
  </w:footnote>
  <w:footnote w:type="continuationSeparator" w:id="0">
    <w:p w:rsidR="00ED61F7" w:rsidRDefault="00ED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04B20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D61F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3BED-9D47-4BFF-8D1C-8EA01288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61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2024-04-27T08:51:00Z</cp:lastPrinted>
  <dcterms:created xsi:type="dcterms:W3CDTF">2024-05-06T10:52:00Z</dcterms:created>
  <dcterms:modified xsi:type="dcterms:W3CDTF">2024-06-26T11:06:00Z</dcterms:modified>
  <cp:category>Бланки</cp:category>
</cp:coreProperties>
</file>