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FE4B2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B60C6">
        <w:rPr>
          <w:b/>
          <w:szCs w:val="24"/>
          <w:lang w:val="ru-RU"/>
        </w:rPr>
        <w:t>13</w:t>
      </w:r>
      <w:r w:rsidR="00742C04">
        <w:rPr>
          <w:b/>
          <w:szCs w:val="24"/>
          <w:lang w:val="ru-RU"/>
        </w:rPr>
        <w:t>.06</w:t>
      </w:r>
      <w:r w:rsidR="00B218C6">
        <w:rPr>
          <w:b/>
          <w:szCs w:val="24"/>
          <w:lang w:val="ru-RU"/>
        </w:rPr>
        <w:t>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42C04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7F1300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4B60C6">
              <w:rPr>
                <w:szCs w:val="24"/>
                <w:lang w:val="ru-RU"/>
              </w:rPr>
              <w:t>57</w:t>
            </w:r>
            <w:r w:rsidR="007F1300">
              <w:rPr>
                <w:szCs w:val="24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42C04" w:rsidP="004B60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4B60C6">
              <w:rPr>
                <w:szCs w:val="28"/>
                <w:lang w:val="ru-RU"/>
              </w:rPr>
              <w:t>9</w:t>
            </w:r>
            <w:r w:rsidR="00C14182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F1300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F1300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7F13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7F1300">
              <w:rPr>
                <w:szCs w:val="28"/>
                <w:lang w:val="ru-RU"/>
              </w:rPr>
              <w:t>15</w:t>
            </w:r>
          </w:p>
        </w:tc>
      </w:tr>
      <w:tr w:rsidR="007F130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1300" w:rsidRPr="00874892" w:rsidRDefault="007F1300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F1300" w:rsidRPr="00D767D4" w:rsidRDefault="007F1300" w:rsidP="00E56B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7F130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1300" w:rsidRPr="00874892" w:rsidRDefault="007F1300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1300" w:rsidRPr="00D767D4" w:rsidRDefault="007F1300" w:rsidP="00E56B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7F130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1300" w:rsidRPr="00874892" w:rsidRDefault="007F1300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1300" w:rsidRPr="00D767D4" w:rsidRDefault="007F1300" w:rsidP="00E56B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4B60C6" w:rsidP="00E95F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C14182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B60C6">
        <w:rPr>
          <w:b/>
          <w:szCs w:val="24"/>
          <w:lang w:val="ru-RU"/>
        </w:rPr>
        <w:t>13</w:t>
      </w:r>
      <w:r w:rsidR="00742C04">
        <w:rPr>
          <w:b/>
          <w:szCs w:val="24"/>
          <w:lang w:val="ru-RU"/>
        </w:rPr>
        <w:t>.06</w:t>
      </w:r>
      <w:r w:rsidR="00B218C6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451D7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950BF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440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B60C6"/>
    <w:rsid w:val="004C0A8B"/>
    <w:rsid w:val="004D2396"/>
    <w:rsid w:val="004D531C"/>
    <w:rsid w:val="004D7AA1"/>
    <w:rsid w:val="004F7386"/>
    <w:rsid w:val="005149D2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43D90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0B6B"/>
    <w:rsid w:val="006F3A70"/>
    <w:rsid w:val="006F6C28"/>
    <w:rsid w:val="007237F4"/>
    <w:rsid w:val="00723EEF"/>
    <w:rsid w:val="007245F5"/>
    <w:rsid w:val="00742C04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1300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A6357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D118F"/>
    <w:rsid w:val="00AD763F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BF285C"/>
    <w:rsid w:val="00C14182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5FFA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4B26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BA71-F7D0-4AFD-9231-33C74086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</TotalTime>
  <Pages>1</Pages>
  <Words>187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2024-03-06T11:44:00Z</cp:lastPrinted>
  <dcterms:created xsi:type="dcterms:W3CDTF">2024-03-07T05:42:00Z</dcterms:created>
  <dcterms:modified xsi:type="dcterms:W3CDTF">2024-06-13T10:21:00Z</dcterms:modified>
  <cp:category>Бланки</cp:category>
</cp:coreProperties>
</file>