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F788E">
        <w:rPr>
          <w:b/>
          <w:szCs w:val="24"/>
          <w:lang w:val="ru-RU"/>
        </w:rPr>
        <w:t>11</w:t>
      </w:r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DF788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B2485">
              <w:rPr>
                <w:color w:val="000000"/>
                <w:szCs w:val="24"/>
                <w:lang w:val="ru-RU"/>
              </w:rPr>
              <w:t>0</w:t>
            </w:r>
            <w:r w:rsidR="00DF788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DF788E" w:rsidP="00C74B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9130F8"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DF788E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DF788E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DF788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DF788E">
              <w:rPr>
                <w:szCs w:val="28"/>
                <w:lang w:val="ru-RU"/>
              </w:rPr>
              <w:t>2</w:t>
            </w:r>
            <w:r w:rsidR="000A04B6">
              <w:rPr>
                <w:szCs w:val="28"/>
                <w:lang w:val="ru-RU"/>
              </w:rPr>
              <w:t>5</w:t>
            </w:r>
          </w:p>
        </w:tc>
      </w:tr>
      <w:tr w:rsidR="00DF788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F788E" w:rsidRPr="00874892" w:rsidRDefault="00DF788E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DF788E" w:rsidRPr="00965644" w:rsidRDefault="00DF788E" w:rsidP="005672F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15,25</w:t>
            </w:r>
          </w:p>
        </w:tc>
      </w:tr>
      <w:tr w:rsidR="00DF788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F788E" w:rsidRPr="00874892" w:rsidRDefault="00DF788E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F788E" w:rsidRPr="00965644" w:rsidRDefault="00DF788E" w:rsidP="005672F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15,25</w:t>
            </w:r>
          </w:p>
        </w:tc>
      </w:tr>
      <w:tr w:rsidR="00DF788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F788E" w:rsidRPr="00874892" w:rsidRDefault="00DF788E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F788E" w:rsidRPr="00965644" w:rsidRDefault="00DF788E" w:rsidP="005672F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DF788E" w:rsidP="00753F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9130F8">
              <w:rPr>
                <w:szCs w:val="28"/>
                <w:lang w:val="ru-RU"/>
              </w:rPr>
              <w:t>00</w:t>
            </w:r>
            <w:r w:rsidR="009130F8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9130F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F788E">
        <w:rPr>
          <w:b/>
          <w:szCs w:val="24"/>
          <w:lang w:val="ru-RU"/>
        </w:rPr>
        <w:t>11</w:t>
      </w:r>
      <w:bookmarkStart w:id="2" w:name="_GoBack"/>
      <w:bookmarkEnd w:id="2"/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35100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4AB9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3F23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130F8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4B75"/>
    <w:rsid w:val="00C761C0"/>
    <w:rsid w:val="00C7676F"/>
    <w:rsid w:val="00C84FBD"/>
    <w:rsid w:val="00C903D9"/>
    <w:rsid w:val="00CA2864"/>
    <w:rsid w:val="00CA42EB"/>
    <w:rsid w:val="00CA505D"/>
    <w:rsid w:val="00CB087D"/>
    <w:rsid w:val="00CB2485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DF788E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4A5C-EDF0-4CFE-99B1-26B6AF07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20</cp:revision>
  <cp:lastPrinted>2024-04-27T08:51:00Z</cp:lastPrinted>
  <dcterms:created xsi:type="dcterms:W3CDTF">2024-05-06T10:52:00Z</dcterms:created>
  <dcterms:modified xsi:type="dcterms:W3CDTF">2024-06-11T08:39:00Z</dcterms:modified>
  <cp:category>Бланки</cp:category>
</cp:coreProperties>
</file>