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B2485">
        <w:rPr>
          <w:b/>
          <w:szCs w:val="24"/>
          <w:lang w:val="ru-RU"/>
        </w:rPr>
        <w:t>0</w:t>
      </w:r>
      <w:r w:rsidR="00C74B75">
        <w:rPr>
          <w:b/>
          <w:szCs w:val="24"/>
          <w:lang w:val="ru-RU"/>
        </w:rPr>
        <w:t>5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C74B7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2485">
              <w:rPr>
                <w:color w:val="000000"/>
                <w:szCs w:val="24"/>
                <w:lang w:val="ru-RU"/>
              </w:rPr>
              <w:t>0</w:t>
            </w:r>
            <w:r w:rsidR="00C74B75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E4AB9" w:rsidP="00C74B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C74B75">
              <w:rPr>
                <w:szCs w:val="28"/>
                <w:lang w:val="ru-RU"/>
              </w:rPr>
              <w:t>6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E4AB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E4AB9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A04B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A04B6">
              <w:rPr>
                <w:szCs w:val="28"/>
                <w:lang w:val="ru-RU"/>
              </w:rPr>
              <w:t>15</w:t>
            </w:r>
          </w:p>
        </w:tc>
      </w:tr>
      <w:tr w:rsidR="00CB248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B2485" w:rsidRPr="00874892" w:rsidRDefault="00CB248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B2485" w:rsidRPr="00965644" w:rsidRDefault="00CB2485" w:rsidP="005E4AB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5E4AB9">
              <w:rPr>
                <w:szCs w:val="28"/>
                <w:lang w:val="ru-RU"/>
              </w:rPr>
              <w:t>6</w:t>
            </w:r>
          </w:p>
        </w:tc>
      </w:tr>
      <w:tr w:rsidR="00CB248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B2485" w:rsidRPr="00874892" w:rsidRDefault="00CB248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B2485" w:rsidRPr="00965644" w:rsidRDefault="00CB2485" w:rsidP="005E4AB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5E4AB9">
              <w:rPr>
                <w:szCs w:val="28"/>
                <w:lang w:val="ru-RU"/>
              </w:rPr>
              <w:t>6</w:t>
            </w:r>
          </w:p>
        </w:tc>
      </w:tr>
      <w:tr w:rsidR="00CB248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B2485" w:rsidRPr="00874892" w:rsidRDefault="00CB248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B2485" w:rsidRPr="00965644" w:rsidRDefault="00CB2485" w:rsidP="005E4AB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5E4AB9">
              <w:rPr>
                <w:szCs w:val="28"/>
                <w:lang w:val="ru-RU"/>
              </w:rPr>
              <w:t>6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C74B75" w:rsidP="00753F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bookmarkStart w:id="2" w:name="_GoBack"/>
            <w:bookmarkEnd w:id="2"/>
            <w:r w:rsidR="009130F8">
              <w:rPr>
                <w:szCs w:val="28"/>
                <w:lang w:val="ru-RU"/>
              </w:rPr>
              <w:t>00</w:t>
            </w:r>
            <w:r w:rsidR="009130F8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9130F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B2485">
        <w:rPr>
          <w:b/>
          <w:szCs w:val="24"/>
          <w:lang w:val="ru-RU"/>
        </w:rPr>
        <w:t>0</w:t>
      </w:r>
      <w:r w:rsidR="00C74B75">
        <w:rPr>
          <w:b/>
          <w:szCs w:val="24"/>
          <w:lang w:val="ru-RU"/>
        </w:rPr>
        <w:t>5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4AB9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4B75"/>
    <w:rsid w:val="00C761C0"/>
    <w:rsid w:val="00C7676F"/>
    <w:rsid w:val="00C84FBD"/>
    <w:rsid w:val="00C903D9"/>
    <w:rsid w:val="00CA2864"/>
    <w:rsid w:val="00CA42EB"/>
    <w:rsid w:val="00CA505D"/>
    <w:rsid w:val="00CB087D"/>
    <w:rsid w:val="00CB2485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4B3B-2B85-4194-A9E6-4FDC202C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</TotalTime>
  <Pages>1</Pages>
  <Words>171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19</cp:revision>
  <cp:lastPrinted>2024-04-27T08:51:00Z</cp:lastPrinted>
  <dcterms:created xsi:type="dcterms:W3CDTF">2024-05-06T10:52:00Z</dcterms:created>
  <dcterms:modified xsi:type="dcterms:W3CDTF">2024-06-05T08:33:00Z</dcterms:modified>
  <cp:category>Бланки</cp:category>
</cp:coreProperties>
</file>