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FE4B2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FE4B26">
        <w:rPr>
          <w:b/>
          <w:szCs w:val="24"/>
          <w:lang w:val="ru-RU"/>
        </w:rPr>
        <w:t>2</w:t>
      </w:r>
      <w:r w:rsidR="00512318">
        <w:rPr>
          <w:b/>
          <w:szCs w:val="24"/>
          <w:lang w:val="ru-RU"/>
        </w:rPr>
        <w:t>8</w:t>
      </w:r>
      <w:r w:rsidR="00E95FFA">
        <w:rPr>
          <w:b/>
          <w:szCs w:val="24"/>
          <w:lang w:val="ru-RU"/>
        </w:rPr>
        <w:t>.05</w:t>
      </w:r>
      <w:r w:rsidR="00B218C6">
        <w:rPr>
          <w:b/>
          <w:szCs w:val="24"/>
          <w:lang w:val="ru-RU"/>
        </w:rPr>
        <w:t>.2024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E95FFA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512318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1451D7">
              <w:rPr>
                <w:szCs w:val="24"/>
                <w:lang w:val="ru-RU"/>
              </w:rPr>
              <w:t>5</w:t>
            </w:r>
            <w:r w:rsidR="00512318">
              <w:rPr>
                <w:szCs w:val="24"/>
                <w:lang w:val="ru-RU"/>
              </w:rPr>
              <w:t>61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512318" w:rsidP="0051231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="00E95FFA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0</w:t>
            </w:r>
            <w:r w:rsidR="00C14182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12318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12318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850F18" w:rsidP="00E95FF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E95FFA">
              <w:rPr>
                <w:szCs w:val="28"/>
                <w:lang w:val="ru-RU"/>
              </w:rPr>
              <w:t>15</w:t>
            </w:r>
          </w:p>
        </w:tc>
      </w:tr>
      <w:tr w:rsidR="00E95FFA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95FFA" w:rsidRPr="00874892" w:rsidRDefault="00E95FFA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E95FFA" w:rsidRPr="00D767D4" w:rsidRDefault="00512318" w:rsidP="00FE4B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E95FFA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95FFA" w:rsidRPr="00874892" w:rsidRDefault="00E95FFA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95FFA" w:rsidRPr="00D767D4" w:rsidRDefault="00512318" w:rsidP="00FE4B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E95FFA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95FFA" w:rsidRPr="00874892" w:rsidRDefault="00E95FFA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95FFA" w:rsidRPr="00D767D4" w:rsidRDefault="00512318" w:rsidP="0037437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512318" w:rsidP="00E95FF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4 000 000 000</w:t>
            </w:r>
            <w:r w:rsidRPr="00874892">
              <w:rPr>
                <w:szCs w:val="28"/>
                <w:lang w:val="ru-RU"/>
              </w:rPr>
              <w:t>,00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75783D" w:rsidRPr="00AA426D" w:rsidRDefault="00C14182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FE4B26" w:rsidRPr="00FE4B26">
        <w:rPr>
          <w:b/>
          <w:szCs w:val="24"/>
          <w:lang w:val="ru-RU"/>
        </w:rPr>
        <w:t>2</w:t>
      </w:r>
      <w:r w:rsidR="00512318">
        <w:rPr>
          <w:b/>
          <w:szCs w:val="24"/>
          <w:lang w:val="ru-RU"/>
        </w:rPr>
        <w:t>8</w:t>
      </w:r>
      <w:bookmarkStart w:id="2" w:name="_GoBack"/>
      <w:bookmarkEnd w:id="2"/>
      <w:r w:rsidR="00E95FFA">
        <w:rPr>
          <w:b/>
          <w:szCs w:val="24"/>
          <w:lang w:val="ru-RU"/>
        </w:rPr>
        <w:t>.05</w:t>
      </w:r>
      <w:r w:rsidR="00B218C6">
        <w:rPr>
          <w:b/>
          <w:szCs w:val="24"/>
          <w:lang w:val="ru-RU"/>
        </w:rPr>
        <w:t>.2024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73284" w:rsidRPr="006C511E" w:rsidRDefault="0075783D" w:rsidP="00A73284">
      <w:pPr>
        <w:rPr>
          <w:lang w:val="ru-RU"/>
        </w:rPr>
      </w:pPr>
      <w:r>
        <w:rPr>
          <w:lang w:val="ru-RU"/>
        </w:rPr>
        <w:t>Первый з</w:t>
      </w:r>
      <w:r w:rsidR="00A73284" w:rsidRPr="006C511E">
        <w:rPr>
          <w:lang w:val="ru-RU"/>
        </w:rPr>
        <w:t xml:space="preserve">аместитель председателя </w:t>
      </w:r>
    </w:p>
    <w:p w:rsidR="00A73284" w:rsidRDefault="00A73284" w:rsidP="0075783D">
      <w:pPr>
        <w:pStyle w:val="a5"/>
        <w:suppressAutoHyphens/>
        <w:spacing w:line="240" w:lineRule="auto"/>
        <w:ind w:firstLine="0"/>
        <w:rPr>
          <w:sz w:val="20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="0075783D">
        <w:tab/>
      </w:r>
      <w:r w:rsidRPr="006C511E">
        <w:tab/>
      </w:r>
      <w:r w:rsidR="0075783D">
        <w:t>И.Г. Нюнин</w:t>
      </w:r>
    </w:p>
    <w:p w:rsidR="00A73284" w:rsidRDefault="00A73284" w:rsidP="00A73284">
      <w:pPr>
        <w:rPr>
          <w:sz w:val="20"/>
          <w:lang w:val="ru-RU"/>
        </w:rPr>
      </w:pPr>
    </w:p>
    <w:sectPr w:rsidR="00A73284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3284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E507E"/>
    <w:rsid w:val="000F64A5"/>
    <w:rsid w:val="00103F23"/>
    <w:rsid w:val="0011002D"/>
    <w:rsid w:val="00130DFE"/>
    <w:rsid w:val="00130F31"/>
    <w:rsid w:val="001325EB"/>
    <w:rsid w:val="001451D7"/>
    <w:rsid w:val="001568C8"/>
    <w:rsid w:val="0016592B"/>
    <w:rsid w:val="00166C79"/>
    <w:rsid w:val="00172203"/>
    <w:rsid w:val="001907DF"/>
    <w:rsid w:val="001A0B67"/>
    <w:rsid w:val="001C5918"/>
    <w:rsid w:val="001E4F31"/>
    <w:rsid w:val="001F304E"/>
    <w:rsid w:val="00201F12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950BF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079C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B1E85"/>
    <w:rsid w:val="003C0440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133"/>
    <w:rsid w:val="004A3EAA"/>
    <w:rsid w:val="004A7702"/>
    <w:rsid w:val="004C0A8B"/>
    <w:rsid w:val="004D2396"/>
    <w:rsid w:val="004D531C"/>
    <w:rsid w:val="004D7AA1"/>
    <w:rsid w:val="004F7386"/>
    <w:rsid w:val="00512318"/>
    <w:rsid w:val="005149D2"/>
    <w:rsid w:val="0051563F"/>
    <w:rsid w:val="0052598E"/>
    <w:rsid w:val="00530039"/>
    <w:rsid w:val="005409DE"/>
    <w:rsid w:val="005418F6"/>
    <w:rsid w:val="00546150"/>
    <w:rsid w:val="0055133C"/>
    <w:rsid w:val="0055557A"/>
    <w:rsid w:val="005935E9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43D90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0B6B"/>
    <w:rsid w:val="006F3A70"/>
    <w:rsid w:val="006F6C28"/>
    <w:rsid w:val="007237F4"/>
    <w:rsid w:val="00723EEF"/>
    <w:rsid w:val="007245F5"/>
    <w:rsid w:val="00747197"/>
    <w:rsid w:val="007502B7"/>
    <w:rsid w:val="007518D4"/>
    <w:rsid w:val="0075783D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1A07"/>
    <w:rsid w:val="00823EC0"/>
    <w:rsid w:val="00824F1F"/>
    <w:rsid w:val="00835138"/>
    <w:rsid w:val="008364AD"/>
    <w:rsid w:val="00850F1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B3076"/>
    <w:rsid w:val="008C2970"/>
    <w:rsid w:val="008C2E53"/>
    <w:rsid w:val="008C4CA6"/>
    <w:rsid w:val="008D248D"/>
    <w:rsid w:val="008D3157"/>
    <w:rsid w:val="008D41DC"/>
    <w:rsid w:val="008D60BE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0E0B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A6357"/>
    <w:rsid w:val="009C558D"/>
    <w:rsid w:val="009F12D9"/>
    <w:rsid w:val="009F7CF6"/>
    <w:rsid w:val="00A12B43"/>
    <w:rsid w:val="00A2710B"/>
    <w:rsid w:val="00A3313C"/>
    <w:rsid w:val="00A506F3"/>
    <w:rsid w:val="00A54CF6"/>
    <w:rsid w:val="00A56FF1"/>
    <w:rsid w:val="00A73284"/>
    <w:rsid w:val="00A76182"/>
    <w:rsid w:val="00A8207E"/>
    <w:rsid w:val="00A87375"/>
    <w:rsid w:val="00AA426D"/>
    <w:rsid w:val="00AA7982"/>
    <w:rsid w:val="00AD118F"/>
    <w:rsid w:val="00AD763F"/>
    <w:rsid w:val="00AF6C56"/>
    <w:rsid w:val="00B123F4"/>
    <w:rsid w:val="00B1285F"/>
    <w:rsid w:val="00B218C6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BF285C"/>
    <w:rsid w:val="00C14182"/>
    <w:rsid w:val="00C20D96"/>
    <w:rsid w:val="00C310F9"/>
    <w:rsid w:val="00C3433F"/>
    <w:rsid w:val="00C45695"/>
    <w:rsid w:val="00C51ACB"/>
    <w:rsid w:val="00C60905"/>
    <w:rsid w:val="00C729BF"/>
    <w:rsid w:val="00C75FCD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969B8"/>
    <w:rsid w:val="00DF090B"/>
    <w:rsid w:val="00DF209D"/>
    <w:rsid w:val="00DF4381"/>
    <w:rsid w:val="00E11E02"/>
    <w:rsid w:val="00E1401A"/>
    <w:rsid w:val="00E2556E"/>
    <w:rsid w:val="00E27760"/>
    <w:rsid w:val="00E27A07"/>
    <w:rsid w:val="00E424DC"/>
    <w:rsid w:val="00E43414"/>
    <w:rsid w:val="00E4549B"/>
    <w:rsid w:val="00E47C8A"/>
    <w:rsid w:val="00E52268"/>
    <w:rsid w:val="00E52CA2"/>
    <w:rsid w:val="00E53824"/>
    <w:rsid w:val="00E6647D"/>
    <w:rsid w:val="00E743E9"/>
    <w:rsid w:val="00E751F4"/>
    <w:rsid w:val="00E77F11"/>
    <w:rsid w:val="00E94AA8"/>
    <w:rsid w:val="00E95FFA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457A9"/>
    <w:rsid w:val="00F52CB8"/>
    <w:rsid w:val="00F612DE"/>
    <w:rsid w:val="00F629B2"/>
    <w:rsid w:val="00F77451"/>
    <w:rsid w:val="00F82C88"/>
    <w:rsid w:val="00F977BB"/>
    <w:rsid w:val="00FA2EC1"/>
    <w:rsid w:val="00FB05BA"/>
    <w:rsid w:val="00FB2A0E"/>
    <w:rsid w:val="00FE4B26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41B6-6CB1-4832-A08C-B7D49D99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9</TotalTime>
  <Pages>1</Pages>
  <Words>187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8</cp:revision>
  <cp:lastPrinted>2024-03-06T11:44:00Z</cp:lastPrinted>
  <dcterms:created xsi:type="dcterms:W3CDTF">2024-03-07T05:42:00Z</dcterms:created>
  <dcterms:modified xsi:type="dcterms:W3CDTF">2024-05-28T12:43:00Z</dcterms:modified>
  <cp:category>Бланки</cp:category>
</cp:coreProperties>
</file>