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E62D0" w:rsidRPr="000E62D0">
        <w:rPr>
          <w:b/>
          <w:szCs w:val="24"/>
          <w:lang w:val="ru-RU"/>
        </w:rPr>
        <w:t>2</w:t>
      </w:r>
      <w:r w:rsidR="00783675">
        <w:rPr>
          <w:b/>
          <w:szCs w:val="24"/>
          <w:lang w:val="ru-RU"/>
        </w:rPr>
        <w:t>3</w:t>
      </w:r>
      <w:r w:rsidR="009E7166">
        <w:rPr>
          <w:b/>
          <w:szCs w:val="24"/>
          <w:lang w:val="ru-RU"/>
        </w:rPr>
        <w:t>.05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E716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8367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D85B9A">
              <w:rPr>
                <w:color w:val="000000"/>
                <w:szCs w:val="24"/>
                <w:lang w:val="ru-RU"/>
              </w:rPr>
              <w:t>0</w:t>
            </w:r>
            <w:r w:rsidR="00783675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83675" w:rsidP="007836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696CED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8367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8367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0A04B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A04B6">
              <w:rPr>
                <w:szCs w:val="28"/>
                <w:lang w:val="ru-RU"/>
              </w:rPr>
              <w:t>15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D85B9A" w:rsidRPr="00965644" w:rsidRDefault="00D85B9A" w:rsidP="007836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0E62D0">
              <w:rPr>
                <w:szCs w:val="28"/>
                <w:lang w:val="ru-RU"/>
              </w:rPr>
              <w:t>1</w:t>
            </w:r>
            <w:r w:rsidR="00783675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746C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746C29">
              <w:rPr>
                <w:szCs w:val="28"/>
                <w:lang w:val="ru-RU"/>
              </w:rPr>
              <w:t>5</w:t>
            </w:r>
          </w:p>
        </w:tc>
      </w:tr>
      <w:tr w:rsidR="00D85B9A" w:rsidRPr="00874892" w:rsidTr="00FF7924">
        <w:trPr>
          <w:trHeight w:val="397"/>
        </w:trPr>
        <w:tc>
          <w:tcPr>
            <w:tcW w:w="3807" w:type="pct"/>
            <w:vAlign w:val="center"/>
          </w:tcPr>
          <w:p w:rsidR="00D85B9A" w:rsidRPr="00874892" w:rsidRDefault="00D85B9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D85B9A" w:rsidRPr="00965644" w:rsidRDefault="00C903D9" w:rsidP="00C65AB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C65AB2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783675" w:rsidP="007836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746C2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0A04B6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78367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E62D0">
        <w:rPr>
          <w:b/>
          <w:szCs w:val="24"/>
          <w:lang w:val="ru-RU"/>
        </w:rPr>
        <w:t>2</w:t>
      </w:r>
      <w:r w:rsidR="00783675">
        <w:rPr>
          <w:b/>
          <w:szCs w:val="24"/>
          <w:lang w:val="ru-RU"/>
        </w:rPr>
        <w:t>3</w:t>
      </w:r>
      <w:r w:rsidR="009E7166" w:rsidRPr="00C903D9">
        <w:rPr>
          <w:b/>
          <w:szCs w:val="24"/>
          <w:lang w:val="ru-RU"/>
        </w:rPr>
        <w:t>.</w:t>
      </w:r>
      <w:r w:rsidR="009E7166">
        <w:rPr>
          <w:b/>
          <w:szCs w:val="24"/>
          <w:lang w:val="ru-RU"/>
        </w:rPr>
        <w:t>05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4648B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A04B6"/>
    <w:rsid w:val="000B0FDF"/>
    <w:rsid w:val="000B1A6F"/>
    <w:rsid w:val="000B537F"/>
    <w:rsid w:val="000B5CB3"/>
    <w:rsid w:val="000C0F39"/>
    <w:rsid w:val="000C240D"/>
    <w:rsid w:val="000D4C8D"/>
    <w:rsid w:val="000E62D0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3161E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065CC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4D0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0C1B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87610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3929"/>
    <w:rsid w:val="006664EF"/>
    <w:rsid w:val="006710C6"/>
    <w:rsid w:val="00673FA8"/>
    <w:rsid w:val="006834A4"/>
    <w:rsid w:val="0068573D"/>
    <w:rsid w:val="0068720F"/>
    <w:rsid w:val="00687899"/>
    <w:rsid w:val="0069091E"/>
    <w:rsid w:val="00696CED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6C29"/>
    <w:rsid w:val="00747197"/>
    <w:rsid w:val="007518D4"/>
    <w:rsid w:val="0075777B"/>
    <w:rsid w:val="007601E9"/>
    <w:rsid w:val="00765841"/>
    <w:rsid w:val="00765E36"/>
    <w:rsid w:val="00771C68"/>
    <w:rsid w:val="00776957"/>
    <w:rsid w:val="00783675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21BF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E7166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65AB2"/>
    <w:rsid w:val="00C761C0"/>
    <w:rsid w:val="00C7676F"/>
    <w:rsid w:val="00C84FBD"/>
    <w:rsid w:val="00C903D9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1949"/>
    <w:rsid w:val="00D6392D"/>
    <w:rsid w:val="00D63E94"/>
    <w:rsid w:val="00D73DAD"/>
    <w:rsid w:val="00D74513"/>
    <w:rsid w:val="00D74A87"/>
    <w:rsid w:val="00D767D4"/>
    <w:rsid w:val="00D85B9A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0855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37B9-2415-4DC0-82E7-B788CBA0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11</cp:revision>
  <cp:lastPrinted>2024-04-27T08:51:00Z</cp:lastPrinted>
  <dcterms:created xsi:type="dcterms:W3CDTF">2024-05-06T10:52:00Z</dcterms:created>
  <dcterms:modified xsi:type="dcterms:W3CDTF">2024-05-23T08:53:00Z</dcterms:modified>
  <cp:category>Бланки</cp:category>
</cp:coreProperties>
</file>