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0E62D0" w:rsidRPr="000E62D0">
        <w:rPr>
          <w:b/>
          <w:szCs w:val="24"/>
          <w:lang w:val="ru-RU"/>
        </w:rPr>
        <w:t>21</w:t>
      </w:r>
      <w:r w:rsidR="009E7166">
        <w:rPr>
          <w:b/>
          <w:szCs w:val="24"/>
          <w:lang w:val="ru-RU"/>
        </w:rPr>
        <w:t>.05</w:t>
      </w:r>
      <w:r w:rsidR="00924702">
        <w:rPr>
          <w:b/>
          <w:szCs w:val="24"/>
          <w:lang w:val="ru-RU"/>
        </w:rPr>
        <w:t>.2024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9E7166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0E62D0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D85B9A">
              <w:rPr>
                <w:color w:val="000000"/>
                <w:szCs w:val="24"/>
                <w:lang w:val="ru-RU"/>
              </w:rPr>
              <w:t>0</w:t>
            </w:r>
            <w:r w:rsidR="000E62D0">
              <w:rPr>
                <w:color w:val="000000"/>
                <w:szCs w:val="24"/>
                <w:lang w:val="ru-RU"/>
              </w:rPr>
              <w:t>3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0E62D0" w:rsidP="000E62D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  <w:r w:rsidR="00696CED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6</w:t>
            </w:r>
            <w:r w:rsidR="000A04B6">
              <w:rPr>
                <w:szCs w:val="28"/>
                <w:lang w:val="ru-RU"/>
              </w:rPr>
              <w:t>00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0E62D0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0E62D0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A61BDB" w:rsidRPr="00874892" w:rsidTr="007E11A0">
        <w:trPr>
          <w:trHeight w:val="397"/>
        </w:trPr>
        <w:tc>
          <w:tcPr>
            <w:tcW w:w="3807" w:type="pct"/>
            <w:vAlign w:val="center"/>
          </w:tcPr>
          <w:p w:rsidR="00A61BDB" w:rsidRPr="00874892" w:rsidRDefault="00A61BDB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A61BDB" w:rsidRPr="00965644" w:rsidRDefault="00A61BDB" w:rsidP="000A04B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</w:t>
            </w:r>
            <w:r w:rsidR="000A04B6">
              <w:rPr>
                <w:szCs w:val="28"/>
                <w:lang w:val="ru-RU"/>
              </w:rPr>
              <w:t>15</w:t>
            </w:r>
          </w:p>
        </w:tc>
      </w:tr>
      <w:tr w:rsidR="00D85B9A" w:rsidRPr="00874892" w:rsidTr="00FF7924">
        <w:trPr>
          <w:trHeight w:val="397"/>
        </w:trPr>
        <w:tc>
          <w:tcPr>
            <w:tcW w:w="3807" w:type="pct"/>
            <w:vAlign w:val="center"/>
          </w:tcPr>
          <w:p w:rsidR="00D85B9A" w:rsidRPr="00874892" w:rsidRDefault="00D85B9A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D85B9A" w:rsidRPr="00965644" w:rsidRDefault="00D85B9A" w:rsidP="000E62D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</w:t>
            </w:r>
            <w:r w:rsidR="000E62D0">
              <w:rPr>
                <w:szCs w:val="28"/>
                <w:lang w:val="ru-RU"/>
              </w:rPr>
              <w:t>17</w:t>
            </w:r>
          </w:p>
        </w:tc>
      </w:tr>
      <w:tr w:rsidR="00D85B9A" w:rsidRPr="00874892" w:rsidTr="00FF7924">
        <w:trPr>
          <w:trHeight w:val="397"/>
        </w:trPr>
        <w:tc>
          <w:tcPr>
            <w:tcW w:w="3807" w:type="pct"/>
            <w:vAlign w:val="center"/>
          </w:tcPr>
          <w:p w:rsidR="00D85B9A" w:rsidRPr="00874892" w:rsidRDefault="00D85B9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D85B9A" w:rsidRPr="00965644" w:rsidRDefault="00C903D9" w:rsidP="00746C2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</w:t>
            </w:r>
            <w:r w:rsidR="00746C29">
              <w:rPr>
                <w:szCs w:val="28"/>
                <w:lang w:val="ru-RU"/>
              </w:rPr>
              <w:t>5</w:t>
            </w:r>
          </w:p>
        </w:tc>
      </w:tr>
      <w:tr w:rsidR="00D85B9A" w:rsidRPr="00874892" w:rsidTr="00FF7924">
        <w:trPr>
          <w:trHeight w:val="397"/>
        </w:trPr>
        <w:tc>
          <w:tcPr>
            <w:tcW w:w="3807" w:type="pct"/>
            <w:vAlign w:val="center"/>
          </w:tcPr>
          <w:p w:rsidR="00D85B9A" w:rsidRPr="00874892" w:rsidRDefault="00D85B9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D85B9A" w:rsidRPr="00965644" w:rsidRDefault="00C903D9" w:rsidP="00C65AB2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</w:t>
            </w:r>
            <w:r w:rsidR="00C65AB2">
              <w:rPr>
                <w:szCs w:val="28"/>
                <w:lang w:val="ru-RU"/>
              </w:rPr>
              <w:t>5</w:t>
            </w:r>
            <w:bookmarkStart w:id="2" w:name="_GoBack"/>
            <w:bookmarkEnd w:id="2"/>
          </w:p>
        </w:tc>
      </w:tr>
      <w:tr w:rsidR="00A61BDB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DB" w:rsidRPr="00874892" w:rsidRDefault="00A61BDB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DB" w:rsidRPr="00874892" w:rsidRDefault="000E62D0" w:rsidP="000E62D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  <w:r w:rsidR="00746C29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6</w:t>
            </w:r>
            <w:r w:rsidR="000A04B6">
              <w:rPr>
                <w:szCs w:val="28"/>
                <w:lang w:val="ru-RU"/>
              </w:rPr>
              <w:t>00</w:t>
            </w:r>
            <w:r w:rsidR="00A61BDB" w:rsidRPr="009024A5">
              <w:rPr>
                <w:szCs w:val="28"/>
                <w:lang w:val="ru-RU"/>
              </w:rPr>
              <w:t> 000 000,00</w:t>
            </w:r>
          </w:p>
        </w:tc>
      </w:tr>
      <w:tr w:rsidR="00A61BDB" w:rsidRPr="00874892" w:rsidTr="007E11A0">
        <w:trPr>
          <w:trHeight w:val="397"/>
        </w:trPr>
        <w:tc>
          <w:tcPr>
            <w:tcW w:w="3807" w:type="pct"/>
            <w:vAlign w:val="center"/>
          </w:tcPr>
          <w:p w:rsidR="00A61BDB" w:rsidRPr="00874892" w:rsidRDefault="00A61BDB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A61BDB" w:rsidRPr="000526BD" w:rsidRDefault="000E62D0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0E62D0">
        <w:rPr>
          <w:b/>
          <w:szCs w:val="24"/>
          <w:lang w:val="ru-RU"/>
        </w:rPr>
        <w:t>21</w:t>
      </w:r>
      <w:r w:rsidR="009E7166" w:rsidRPr="00C903D9">
        <w:rPr>
          <w:b/>
          <w:szCs w:val="24"/>
          <w:lang w:val="ru-RU"/>
        </w:rPr>
        <w:t>.</w:t>
      </w:r>
      <w:r w:rsidR="009E7166">
        <w:rPr>
          <w:b/>
          <w:szCs w:val="24"/>
          <w:lang w:val="ru-RU"/>
        </w:rPr>
        <w:t>05</w:t>
      </w:r>
      <w:r w:rsidR="00924702">
        <w:rPr>
          <w:b/>
          <w:szCs w:val="24"/>
          <w:lang w:val="ru-RU"/>
        </w:rPr>
        <w:t>.2024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3B6AA7" w:rsidRPr="005627FF" w:rsidRDefault="003B6AA7" w:rsidP="003B6AA7">
      <w:pPr>
        <w:rPr>
          <w:lang w:val="ru-RU"/>
        </w:rPr>
      </w:pPr>
      <w:r>
        <w:rPr>
          <w:lang w:val="ru-RU"/>
        </w:rPr>
        <w:t>Первый з</w:t>
      </w:r>
      <w:r w:rsidRPr="005627FF">
        <w:rPr>
          <w:lang w:val="ru-RU"/>
        </w:rPr>
        <w:t xml:space="preserve">аместитель председателя </w:t>
      </w:r>
    </w:p>
    <w:p w:rsidR="0069091E" w:rsidRDefault="003B6AA7" w:rsidP="003B6AA7">
      <w:pPr>
        <w:rPr>
          <w:sz w:val="20"/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>
        <w:rPr>
          <w:lang w:val="ru-RU"/>
        </w:rPr>
        <w:t xml:space="preserve">             И.Г. Нюнин</w:t>
      </w: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49" w:rsidRDefault="005B5B49">
      <w:r>
        <w:separator/>
      </w:r>
    </w:p>
  </w:endnote>
  <w:endnote w:type="continuationSeparator" w:id="0">
    <w:p w:rsidR="005B5B49" w:rsidRDefault="005B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49" w:rsidRDefault="005B5B49">
      <w:r>
        <w:separator/>
      </w:r>
    </w:p>
  </w:footnote>
  <w:footnote w:type="continuationSeparator" w:id="0">
    <w:p w:rsidR="005B5B49" w:rsidRDefault="005B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1116A"/>
    <w:rsid w:val="000212F5"/>
    <w:rsid w:val="0002628B"/>
    <w:rsid w:val="00026391"/>
    <w:rsid w:val="000336F9"/>
    <w:rsid w:val="00033A9C"/>
    <w:rsid w:val="00034B57"/>
    <w:rsid w:val="00035B8D"/>
    <w:rsid w:val="0004648B"/>
    <w:rsid w:val="00051435"/>
    <w:rsid w:val="000526BD"/>
    <w:rsid w:val="00056D9F"/>
    <w:rsid w:val="0006117A"/>
    <w:rsid w:val="00065B1E"/>
    <w:rsid w:val="00071969"/>
    <w:rsid w:val="000749F9"/>
    <w:rsid w:val="0008137E"/>
    <w:rsid w:val="00084015"/>
    <w:rsid w:val="000873F0"/>
    <w:rsid w:val="00092243"/>
    <w:rsid w:val="0009622E"/>
    <w:rsid w:val="00097D5C"/>
    <w:rsid w:val="000A04B6"/>
    <w:rsid w:val="000B0FDF"/>
    <w:rsid w:val="000B1A6F"/>
    <w:rsid w:val="000B537F"/>
    <w:rsid w:val="000B5CB3"/>
    <w:rsid w:val="000C0F39"/>
    <w:rsid w:val="000C240D"/>
    <w:rsid w:val="000D4C8D"/>
    <w:rsid w:val="000E62D0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43DB0"/>
    <w:rsid w:val="0014532F"/>
    <w:rsid w:val="00166C3A"/>
    <w:rsid w:val="00166C79"/>
    <w:rsid w:val="00172203"/>
    <w:rsid w:val="00172980"/>
    <w:rsid w:val="0017385C"/>
    <w:rsid w:val="00174A51"/>
    <w:rsid w:val="001907DF"/>
    <w:rsid w:val="00194800"/>
    <w:rsid w:val="001A0B67"/>
    <w:rsid w:val="001B65E0"/>
    <w:rsid w:val="001C16F4"/>
    <w:rsid w:val="001C6728"/>
    <w:rsid w:val="001D6278"/>
    <w:rsid w:val="001D73FF"/>
    <w:rsid w:val="001E041D"/>
    <w:rsid w:val="001E4F31"/>
    <w:rsid w:val="001E596E"/>
    <w:rsid w:val="001E6512"/>
    <w:rsid w:val="001F304E"/>
    <w:rsid w:val="001F4760"/>
    <w:rsid w:val="00210BEE"/>
    <w:rsid w:val="0021153F"/>
    <w:rsid w:val="00215EAC"/>
    <w:rsid w:val="00221CC4"/>
    <w:rsid w:val="002242CC"/>
    <w:rsid w:val="00224C54"/>
    <w:rsid w:val="00226ABF"/>
    <w:rsid w:val="00227E60"/>
    <w:rsid w:val="0023321C"/>
    <w:rsid w:val="00233628"/>
    <w:rsid w:val="00235DB8"/>
    <w:rsid w:val="002459C8"/>
    <w:rsid w:val="002538F3"/>
    <w:rsid w:val="002558F6"/>
    <w:rsid w:val="002568DE"/>
    <w:rsid w:val="00256DF5"/>
    <w:rsid w:val="002573CF"/>
    <w:rsid w:val="00261EE5"/>
    <w:rsid w:val="00262666"/>
    <w:rsid w:val="00262896"/>
    <w:rsid w:val="00266E35"/>
    <w:rsid w:val="002679A4"/>
    <w:rsid w:val="00274BC8"/>
    <w:rsid w:val="002753F6"/>
    <w:rsid w:val="002809A8"/>
    <w:rsid w:val="00280E00"/>
    <w:rsid w:val="00282BAF"/>
    <w:rsid w:val="00284287"/>
    <w:rsid w:val="002914A2"/>
    <w:rsid w:val="002A09B7"/>
    <w:rsid w:val="002A12E6"/>
    <w:rsid w:val="002A3264"/>
    <w:rsid w:val="002B5494"/>
    <w:rsid w:val="002B7949"/>
    <w:rsid w:val="002C030B"/>
    <w:rsid w:val="002D2025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3161E"/>
    <w:rsid w:val="00341F08"/>
    <w:rsid w:val="00370F1C"/>
    <w:rsid w:val="00377E35"/>
    <w:rsid w:val="00383AF5"/>
    <w:rsid w:val="00383F8D"/>
    <w:rsid w:val="003A5C47"/>
    <w:rsid w:val="003A7166"/>
    <w:rsid w:val="003B505B"/>
    <w:rsid w:val="003B6AA7"/>
    <w:rsid w:val="003C0745"/>
    <w:rsid w:val="003C0DA6"/>
    <w:rsid w:val="003C4496"/>
    <w:rsid w:val="003C4632"/>
    <w:rsid w:val="003C4894"/>
    <w:rsid w:val="003D08E4"/>
    <w:rsid w:val="003D347A"/>
    <w:rsid w:val="003D3627"/>
    <w:rsid w:val="003D3FEC"/>
    <w:rsid w:val="003D71D2"/>
    <w:rsid w:val="003E0A08"/>
    <w:rsid w:val="003E1048"/>
    <w:rsid w:val="003E7F0E"/>
    <w:rsid w:val="003F2D4E"/>
    <w:rsid w:val="00402DEA"/>
    <w:rsid w:val="004065CC"/>
    <w:rsid w:val="004105F6"/>
    <w:rsid w:val="004149C8"/>
    <w:rsid w:val="004534C6"/>
    <w:rsid w:val="00467153"/>
    <w:rsid w:val="0047067B"/>
    <w:rsid w:val="004709C7"/>
    <w:rsid w:val="00477A9E"/>
    <w:rsid w:val="004820BB"/>
    <w:rsid w:val="00482B8F"/>
    <w:rsid w:val="004907C8"/>
    <w:rsid w:val="004926B4"/>
    <w:rsid w:val="00493EFC"/>
    <w:rsid w:val="004A199D"/>
    <w:rsid w:val="004B3C0A"/>
    <w:rsid w:val="004B5863"/>
    <w:rsid w:val="004C377A"/>
    <w:rsid w:val="004C62FA"/>
    <w:rsid w:val="004D2396"/>
    <w:rsid w:val="004D30DA"/>
    <w:rsid w:val="004D4D06"/>
    <w:rsid w:val="004D531C"/>
    <w:rsid w:val="004D5379"/>
    <w:rsid w:val="004D7CA3"/>
    <w:rsid w:val="004E0E34"/>
    <w:rsid w:val="004E47A5"/>
    <w:rsid w:val="004F3760"/>
    <w:rsid w:val="004F4206"/>
    <w:rsid w:val="004F7BDA"/>
    <w:rsid w:val="00500580"/>
    <w:rsid w:val="005009A4"/>
    <w:rsid w:val="00500C1B"/>
    <w:rsid w:val="00501689"/>
    <w:rsid w:val="00505BC8"/>
    <w:rsid w:val="0051563F"/>
    <w:rsid w:val="00522994"/>
    <w:rsid w:val="00522DE3"/>
    <w:rsid w:val="0052598E"/>
    <w:rsid w:val="00526183"/>
    <w:rsid w:val="00527541"/>
    <w:rsid w:val="00530039"/>
    <w:rsid w:val="00533123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87610"/>
    <w:rsid w:val="00596DD6"/>
    <w:rsid w:val="00597355"/>
    <w:rsid w:val="005A0478"/>
    <w:rsid w:val="005A5345"/>
    <w:rsid w:val="005A6A14"/>
    <w:rsid w:val="005B01C5"/>
    <w:rsid w:val="005B1A0B"/>
    <w:rsid w:val="005B5B49"/>
    <w:rsid w:val="005C2A89"/>
    <w:rsid w:val="005D11F3"/>
    <w:rsid w:val="005D49AF"/>
    <w:rsid w:val="005E53EC"/>
    <w:rsid w:val="005E64A6"/>
    <w:rsid w:val="005F0CB9"/>
    <w:rsid w:val="005F0D3E"/>
    <w:rsid w:val="005F3D9C"/>
    <w:rsid w:val="005F4639"/>
    <w:rsid w:val="005F6A53"/>
    <w:rsid w:val="00601593"/>
    <w:rsid w:val="00603051"/>
    <w:rsid w:val="00603872"/>
    <w:rsid w:val="00615007"/>
    <w:rsid w:val="00616F48"/>
    <w:rsid w:val="00626168"/>
    <w:rsid w:val="00626EC0"/>
    <w:rsid w:val="00634F37"/>
    <w:rsid w:val="00637BB8"/>
    <w:rsid w:val="00640BD1"/>
    <w:rsid w:val="00642842"/>
    <w:rsid w:val="00647348"/>
    <w:rsid w:val="0065023F"/>
    <w:rsid w:val="00661C66"/>
    <w:rsid w:val="00663929"/>
    <w:rsid w:val="006664EF"/>
    <w:rsid w:val="006710C6"/>
    <w:rsid w:val="00673FA8"/>
    <w:rsid w:val="006834A4"/>
    <w:rsid w:val="0068573D"/>
    <w:rsid w:val="0068720F"/>
    <w:rsid w:val="00687899"/>
    <w:rsid w:val="0069091E"/>
    <w:rsid w:val="00696CED"/>
    <w:rsid w:val="006A00AC"/>
    <w:rsid w:val="006A56E2"/>
    <w:rsid w:val="006A60B1"/>
    <w:rsid w:val="006A7EE8"/>
    <w:rsid w:val="006B43FB"/>
    <w:rsid w:val="006B7C65"/>
    <w:rsid w:val="006C36E2"/>
    <w:rsid w:val="006C4E42"/>
    <w:rsid w:val="006C55E9"/>
    <w:rsid w:val="006C56BC"/>
    <w:rsid w:val="006C6364"/>
    <w:rsid w:val="006D0AD4"/>
    <w:rsid w:val="006D0F38"/>
    <w:rsid w:val="006D2E11"/>
    <w:rsid w:val="006D6958"/>
    <w:rsid w:val="006E3C4D"/>
    <w:rsid w:val="006E4E01"/>
    <w:rsid w:val="006E7011"/>
    <w:rsid w:val="006F3A70"/>
    <w:rsid w:val="006F6C28"/>
    <w:rsid w:val="007062FE"/>
    <w:rsid w:val="0070665D"/>
    <w:rsid w:val="00710AFD"/>
    <w:rsid w:val="00713D6F"/>
    <w:rsid w:val="00723EEF"/>
    <w:rsid w:val="007245F5"/>
    <w:rsid w:val="007376E9"/>
    <w:rsid w:val="00740802"/>
    <w:rsid w:val="00746C29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21BF"/>
    <w:rsid w:val="007F589B"/>
    <w:rsid w:val="00807955"/>
    <w:rsid w:val="00812299"/>
    <w:rsid w:val="0081628F"/>
    <w:rsid w:val="00823EC0"/>
    <w:rsid w:val="00827513"/>
    <w:rsid w:val="00831288"/>
    <w:rsid w:val="00835138"/>
    <w:rsid w:val="00840A29"/>
    <w:rsid w:val="0084181A"/>
    <w:rsid w:val="00853CEE"/>
    <w:rsid w:val="00854A75"/>
    <w:rsid w:val="00855031"/>
    <w:rsid w:val="008664E5"/>
    <w:rsid w:val="00874892"/>
    <w:rsid w:val="00875F00"/>
    <w:rsid w:val="00884379"/>
    <w:rsid w:val="00884CE8"/>
    <w:rsid w:val="00891F62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C52F7"/>
    <w:rsid w:val="008C583D"/>
    <w:rsid w:val="008C58D7"/>
    <w:rsid w:val="008D05D1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4329"/>
    <w:rsid w:val="00924702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26EF"/>
    <w:rsid w:val="00984BCE"/>
    <w:rsid w:val="009870FA"/>
    <w:rsid w:val="0098748F"/>
    <w:rsid w:val="0099147E"/>
    <w:rsid w:val="009973D8"/>
    <w:rsid w:val="009A3E41"/>
    <w:rsid w:val="009A64F0"/>
    <w:rsid w:val="009B373D"/>
    <w:rsid w:val="009B3F7A"/>
    <w:rsid w:val="009B435D"/>
    <w:rsid w:val="009C558D"/>
    <w:rsid w:val="009C6142"/>
    <w:rsid w:val="009D2EF7"/>
    <w:rsid w:val="009D3FBF"/>
    <w:rsid w:val="009D5010"/>
    <w:rsid w:val="009E7166"/>
    <w:rsid w:val="009F12D9"/>
    <w:rsid w:val="009F144D"/>
    <w:rsid w:val="009F7B7E"/>
    <w:rsid w:val="00A0686D"/>
    <w:rsid w:val="00A12B43"/>
    <w:rsid w:val="00A20429"/>
    <w:rsid w:val="00A23FAB"/>
    <w:rsid w:val="00A2710B"/>
    <w:rsid w:val="00A3313C"/>
    <w:rsid w:val="00A36551"/>
    <w:rsid w:val="00A36BC5"/>
    <w:rsid w:val="00A46DA5"/>
    <w:rsid w:val="00A506F3"/>
    <w:rsid w:val="00A53D25"/>
    <w:rsid w:val="00A56FF1"/>
    <w:rsid w:val="00A61BDB"/>
    <w:rsid w:val="00A67743"/>
    <w:rsid w:val="00A72528"/>
    <w:rsid w:val="00A74795"/>
    <w:rsid w:val="00A764CC"/>
    <w:rsid w:val="00A77C5F"/>
    <w:rsid w:val="00A8207E"/>
    <w:rsid w:val="00A846D1"/>
    <w:rsid w:val="00AA0374"/>
    <w:rsid w:val="00AA426D"/>
    <w:rsid w:val="00AA7982"/>
    <w:rsid w:val="00AB1564"/>
    <w:rsid w:val="00AB2DF1"/>
    <w:rsid w:val="00AD622D"/>
    <w:rsid w:val="00AE7F08"/>
    <w:rsid w:val="00AF6C09"/>
    <w:rsid w:val="00B22EA8"/>
    <w:rsid w:val="00B27FCE"/>
    <w:rsid w:val="00B33E6B"/>
    <w:rsid w:val="00B447C7"/>
    <w:rsid w:val="00B56D75"/>
    <w:rsid w:val="00B751C4"/>
    <w:rsid w:val="00B815F1"/>
    <w:rsid w:val="00B8169D"/>
    <w:rsid w:val="00B84E58"/>
    <w:rsid w:val="00B92617"/>
    <w:rsid w:val="00B92967"/>
    <w:rsid w:val="00B96716"/>
    <w:rsid w:val="00BA42E5"/>
    <w:rsid w:val="00BA7511"/>
    <w:rsid w:val="00BA7DED"/>
    <w:rsid w:val="00BB0DC5"/>
    <w:rsid w:val="00BB322B"/>
    <w:rsid w:val="00BB52BB"/>
    <w:rsid w:val="00BC5CD2"/>
    <w:rsid w:val="00BD00DE"/>
    <w:rsid w:val="00BD104B"/>
    <w:rsid w:val="00BE75BE"/>
    <w:rsid w:val="00BF170C"/>
    <w:rsid w:val="00BF68D7"/>
    <w:rsid w:val="00C05022"/>
    <w:rsid w:val="00C310F9"/>
    <w:rsid w:val="00C3433F"/>
    <w:rsid w:val="00C367FB"/>
    <w:rsid w:val="00C42FCF"/>
    <w:rsid w:val="00C45695"/>
    <w:rsid w:val="00C472B7"/>
    <w:rsid w:val="00C51ACB"/>
    <w:rsid w:val="00C654D8"/>
    <w:rsid w:val="00C65AB2"/>
    <w:rsid w:val="00C761C0"/>
    <w:rsid w:val="00C7676F"/>
    <w:rsid w:val="00C84FBD"/>
    <w:rsid w:val="00C903D9"/>
    <w:rsid w:val="00CA2864"/>
    <w:rsid w:val="00CA42EB"/>
    <w:rsid w:val="00CA505D"/>
    <w:rsid w:val="00CB087D"/>
    <w:rsid w:val="00CB494B"/>
    <w:rsid w:val="00CB4FEF"/>
    <w:rsid w:val="00CC2651"/>
    <w:rsid w:val="00CC3796"/>
    <w:rsid w:val="00CD4592"/>
    <w:rsid w:val="00CD6AC8"/>
    <w:rsid w:val="00CD7B3E"/>
    <w:rsid w:val="00CE2FB8"/>
    <w:rsid w:val="00CE32F3"/>
    <w:rsid w:val="00CE57BC"/>
    <w:rsid w:val="00CE6C98"/>
    <w:rsid w:val="00CF09E3"/>
    <w:rsid w:val="00D06E62"/>
    <w:rsid w:val="00D22348"/>
    <w:rsid w:val="00D26DD9"/>
    <w:rsid w:val="00D27235"/>
    <w:rsid w:val="00D333E9"/>
    <w:rsid w:val="00D35E1F"/>
    <w:rsid w:val="00D46CF1"/>
    <w:rsid w:val="00D54379"/>
    <w:rsid w:val="00D60E10"/>
    <w:rsid w:val="00D61949"/>
    <w:rsid w:val="00D6392D"/>
    <w:rsid w:val="00D63E94"/>
    <w:rsid w:val="00D73DAD"/>
    <w:rsid w:val="00D74513"/>
    <w:rsid w:val="00D74A87"/>
    <w:rsid w:val="00D767D4"/>
    <w:rsid w:val="00D85B9A"/>
    <w:rsid w:val="00D95941"/>
    <w:rsid w:val="00DB3D54"/>
    <w:rsid w:val="00DC0E26"/>
    <w:rsid w:val="00DC266C"/>
    <w:rsid w:val="00DD1327"/>
    <w:rsid w:val="00DD1A00"/>
    <w:rsid w:val="00DD55A4"/>
    <w:rsid w:val="00DE6450"/>
    <w:rsid w:val="00DF090B"/>
    <w:rsid w:val="00DF209D"/>
    <w:rsid w:val="00DF4381"/>
    <w:rsid w:val="00E00626"/>
    <w:rsid w:val="00E11E02"/>
    <w:rsid w:val="00E1401A"/>
    <w:rsid w:val="00E23A97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5B42"/>
    <w:rsid w:val="00E6647D"/>
    <w:rsid w:val="00E67614"/>
    <w:rsid w:val="00E70E61"/>
    <w:rsid w:val="00E748DE"/>
    <w:rsid w:val="00E751F4"/>
    <w:rsid w:val="00E816E1"/>
    <w:rsid w:val="00E90855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1A82"/>
    <w:rsid w:val="00EE37AF"/>
    <w:rsid w:val="00EE5E8C"/>
    <w:rsid w:val="00EE7207"/>
    <w:rsid w:val="00EE765F"/>
    <w:rsid w:val="00EF38A0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2835"/>
    <w:rsid w:val="00F34BFB"/>
    <w:rsid w:val="00F35D4D"/>
    <w:rsid w:val="00F4395B"/>
    <w:rsid w:val="00F52CB8"/>
    <w:rsid w:val="00F568D9"/>
    <w:rsid w:val="00F600A8"/>
    <w:rsid w:val="00F612DE"/>
    <w:rsid w:val="00F63836"/>
    <w:rsid w:val="00F6481B"/>
    <w:rsid w:val="00F6582A"/>
    <w:rsid w:val="00F82C88"/>
    <w:rsid w:val="00F852CB"/>
    <w:rsid w:val="00F93CCC"/>
    <w:rsid w:val="00F977BB"/>
    <w:rsid w:val="00FA0986"/>
    <w:rsid w:val="00FA2EC1"/>
    <w:rsid w:val="00FB2A0E"/>
    <w:rsid w:val="00FB7D0E"/>
    <w:rsid w:val="00FC4BD4"/>
    <w:rsid w:val="00FC7905"/>
    <w:rsid w:val="00FD011F"/>
    <w:rsid w:val="00FD5D8E"/>
    <w:rsid w:val="00FE2E40"/>
    <w:rsid w:val="00FE6A7F"/>
    <w:rsid w:val="00FE7467"/>
    <w:rsid w:val="00FE7791"/>
    <w:rsid w:val="00FF0415"/>
    <w:rsid w:val="00FF5B49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838AF-E25E-4383-99A0-FBA3D61F6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25</TotalTime>
  <Pages>1</Pages>
  <Words>172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1568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10</cp:revision>
  <cp:lastPrinted>2024-04-27T08:51:00Z</cp:lastPrinted>
  <dcterms:created xsi:type="dcterms:W3CDTF">2024-05-06T10:52:00Z</dcterms:created>
  <dcterms:modified xsi:type="dcterms:W3CDTF">2024-05-21T09:00:00Z</dcterms:modified>
  <cp:category>Бланки</cp:category>
</cp:coreProperties>
</file>