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52DB2">
        <w:rPr>
          <w:b/>
          <w:szCs w:val="24"/>
          <w:lang w:val="ru-RU"/>
        </w:rPr>
        <w:t>1</w:t>
      </w:r>
      <w:r w:rsidR="00A02364">
        <w:rPr>
          <w:b/>
          <w:szCs w:val="24"/>
          <w:lang w:val="ru-RU"/>
        </w:rPr>
        <w:t>6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E52DB2">
        <w:rPr>
          <w:b/>
          <w:szCs w:val="24"/>
          <w:lang w:val="ru-RU"/>
        </w:rPr>
        <w:t>1</w:t>
      </w:r>
      <w:r w:rsidR="00A02364">
        <w:rPr>
          <w:b/>
          <w:szCs w:val="24"/>
          <w:lang w:val="ru-RU"/>
        </w:rPr>
        <w:t>6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301FBD">
        <w:rPr>
          <w:b/>
          <w:szCs w:val="24"/>
          <w:lang w:val="ru-RU"/>
        </w:rPr>
        <w:t>5</w:t>
      </w:r>
      <w:r w:rsidR="00A02364">
        <w:rPr>
          <w:b/>
          <w:szCs w:val="24"/>
          <w:lang w:val="ru-RU"/>
        </w:rPr>
        <w:t>5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A02364" w:rsidRPr="00A02364">
        <w:rPr>
          <w:b/>
          <w:szCs w:val="24"/>
          <w:lang w:val="ru-RU"/>
        </w:rPr>
        <w:t>34</w:t>
      </w:r>
      <w:r w:rsidR="00600EF5" w:rsidRPr="00273961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264518">
        <w:rPr>
          <w:b/>
          <w:szCs w:val="24"/>
          <w:lang w:val="ru-RU"/>
        </w:rPr>
        <w:t>1</w:t>
      </w:r>
      <w:r w:rsidR="00301FBD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0E2F23">
        <w:rPr>
          <w:b/>
          <w:szCs w:val="24"/>
          <w:lang w:val="ru-RU"/>
        </w:rPr>
        <w:t>3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0E2F23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0E2F23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70492C" w:rsidRPr="0070492C">
        <w:rPr>
          <w:b/>
          <w:szCs w:val="24"/>
          <w:lang w:val="ru-RU"/>
        </w:rPr>
        <w:t>7</w:t>
      </w:r>
      <w:r w:rsidR="00044FE0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552612">
        <w:rPr>
          <w:b/>
          <w:szCs w:val="24"/>
          <w:lang w:val="ru-RU"/>
        </w:rPr>
        <w:t>н</w:t>
      </w:r>
      <w:r w:rsidR="008D1DD7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0492C">
        <w:rPr>
          <w:b/>
          <w:szCs w:val="24"/>
          <w:lang w:val="ru-RU"/>
        </w:rPr>
        <w:t>1</w:t>
      </w:r>
      <w:r w:rsidR="000E2F23">
        <w:rPr>
          <w:b/>
          <w:szCs w:val="24"/>
          <w:lang w:val="ru-RU"/>
        </w:rPr>
        <w:t>6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0E2F23">
        <w:rPr>
          <w:b/>
          <w:szCs w:val="24"/>
          <w:lang w:val="ru-RU"/>
        </w:rPr>
        <w:t>23</w:t>
      </w:r>
      <w:r w:rsidR="00D6217A">
        <w:rPr>
          <w:b/>
          <w:szCs w:val="24"/>
          <w:lang w:val="ru-RU"/>
        </w:rPr>
        <w:t>.05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264518">
        <w:rPr>
          <w:b/>
          <w:szCs w:val="24"/>
          <w:lang w:val="ru-RU"/>
        </w:rPr>
        <w:t>15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301FBD">
        <w:rPr>
          <w:b/>
          <w:szCs w:val="24"/>
          <w:lang w:val="ru-RU"/>
        </w:rPr>
        <w:t>0</w:t>
      </w:r>
      <w:r w:rsidR="0070492C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</w:t>
      </w:r>
      <w:bookmarkStart w:id="2" w:name="_GoBack"/>
      <w:bookmarkEnd w:id="2"/>
      <w:r>
        <w:rPr>
          <w:szCs w:val="28"/>
          <w:lang w:val="ru-RU"/>
        </w:rPr>
        <w:t>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E52DB2">
        <w:rPr>
          <w:b/>
          <w:szCs w:val="24"/>
          <w:lang w:val="ru-RU"/>
        </w:rPr>
        <w:t>1</w:t>
      </w:r>
      <w:r w:rsidR="000E2F23">
        <w:rPr>
          <w:b/>
          <w:szCs w:val="24"/>
          <w:lang w:val="ru-RU"/>
        </w:rPr>
        <w:t>6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52DB2">
        <w:rPr>
          <w:b/>
          <w:szCs w:val="28"/>
          <w:lang w:val="ru-RU"/>
        </w:rPr>
        <w:t>2</w:t>
      </w:r>
      <w:r w:rsidR="000E2F23">
        <w:rPr>
          <w:b/>
          <w:szCs w:val="28"/>
          <w:lang w:val="ru-RU"/>
        </w:rPr>
        <w:t>3</w:t>
      </w:r>
      <w:r w:rsidR="00D6217A">
        <w:rPr>
          <w:b/>
          <w:szCs w:val="28"/>
          <w:lang w:val="ru-RU"/>
        </w:rPr>
        <w:t>.05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6D3CA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6D3CA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78" w:rsidRDefault="00584478">
      <w:r>
        <w:separator/>
      </w:r>
    </w:p>
  </w:endnote>
  <w:endnote w:type="continuationSeparator" w:id="0">
    <w:p w:rsidR="00584478" w:rsidRDefault="0058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78" w:rsidRDefault="00584478">
      <w:r>
        <w:separator/>
      </w:r>
    </w:p>
  </w:footnote>
  <w:footnote w:type="continuationSeparator" w:id="0">
    <w:p w:rsidR="00584478" w:rsidRDefault="0058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E2F23">
      <w:rPr>
        <w:rStyle w:val="a4"/>
        <w:noProof/>
      </w:rPr>
      <w:t>2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245A"/>
    <w:rsid w:val="0002628B"/>
    <w:rsid w:val="00032D6A"/>
    <w:rsid w:val="000336F9"/>
    <w:rsid w:val="00034B57"/>
    <w:rsid w:val="00035B8D"/>
    <w:rsid w:val="0003605C"/>
    <w:rsid w:val="00042586"/>
    <w:rsid w:val="00044FE0"/>
    <w:rsid w:val="00051435"/>
    <w:rsid w:val="00056D9F"/>
    <w:rsid w:val="00065B1E"/>
    <w:rsid w:val="00071969"/>
    <w:rsid w:val="00076E15"/>
    <w:rsid w:val="00083D82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2F23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2CED"/>
    <w:rsid w:val="00193B4E"/>
    <w:rsid w:val="00194BB5"/>
    <w:rsid w:val="00197E5F"/>
    <w:rsid w:val="001A0B67"/>
    <w:rsid w:val="001A3F05"/>
    <w:rsid w:val="001B17F3"/>
    <w:rsid w:val="001B5420"/>
    <w:rsid w:val="001C747A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4518"/>
    <w:rsid w:val="002656B0"/>
    <w:rsid w:val="00267FF8"/>
    <w:rsid w:val="00273961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3DE3"/>
    <w:rsid w:val="002D439C"/>
    <w:rsid w:val="002E18DB"/>
    <w:rsid w:val="002E5539"/>
    <w:rsid w:val="002F596D"/>
    <w:rsid w:val="00301A7F"/>
    <w:rsid w:val="00301FBD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3F69B9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1B08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36127"/>
    <w:rsid w:val="0054094C"/>
    <w:rsid w:val="005409DE"/>
    <w:rsid w:val="00546150"/>
    <w:rsid w:val="00552612"/>
    <w:rsid w:val="005529E6"/>
    <w:rsid w:val="00552ABD"/>
    <w:rsid w:val="00554194"/>
    <w:rsid w:val="005547BE"/>
    <w:rsid w:val="0055557A"/>
    <w:rsid w:val="00557C7B"/>
    <w:rsid w:val="00561906"/>
    <w:rsid w:val="005627FF"/>
    <w:rsid w:val="005676E1"/>
    <w:rsid w:val="00582514"/>
    <w:rsid w:val="00584478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475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53830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3CAB"/>
    <w:rsid w:val="006D6958"/>
    <w:rsid w:val="006E2648"/>
    <w:rsid w:val="006F3A70"/>
    <w:rsid w:val="006F41C1"/>
    <w:rsid w:val="006F6C28"/>
    <w:rsid w:val="00700852"/>
    <w:rsid w:val="00701A9E"/>
    <w:rsid w:val="007043BA"/>
    <w:rsid w:val="0070492C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401C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261BD"/>
    <w:rsid w:val="00827183"/>
    <w:rsid w:val="00835AF8"/>
    <w:rsid w:val="00842CDC"/>
    <w:rsid w:val="008459CF"/>
    <w:rsid w:val="00853CEE"/>
    <w:rsid w:val="00854A75"/>
    <w:rsid w:val="00863102"/>
    <w:rsid w:val="00863510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1DD7"/>
    <w:rsid w:val="008D23A9"/>
    <w:rsid w:val="008D248D"/>
    <w:rsid w:val="008D3157"/>
    <w:rsid w:val="008D3DEE"/>
    <w:rsid w:val="008D4879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364"/>
    <w:rsid w:val="00A029C0"/>
    <w:rsid w:val="00A02C7F"/>
    <w:rsid w:val="00A02CDA"/>
    <w:rsid w:val="00A12CF4"/>
    <w:rsid w:val="00A16125"/>
    <w:rsid w:val="00A2221D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C04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94959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0AE9"/>
    <w:rsid w:val="00CD0D59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6217A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12D9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2DB2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D2A9F"/>
    <w:rsid w:val="00EE5E8C"/>
    <w:rsid w:val="00EF43D7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608"/>
    <w:rsid w:val="00F4474D"/>
    <w:rsid w:val="00F45F98"/>
    <w:rsid w:val="00F52CB8"/>
    <w:rsid w:val="00F612DE"/>
    <w:rsid w:val="00F615B2"/>
    <w:rsid w:val="00F63E44"/>
    <w:rsid w:val="00F64A23"/>
    <w:rsid w:val="00F67F1F"/>
    <w:rsid w:val="00F83117"/>
    <w:rsid w:val="00F8451F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2FA8-D545-4A27-B8F9-0B1C84BD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103</TotalTime>
  <Pages>2</Pages>
  <Words>384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9</cp:revision>
  <cp:lastPrinted>2024-05-06T07:46:00Z</cp:lastPrinted>
  <dcterms:created xsi:type="dcterms:W3CDTF">2024-05-06T07:46:00Z</dcterms:created>
  <dcterms:modified xsi:type="dcterms:W3CDTF">2024-05-16T07:10:00Z</dcterms:modified>
  <cp:category>Бланки</cp:category>
</cp:coreProperties>
</file>