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E7166">
        <w:rPr>
          <w:b/>
          <w:szCs w:val="24"/>
          <w:lang w:val="ru-RU"/>
        </w:rPr>
        <w:t>0</w:t>
      </w:r>
      <w:r w:rsidR="000A04B6">
        <w:rPr>
          <w:b/>
          <w:szCs w:val="24"/>
          <w:lang w:val="ru-RU"/>
        </w:rPr>
        <w:t>6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A04B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0A04B6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A04B6" w:rsidP="009E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3 800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A04B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A04B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0A04B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A04B6" w:rsidRPr="00874892" w:rsidRDefault="000A04B6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A04B6" w:rsidRPr="00965644" w:rsidRDefault="000A04B6" w:rsidP="00A45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0A04B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A04B6" w:rsidRPr="00874892" w:rsidRDefault="000A04B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A04B6" w:rsidRPr="00965644" w:rsidRDefault="000A04B6" w:rsidP="00A45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0A04B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A04B6" w:rsidRPr="00874892" w:rsidRDefault="000A04B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A04B6" w:rsidRPr="00965644" w:rsidRDefault="000A04B6" w:rsidP="00A45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0A04B6" w:rsidP="009E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0A04B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E7166">
        <w:rPr>
          <w:b/>
          <w:szCs w:val="24"/>
          <w:lang w:val="ru-RU"/>
        </w:rPr>
        <w:t>0</w:t>
      </w:r>
      <w:r w:rsidR="000A04B6">
        <w:rPr>
          <w:b/>
          <w:szCs w:val="24"/>
          <w:lang w:val="ru-RU"/>
        </w:rPr>
        <w:t>6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BF8C-469D-4C1F-BC18-B24BCDE1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2024-04-27T08:51:00Z</cp:lastPrinted>
  <dcterms:created xsi:type="dcterms:W3CDTF">2024-04-03T10:09:00Z</dcterms:created>
  <dcterms:modified xsi:type="dcterms:W3CDTF">2024-05-06T10:52:00Z</dcterms:modified>
  <cp:category>Бланки</cp:category>
</cp:coreProperties>
</file>