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00C1B">
        <w:rPr>
          <w:b/>
          <w:szCs w:val="24"/>
          <w:lang w:val="ru-RU"/>
        </w:rPr>
        <w:t>25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00C1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500C1B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E596E" w:rsidP="00500C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500C1B">
              <w:rPr>
                <w:szCs w:val="28"/>
                <w:lang w:val="ru-RU"/>
              </w:rPr>
              <w:t>5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500C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500C1B">
              <w:rPr>
                <w:szCs w:val="28"/>
                <w:lang w:val="ru-RU"/>
              </w:rPr>
              <w:t>6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00C1B" w:rsidRPr="00965644" w:rsidRDefault="00500C1B" w:rsidP="001829B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15,16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0C1B" w:rsidRPr="00965644" w:rsidRDefault="00500C1B" w:rsidP="001829B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15,16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0C1B" w:rsidRPr="00965644" w:rsidRDefault="00500C1B" w:rsidP="001829B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15,16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1E596E" w:rsidP="00500C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500C1B">
              <w:rPr>
                <w:szCs w:val="28"/>
                <w:lang w:val="ru-RU"/>
              </w:rPr>
              <w:t>5</w:t>
            </w:r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</w:t>
            </w:r>
            <w:bookmarkStart w:id="2" w:name="_GoBack"/>
            <w:bookmarkEnd w:id="2"/>
            <w:r w:rsidR="00A61BDB" w:rsidRPr="009024A5">
              <w:rPr>
                <w:szCs w:val="28"/>
                <w:lang w:val="ru-RU"/>
              </w:rPr>
              <w:t>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73FA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00C1B">
        <w:rPr>
          <w:b/>
          <w:szCs w:val="24"/>
          <w:lang w:val="ru-RU"/>
        </w:rPr>
        <w:t>25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73FA8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3367-D65B-48EF-98D8-C8095816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2024-04-11T08:57:00Z</cp:lastPrinted>
  <dcterms:created xsi:type="dcterms:W3CDTF">2024-04-03T10:09:00Z</dcterms:created>
  <dcterms:modified xsi:type="dcterms:W3CDTF">2024-04-25T09:03:00Z</dcterms:modified>
  <cp:category>Бланки</cp:category>
</cp:coreProperties>
</file>