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4B3C0A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0BE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10BE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B3C0A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4B3C0A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4B3C0A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0FF-886F-4E8F-9A11-31CE7D70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2024-03-22T08:50:00Z</cp:lastPrinted>
  <dcterms:created xsi:type="dcterms:W3CDTF">2024-04-03T10:09:00Z</dcterms:created>
  <dcterms:modified xsi:type="dcterms:W3CDTF">2024-04-09T08:15:00Z</dcterms:modified>
  <cp:category>Бланки</cp:category>
</cp:coreProperties>
</file>