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</w:t>
      </w:r>
      <w:r w:rsidR="005547BE">
        <w:rPr>
          <w:b/>
          <w:szCs w:val="24"/>
          <w:lang w:val="ru-RU"/>
        </w:rPr>
        <w:t>30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47BE">
        <w:rPr>
          <w:b/>
          <w:szCs w:val="24"/>
          <w:lang w:val="ru-RU"/>
        </w:rPr>
        <w:t>20</w:t>
      </w:r>
      <w:r w:rsidR="00600EF5" w:rsidRPr="00273961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547B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547BE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44FE0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547BE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044FE0">
        <w:rPr>
          <w:b/>
          <w:szCs w:val="24"/>
          <w:lang w:val="ru-RU"/>
        </w:rPr>
        <w:t xml:space="preserve">7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827183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44FE0">
        <w:rPr>
          <w:b/>
          <w:szCs w:val="24"/>
          <w:lang w:val="ru-RU"/>
        </w:rPr>
        <w:t>1</w:t>
      </w:r>
      <w:r w:rsidR="005547BE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582514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7575B">
        <w:rPr>
          <w:b/>
          <w:szCs w:val="24"/>
          <w:lang w:val="ru-RU"/>
        </w:rPr>
        <w:t>15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044FE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D3CAB">
        <w:rPr>
          <w:b/>
          <w:szCs w:val="24"/>
          <w:lang w:val="ru-RU"/>
        </w:rPr>
        <w:t>0</w:t>
      </w:r>
      <w:r w:rsidR="005547BE">
        <w:rPr>
          <w:b/>
          <w:szCs w:val="24"/>
          <w:lang w:val="ru-RU"/>
        </w:rPr>
        <w:t>5</w:t>
      </w:r>
      <w:r w:rsidR="006D3CAB">
        <w:rPr>
          <w:b/>
          <w:szCs w:val="24"/>
          <w:lang w:val="ru-RU"/>
        </w:rPr>
        <w:t>.04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44FE0">
        <w:rPr>
          <w:b/>
          <w:szCs w:val="28"/>
          <w:lang w:val="ru-RU"/>
        </w:rPr>
        <w:t>1</w:t>
      </w:r>
      <w:r w:rsidR="005547BE">
        <w:rPr>
          <w:b/>
          <w:szCs w:val="28"/>
          <w:lang w:val="ru-RU"/>
        </w:rPr>
        <w:t>2</w:t>
      </w:r>
      <w:bookmarkStart w:id="2" w:name="_GoBack"/>
      <w:bookmarkEnd w:id="2"/>
      <w:r w:rsidR="00E230E7">
        <w:rPr>
          <w:b/>
          <w:szCs w:val="24"/>
          <w:lang w:val="ru-RU"/>
        </w:rPr>
        <w:t>.0</w:t>
      </w:r>
      <w:r w:rsidR="00E56A6B">
        <w:rPr>
          <w:b/>
          <w:szCs w:val="24"/>
          <w:lang w:val="ru-RU"/>
        </w:rPr>
        <w:t>4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6D3CA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</w:t>
      </w:r>
      <w:r w:rsidR="006D3CA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47BE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44FE0"/>
    <w:rsid w:val="00051435"/>
    <w:rsid w:val="00056D9F"/>
    <w:rsid w:val="00065B1E"/>
    <w:rsid w:val="00071969"/>
    <w:rsid w:val="00076E15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C63C2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47476"/>
    <w:rsid w:val="0025388D"/>
    <w:rsid w:val="0025486D"/>
    <w:rsid w:val="002656B0"/>
    <w:rsid w:val="00267FF8"/>
    <w:rsid w:val="00273961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3DE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577F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1F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16262"/>
    <w:rsid w:val="00421C56"/>
    <w:rsid w:val="0042617C"/>
    <w:rsid w:val="004304F3"/>
    <w:rsid w:val="00434695"/>
    <w:rsid w:val="004413C0"/>
    <w:rsid w:val="004414F5"/>
    <w:rsid w:val="0044278E"/>
    <w:rsid w:val="00445287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152E"/>
    <w:rsid w:val="004C1B08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36127"/>
    <w:rsid w:val="0054094C"/>
    <w:rsid w:val="005409DE"/>
    <w:rsid w:val="00546150"/>
    <w:rsid w:val="005529E6"/>
    <w:rsid w:val="00552ABD"/>
    <w:rsid w:val="00554194"/>
    <w:rsid w:val="005547BE"/>
    <w:rsid w:val="0055557A"/>
    <w:rsid w:val="00557C7B"/>
    <w:rsid w:val="00561906"/>
    <w:rsid w:val="005627FF"/>
    <w:rsid w:val="005676E1"/>
    <w:rsid w:val="00582514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06"/>
    <w:rsid w:val="005D741F"/>
    <w:rsid w:val="005E01EC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53830"/>
    <w:rsid w:val="00660738"/>
    <w:rsid w:val="006655B0"/>
    <w:rsid w:val="006664EF"/>
    <w:rsid w:val="00667C75"/>
    <w:rsid w:val="006710C6"/>
    <w:rsid w:val="00675783"/>
    <w:rsid w:val="0067604C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3CAB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33BDF"/>
    <w:rsid w:val="007460ED"/>
    <w:rsid w:val="00751984"/>
    <w:rsid w:val="00755FF8"/>
    <w:rsid w:val="007563C0"/>
    <w:rsid w:val="007564AC"/>
    <w:rsid w:val="00762BB1"/>
    <w:rsid w:val="00765ACC"/>
    <w:rsid w:val="00765E36"/>
    <w:rsid w:val="0077392D"/>
    <w:rsid w:val="00773A66"/>
    <w:rsid w:val="0077575B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27183"/>
    <w:rsid w:val="00835AF8"/>
    <w:rsid w:val="00842CDC"/>
    <w:rsid w:val="008459CF"/>
    <w:rsid w:val="00853CEE"/>
    <w:rsid w:val="00854A75"/>
    <w:rsid w:val="00863102"/>
    <w:rsid w:val="00863E83"/>
    <w:rsid w:val="008654F7"/>
    <w:rsid w:val="008672B9"/>
    <w:rsid w:val="008861BF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3DEE"/>
    <w:rsid w:val="008D4879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95775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221D"/>
    <w:rsid w:val="00A23335"/>
    <w:rsid w:val="00A26D1A"/>
    <w:rsid w:val="00A2710B"/>
    <w:rsid w:val="00A42B90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58D6"/>
    <w:rsid w:val="00AE674A"/>
    <w:rsid w:val="00AF079D"/>
    <w:rsid w:val="00AF58C9"/>
    <w:rsid w:val="00AF5BC1"/>
    <w:rsid w:val="00B05A67"/>
    <w:rsid w:val="00B10126"/>
    <w:rsid w:val="00B12630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C04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11D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29BE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56A6B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D2A9F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3117"/>
    <w:rsid w:val="00F8451F"/>
    <w:rsid w:val="00F84E13"/>
    <w:rsid w:val="00F859E2"/>
    <w:rsid w:val="00F87C04"/>
    <w:rsid w:val="00F91C89"/>
    <w:rsid w:val="00F977BB"/>
    <w:rsid w:val="00FA2EC1"/>
    <w:rsid w:val="00FA7F7C"/>
    <w:rsid w:val="00FB2E48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132-66B3-4743-83C7-29D538ED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2024-04-04T07:19:00Z</cp:lastPrinted>
  <dcterms:created xsi:type="dcterms:W3CDTF">2024-04-03T08:20:00Z</dcterms:created>
  <dcterms:modified xsi:type="dcterms:W3CDTF">2024-04-05T07:40:00Z</dcterms:modified>
  <cp:category>Бланки</cp:category>
</cp:coreProperties>
</file>