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2A3264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B3F7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9B3F7A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B3F7A" w:rsidP="009B3F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679A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E67614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B3F7A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676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2A3264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FCA9-2E29-436B-AF3C-8C2839E2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2024-03-22T08:50:00Z</cp:lastPrinted>
  <dcterms:created xsi:type="dcterms:W3CDTF">2024-03-29T11:05:00Z</dcterms:created>
  <dcterms:modified xsi:type="dcterms:W3CDTF">2024-03-29T11:05:00Z</dcterms:modified>
  <cp:category>Бланки</cp:category>
</cp:coreProperties>
</file>