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273961">
        <w:rPr>
          <w:b/>
          <w:szCs w:val="24"/>
          <w:lang w:val="ru-RU"/>
        </w:rPr>
        <w:t>2</w:t>
      </w:r>
      <w:r w:rsidR="00445287">
        <w:rPr>
          <w:b/>
          <w:szCs w:val="24"/>
          <w:lang w:val="ru-RU"/>
        </w:rPr>
        <w:t>5</w:t>
      </w:r>
      <w:r w:rsidR="00FF27A9">
        <w:rPr>
          <w:b/>
          <w:szCs w:val="24"/>
          <w:lang w:val="ru-RU"/>
        </w:rPr>
        <w:t>.0</w:t>
      </w:r>
      <w:r w:rsidR="008861BF">
        <w:rPr>
          <w:b/>
          <w:szCs w:val="24"/>
          <w:lang w:val="ru-RU"/>
        </w:rPr>
        <w:t>3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273961">
        <w:rPr>
          <w:b/>
          <w:szCs w:val="24"/>
          <w:lang w:val="ru-RU"/>
        </w:rPr>
        <w:t>2</w:t>
      </w:r>
      <w:r w:rsidR="00445287">
        <w:rPr>
          <w:b/>
          <w:szCs w:val="24"/>
          <w:lang w:val="ru-RU"/>
        </w:rPr>
        <w:t>5</w:t>
      </w:r>
      <w:r w:rsidR="008861BF">
        <w:rPr>
          <w:b/>
          <w:szCs w:val="24"/>
          <w:lang w:val="ru-RU"/>
        </w:rPr>
        <w:t>.03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1601A">
        <w:rPr>
          <w:b/>
          <w:szCs w:val="24"/>
          <w:lang w:val="ru-RU"/>
        </w:rPr>
        <w:t>5</w:t>
      </w:r>
      <w:r w:rsidR="00445287">
        <w:rPr>
          <w:b/>
          <w:szCs w:val="24"/>
          <w:lang w:val="ru-RU"/>
        </w:rPr>
        <w:t>20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445287">
        <w:rPr>
          <w:b/>
          <w:szCs w:val="24"/>
          <w:lang w:val="ru-RU"/>
        </w:rPr>
        <w:t>27</w:t>
      </w:r>
      <w:r w:rsidR="00600EF5" w:rsidRPr="00273961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67604C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67604C">
        <w:rPr>
          <w:b/>
          <w:szCs w:val="24"/>
          <w:lang w:val="ru-RU"/>
        </w:rPr>
        <w:t>1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67604C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67604C">
        <w:rPr>
          <w:b/>
          <w:szCs w:val="24"/>
          <w:lang w:val="ru-RU"/>
        </w:rPr>
        <w:t>2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445287">
        <w:rPr>
          <w:b/>
          <w:szCs w:val="24"/>
          <w:lang w:val="ru-RU"/>
        </w:rPr>
        <w:t>3</w:t>
      </w:r>
      <w:r w:rsidR="007B4322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226CB9">
        <w:rPr>
          <w:b/>
          <w:szCs w:val="24"/>
          <w:lang w:val="ru-RU"/>
        </w:rPr>
        <w:t>н</w:t>
      </w:r>
      <w:r w:rsidR="00733BDF">
        <w:rPr>
          <w:b/>
          <w:szCs w:val="24"/>
          <w:lang w:val="ru-RU"/>
        </w:rPr>
        <w:t>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73961">
        <w:rPr>
          <w:b/>
          <w:szCs w:val="24"/>
          <w:lang w:val="ru-RU"/>
        </w:rPr>
        <w:t>2</w:t>
      </w:r>
      <w:r w:rsidR="00445287">
        <w:rPr>
          <w:b/>
          <w:szCs w:val="24"/>
          <w:lang w:val="ru-RU"/>
        </w:rPr>
        <w:t>5</w:t>
      </w:r>
      <w:r w:rsidR="008861BF">
        <w:rPr>
          <w:b/>
          <w:szCs w:val="24"/>
          <w:lang w:val="ru-RU"/>
        </w:rPr>
        <w:t>.03</w:t>
      </w:r>
      <w:r w:rsidR="0072058F">
        <w:rPr>
          <w:b/>
          <w:szCs w:val="24"/>
          <w:lang w:val="ru-RU"/>
        </w:rPr>
        <w:t>.2024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77392D">
        <w:rPr>
          <w:b/>
          <w:szCs w:val="24"/>
          <w:lang w:val="ru-RU"/>
        </w:rPr>
        <w:t>2</w:t>
      </w:r>
      <w:r w:rsidR="00445287">
        <w:rPr>
          <w:b/>
          <w:szCs w:val="24"/>
          <w:lang w:val="ru-RU"/>
        </w:rPr>
        <w:t>8</w:t>
      </w:r>
      <w:r w:rsidR="0031601A">
        <w:rPr>
          <w:b/>
          <w:szCs w:val="24"/>
          <w:lang w:val="ru-RU"/>
        </w:rPr>
        <w:t>.03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582514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77575B">
        <w:rPr>
          <w:b/>
          <w:szCs w:val="24"/>
          <w:lang w:val="ru-RU"/>
        </w:rPr>
        <w:t>15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C25B32">
        <w:rPr>
          <w:b/>
          <w:szCs w:val="24"/>
          <w:lang w:val="ru-RU"/>
        </w:rPr>
        <w:t>0</w:t>
      </w:r>
      <w:r w:rsidR="00445287">
        <w:rPr>
          <w:b/>
          <w:szCs w:val="24"/>
          <w:lang w:val="ru-RU"/>
        </w:rPr>
        <w:t>3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273961">
        <w:rPr>
          <w:b/>
          <w:szCs w:val="24"/>
          <w:lang w:val="ru-RU"/>
        </w:rPr>
        <w:t>2</w:t>
      </w:r>
      <w:r w:rsidR="00445287">
        <w:rPr>
          <w:b/>
          <w:szCs w:val="24"/>
          <w:lang w:val="ru-RU"/>
        </w:rPr>
        <w:t>5</w:t>
      </w:r>
      <w:r w:rsidR="008861BF">
        <w:rPr>
          <w:b/>
          <w:szCs w:val="24"/>
          <w:lang w:val="ru-RU"/>
        </w:rPr>
        <w:t>.03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77392D">
        <w:rPr>
          <w:b/>
          <w:szCs w:val="24"/>
          <w:lang w:val="ru-RU"/>
        </w:rPr>
        <w:t>2</w:t>
      </w:r>
      <w:r w:rsidR="00445287">
        <w:rPr>
          <w:b/>
          <w:szCs w:val="24"/>
          <w:lang w:val="ru-RU"/>
        </w:rPr>
        <w:t>8</w:t>
      </w:r>
      <w:r w:rsidR="00E230E7">
        <w:rPr>
          <w:b/>
          <w:szCs w:val="24"/>
          <w:lang w:val="ru-RU"/>
        </w:rPr>
        <w:t>.0</w:t>
      </w:r>
      <w:r w:rsidR="0031601A">
        <w:rPr>
          <w:b/>
          <w:szCs w:val="24"/>
          <w:lang w:val="ru-RU"/>
        </w:rPr>
        <w:t>3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  <w:bookmarkStart w:id="2" w:name="_GoBack"/>
      <w:bookmarkEnd w:id="2"/>
    </w:p>
    <w:p w:rsidR="005627FF" w:rsidRPr="005627FF" w:rsidRDefault="003D31F4" w:rsidP="005627FF">
      <w:pPr>
        <w:rPr>
          <w:lang w:val="ru-RU"/>
        </w:rPr>
      </w:pPr>
      <w:r>
        <w:rPr>
          <w:lang w:val="ru-RU"/>
        </w:rPr>
        <w:t>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</w:t>
      </w:r>
      <w:r w:rsidR="003D31F4">
        <w:rPr>
          <w:lang w:val="ru-RU"/>
        </w:rPr>
        <w:t>Е</w:t>
      </w:r>
      <w:r w:rsidR="00384E0B">
        <w:rPr>
          <w:lang w:val="ru-RU"/>
        </w:rPr>
        <w:t>.</w:t>
      </w:r>
      <w:r w:rsidR="003D31F4">
        <w:rPr>
          <w:lang w:val="ru-RU"/>
        </w:rPr>
        <w:t>А</w:t>
      </w:r>
      <w:r w:rsidR="00384E0B">
        <w:rPr>
          <w:lang w:val="ru-RU"/>
        </w:rPr>
        <w:t xml:space="preserve">. </w:t>
      </w:r>
      <w:r w:rsidR="003D31F4">
        <w:rPr>
          <w:lang w:val="ru-RU"/>
        </w:rPr>
        <w:t>Михайл</w:t>
      </w:r>
      <w:r w:rsidR="003D31F4">
        <w:rPr>
          <w:lang w:val="ru-RU"/>
        </w:rPr>
        <w:t>о</w:t>
      </w:r>
      <w:r w:rsidR="003D31F4">
        <w:rPr>
          <w:lang w:val="ru-RU"/>
        </w:rPr>
        <w:t>ва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91" w:rsidRDefault="003A5B91">
      <w:r>
        <w:separator/>
      </w:r>
    </w:p>
  </w:endnote>
  <w:endnote w:type="continuationSeparator" w:id="0">
    <w:p w:rsidR="003A5B91" w:rsidRDefault="003A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91" w:rsidRDefault="003A5B91">
      <w:r>
        <w:separator/>
      </w:r>
    </w:p>
  </w:footnote>
  <w:footnote w:type="continuationSeparator" w:id="0">
    <w:p w:rsidR="003A5B91" w:rsidRDefault="003A5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1" w:rsidRDefault="003A5B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A5B91" w:rsidRDefault="003A5B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1" w:rsidRDefault="003A5B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D31F4">
      <w:rPr>
        <w:rStyle w:val="a4"/>
        <w:noProof/>
      </w:rPr>
      <w:t>2</w:t>
    </w:r>
    <w:r>
      <w:rPr>
        <w:rStyle w:val="a4"/>
      </w:rPr>
      <w:fldChar w:fldCharType="end"/>
    </w:r>
  </w:p>
  <w:p w:rsidR="003A5B91" w:rsidRDefault="003A5B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76E15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C63C2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3257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3B4E"/>
    <w:rsid w:val="00194BB5"/>
    <w:rsid w:val="001A0B67"/>
    <w:rsid w:val="001A3F05"/>
    <w:rsid w:val="001B5420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6CB9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73961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D3DE3"/>
    <w:rsid w:val="002D439C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01A"/>
    <w:rsid w:val="00316297"/>
    <w:rsid w:val="003168C9"/>
    <w:rsid w:val="00323AB2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1F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16262"/>
    <w:rsid w:val="00421C56"/>
    <w:rsid w:val="0042617C"/>
    <w:rsid w:val="004304F3"/>
    <w:rsid w:val="00434695"/>
    <w:rsid w:val="004413C0"/>
    <w:rsid w:val="004414F5"/>
    <w:rsid w:val="0044278E"/>
    <w:rsid w:val="00445287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152E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36127"/>
    <w:rsid w:val="0054094C"/>
    <w:rsid w:val="005409DE"/>
    <w:rsid w:val="00546150"/>
    <w:rsid w:val="005529E6"/>
    <w:rsid w:val="00552ABD"/>
    <w:rsid w:val="00554194"/>
    <w:rsid w:val="0055557A"/>
    <w:rsid w:val="00557C7B"/>
    <w:rsid w:val="00561906"/>
    <w:rsid w:val="005627FF"/>
    <w:rsid w:val="005676E1"/>
    <w:rsid w:val="00582514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C5B7A"/>
    <w:rsid w:val="005D0821"/>
    <w:rsid w:val="005D1D10"/>
    <w:rsid w:val="005D5C1D"/>
    <w:rsid w:val="005D7406"/>
    <w:rsid w:val="005D741F"/>
    <w:rsid w:val="005E01EC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60738"/>
    <w:rsid w:val="006655B0"/>
    <w:rsid w:val="006664EF"/>
    <w:rsid w:val="00667C75"/>
    <w:rsid w:val="006710C6"/>
    <w:rsid w:val="00675783"/>
    <w:rsid w:val="0067604C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41C1"/>
    <w:rsid w:val="006F6C28"/>
    <w:rsid w:val="00700852"/>
    <w:rsid w:val="00701A9E"/>
    <w:rsid w:val="007043BA"/>
    <w:rsid w:val="0071017D"/>
    <w:rsid w:val="00713841"/>
    <w:rsid w:val="007151CF"/>
    <w:rsid w:val="00716C00"/>
    <w:rsid w:val="00717083"/>
    <w:rsid w:val="0072058F"/>
    <w:rsid w:val="007213FF"/>
    <w:rsid w:val="00722BBF"/>
    <w:rsid w:val="00723135"/>
    <w:rsid w:val="00723EEF"/>
    <w:rsid w:val="007245F5"/>
    <w:rsid w:val="00733BDF"/>
    <w:rsid w:val="007460ED"/>
    <w:rsid w:val="00751984"/>
    <w:rsid w:val="00755FF8"/>
    <w:rsid w:val="007563C0"/>
    <w:rsid w:val="007564AC"/>
    <w:rsid w:val="00762BB1"/>
    <w:rsid w:val="00765ACC"/>
    <w:rsid w:val="00765E36"/>
    <w:rsid w:val="0077392D"/>
    <w:rsid w:val="00773A66"/>
    <w:rsid w:val="0077575B"/>
    <w:rsid w:val="00780196"/>
    <w:rsid w:val="007816AE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3102"/>
    <w:rsid w:val="00863E83"/>
    <w:rsid w:val="008654F7"/>
    <w:rsid w:val="008672B9"/>
    <w:rsid w:val="008861BF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4879"/>
    <w:rsid w:val="008D5A73"/>
    <w:rsid w:val="008D7AE2"/>
    <w:rsid w:val="008E474C"/>
    <w:rsid w:val="008F1912"/>
    <w:rsid w:val="00900CAD"/>
    <w:rsid w:val="009025FD"/>
    <w:rsid w:val="00904D09"/>
    <w:rsid w:val="0091040D"/>
    <w:rsid w:val="00923A78"/>
    <w:rsid w:val="00925873"/>
    <w:rsid w:val="009307F4"/>
    <w:rsid w:val="00933910"/>
    <w:rsid w:val="00933F08"/>
    <w:rsid w:val="009340F8"/>
    <w:rsid w:val="00936359"/>
    <w:rsid w:val="009367E7"/>
    <w:rsid w:val="009411A8"/>
    <w:rsid w:val="009429F7"/>
    <w:rsid w:val="00942FDC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95775"/>
    <w:rsid w:val="009A2C9C"/>
    <w:rsid w:val="009A7636"/>
    <w:rsid w:val="009B22AA"/>
    <w:rsid w:val="009B5E17"/>
    <w:rsid w:val="009C558D"/>
    <w:rsid w:val="009D13EE"/>
    <w:rsid w:val="009F08C4"/>
    <w:rsid w:val="009F12D9"/>
    <w:rsid w:val="009F2EA6"/>
    <w:rsid w:val="00A029C0"/>
    <w:rsid w:val="00A02C7F"/>
    <w:rsid w:val="00A02CDA"/>
    <w:rsid w:val="00A12CF4"/>
    <w:rsid w:val="00A16125"/>
    <w:rsid w:val="00A23335"/>
    <w:rsid w:val="00A26D1A"/>
    <w:rsid w:val="00A2710B"/>
    <w:rsid w:val="00A42B90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58D6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0256"/>
    <w:rsid w:val="00B408C9"/>
    <w:rsid w:val="00B4189B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2C4F"/>
    <w:rsid w:val="00BB4FDD"/>
    <w:rsid w:val="00BC3324"/>
    <w:rsid w:val="00BC6C72"/>
    <w:rsid w:val="00BC767F"/>
    <w:rsid w:val="00BD67AF"/>
    <w:rsid w:val="00BE26E2"/>
    <w:rsid w:val="00BF011D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29BE"/>
    <w:rsid w:val="00E1401A"/>
    <w:rsid w:val="00E147B6"/>
    <w:rsid w:val="00E157BD"/>
    <w:rsid w:val="00E1717D"/>
    <w:rsid w:val="00E21864"/>
    <w:rsid w:val="00E230E7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1266"/>
    <w:rsid w:val="00E52268"/>
    <w:rsid w:val="00E5648F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E5E8C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74D"/>
    <w:rsid w:val="00F45F98"/>
    <w:rsid w:val="00F52CB8"/>
    <w:rsid w:val="00F612DE"/>
    <w:rsid w:val="00F615B2"/>
    <w:rsid w:val="00F63E44"/>
    <w:rsid w:val="00F64A23"/>
    <w:rsid w:val="00F67F1F"/>
    <w:rsid w:val="00F8451F"/>
    <w:rsid w:val="00F84E13"/>
    <w:rsid w:val="00F859E2"/>
    <w:rsid w:val="00F87C04"/>
    <w:rsid w:val="00F91C89"/>
    <w:rsid w:val="00F977BB"/>
    <w:rsid w:val="00FA2EC1"/>
    <w:rsid w:val="00FA7F7C"/>
    <w:rsid w:val="00FB2E48"/>
    <w:rsid w:val="00FC4CB5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9708E-A9CB-41D0-82E8-25F659AAA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196</TotalTime>
  <Pages>2</Pages>
  <Words>383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3092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27</cp:revision>
  <cp:lastPrinted>2024-03-25T07:43:00Z</cp:lastPrinted>
  <dcterms:created xsi:type="dcterms:W3CDTF">2024-02-20T07:03:00Z</dcterms:created>
  <dcterms:modified xsi:type="dcterms:W3CDTF">2024-03-25T07:48:00Z</dcterms:modified>
  <cp:category>Бланки</cp:category>
</cp:coreProperties>
</file>