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</w:t>
      </w:r>
      <w:r w:rsidR="0014532F">
        <w:rPr>
          <w:b/>
          <w:szCs w:val="24"/>
          <w:lang w:val="ru-RU"/>
        </w:rPr>
        <w:t>2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6774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A67743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4532F" w:rsidP="0014532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D2723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4532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4532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A67743" w:rsidP="0014532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14532F">
              <w:rPr>
                <w:szCs w:val="28"/>
                <w:lang w:val="ru-RU"/>
              </w:rPr>
              <w:t>6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14532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14532F">
              <w:rPr>
                <w:szCs w:val="28"/>
                <w:lang w:val="ru-RU"/>
              </w:rPr>
              <w:t>6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14532F">
              <w:rPr>
                <w:szCs w:val="28"/>
                <w:lang w:val="ru-RU"/>
              </w:rPr>
              <w:t>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4532F" w:rsidP="0014532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A6774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A67743">
              <w:rPr>
                <w:szCs w:val="28"/>
                <w:lang w:val="ru-RU"/>
              </w:rPr>
              <w:t>00</w:t>
            </w:r>
            <w:r w:rsidR="00A67743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27235">
        <w:rPr>
          <w:b/>
          <w:szCs w:val="24"/>
          <w:lang w:val="ru-RU"/>
        </w:rPr>
        <w:t>2</w:t>
      </w:r>
      <w:r w:rsidR="0014532F">
        <w:rPr>
          <w:b/>
          <w:szCs w:val="24"/>
          <w:lang w:val="ru-RU"/>
        </w:rPr>
        <w:t>2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4D30DA" w:rsidRPr="006C511E" w:rsidRDefault="004D30DA" w:rsidP="004D30DA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467153" w:rsidRDefault="004D30DA" w:rsidP="004D30DA">
      <w:pPr>
        <w:rPr>
          <w:sz w:val="20"/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>
        <w:rPr>
          <w:lang w:val="ru-RU"/>
        </w:rPr>
        <w:t>Е.А. Михайлова</w:t>
      </w: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6454-6DCE-468C-BE24-38D98EB0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62</TotalTime>
  <Pages>1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15</cp:revision>
  <cp:lastPrinted>2024-03-22T08:50:00Z</cp:lastPrinted>
  <dcterms:created xsi:type="dcterms:W3CDTF">2024-03-01T09:36:00Z</dcterms:created>
  <dcterms:modified xsi:type="dcterms:W3CDTF">2024-03-22T08:54:00Z</dcterms:modified>
  <cp:category>Бланки</cp:category>
</cp:coreProperties>
</file>