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01116A">
        <w:rPr>
          <w:b/>
          <w:szCs w:val="24"/>
          <w:lang w:val="ru-RU"/>
        </w:rPr>
        <w:t>9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F7B7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9F7B7E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F7B7E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9F7B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F7B7E">
              <w:rPr>
                <w:szCs w:val="28"/>
                <w:lang w:val="ru-RU"/>
              </w:rPr>
              <w:t>2</w:t>
            </w:r>
          </w:p>
        </w:tc>
      </w:tr>
      <w:tr w:rsidR="009F7B7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F7B7E" w:rsidRPr="00874892" w:rsidRDefault="009F7B7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F7B7E" w:rsidRPr="00965644" w:rsidRDefault="009F7B7E" w:rsidP="00EC1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9F7B7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F7B7E" w:rsidRPr="00874892" w:rsidRDefault="009F7B7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F7B7E" w:rsidRPr="00965644" w:rsidRDefault="009F7B7E" w:rsidP="00EC1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9F7B7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F7B7E" w:rsidRPr="00874892" w:rsidRDefault="009F7B7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F7B7E" w:rsidRPr="00965644" w:rsidRDefault="009F7B7E" w:rsidP="00EC1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F7B7E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01116A">
        <w:rPr>
          <w:b/>
          <w:szCs w:val="24"/>
          <w:lang w:val="ru-RU"/>
        </w:rPr>
        <w:t>9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3AA1-2DCE-45E3-BC08-9FE27EB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2024-02-13T08:52:00Z</cp:lastPrinted>
  <dcterms:created xsi:type="dcterms:W3CDTF">2024-02-29T11:09:00Z</dcterms:created>
  <dcterms:modified xsi:type="dcterms:W3CDTF">2024-02-29T11:09:00Z</dcterms:modified>
  <cp:category>Бланки</cp:category>
</cp:coreProperties>
</file>