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DD1A00">
        <w:rPr>
          <w:b/>
          <w:szCs w:val="24"/>
          <w:lang w:val="ru-RU"/>
        </w:rPr>
        <w:t>8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F607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FF6074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05022" w:rsidP="00FF607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F6074">
              <w:rPr>
                <w:szCs w:val="28"/>
                <w:lang w:val="ru-RU"/>
              </w:rPr>
              <w:t>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F607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FF6074">
              <w:rPr>
                <w:szCs w:val="28"/>
                <w:lang w:val="ru-RU"/>
              </w:rPr>
              <w:t>2</w:t>
            </w:r>
          </w:p>
        </w:tc>
      </w:tr>
      <w:tr w:rsidR="00FF607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6074" w:rsidRPr="00874892" w:rsidRDefault="00FF607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F6074" w:rsidRPr="00965644" w:rsidRDefault="00FF6074" w:rsidP="00AC0C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FF607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6074" w:rsidRPr="00874892" w:rsidRDefault="00FF607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6074" w:rsidRPr="00965644" w:rsidRDefault="00FF6074" w:rsidP="00AC0C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FF607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6074" w:rsidRPr="00874892" w:rsidRDefault="00FF607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6074" w:rsidRPr="00965644" w:rsidRDefault="00FF6074" w:rsidP="00AC0C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05022" w:rsidP="00FF607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F6074">
              <w:rPr>
                <w:szCs w:val="28"/>
                <w:lang w:val="ru-RU"/>
              </w:rPr>
              <w:t>9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DD1A00">
        <w:rPr>
          <w:b/>
          <w:szCs w:val="24"/>
          <w:lang w:val="ru-RU"/>
        </w:rPr>
        <w:t>8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382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6074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A4B0-0992-49D7-980F-C05C935F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2024-02-28T10:20:00Z</cp:lastPrinted>
  <dcterms:created xsi:type="dcterms:W3CDTF">2024-02-28T10:20:00Z</dcterms:created>
  <dcterms:modified xsi:type="dcterms:W3CDTF">2024-02-28T10:20:00Z</dcterms:modified>
  <cp:category>Бланки</cp:category>
</cp:coreProperties>
</file>