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6F6C28" w:rsidTr="001B75F6">
        <w:trPr>
          <w:trHeight w:val="3830"/>
        </w:trPr>
        <w:tc>
          <w:tcPr>
            <w:tcW w:w="432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AA48052" wp14:editId="53DBAC6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1B75F6" w:rsidRDefault="006F6C28" w:rsidP="001B75F6">
            <w:pPr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C856E7" w:rsidRPr="00C856E7">
        <w:rPr>
          <w:b/>
          <w:szCs w:val="24"/>
          <w:lang w:val="ru-RU"/>
        </w:rPr>
        <w:t>2</w:t>
      </w:r>
      <w:r w:rsidR="001B75F6">
        <w:rPr>
          <w:b/>
          <w:szCs w:val="24"/>
          <w:lang w:val="ru-RU"/>
        </w:rPr>
        <w:t>7</w:t>
      </w:r>
      <w:r w:rsidR="00C856E7" w:rsidRPr="00C856E7">
        <w:rPr>
          <w:b/>
          <w:szCs w:val="24"/>
          <w:lang w:val="ru-RU"/>
        </w:rPr>
        <w:t>.02.2024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1B75F6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1B75F6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1B75F6" w:rsidRPr="00874892" w:rsidRDefault="001B75F6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bookmarkStart w:id="2" w:name="_GoBack"/>
      <w:bookmarkEnd w:id="2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1B75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1B75F6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C856E7">
        <w:rPr>
          <w:b/>
          <w:szCs w:val="24"/>
          <w:lang w:val="ru-RU"/>
        </w:rPr>
        <w:t>2</w:t>
      </w:r>
      <w:r w:rsidR="001B75F6">
        <w:rPr>
          <w:b/>
          <w:szCs w:val="24"/>
          <w:lang w:val="ru-RU"/>
        </w:rPr>
        <w:t>7</w:t>
      </w:r>
      <w:r w:rsidR="00C856E7">
        <w:rPr>
          <w:b/>
          <w:szCs w:val="24"/>
          <w:lang w:val="ru-RU"/>
        </w:rPr>
        <w:t>.02.2024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C856E7" w:rsidRDefault="00C856E7" w:rsidP="00C856E7">
      <w:pPr>
        <w:rPr>
          <w:lang w:val="ru-RU"/>
        </w:rPr>
      </w:pPr>
    </w:p>
    <w:p w:rsidR="00C856E7" w:rsidRPr="006C511E" w:rsidRDefault="00C856E7" w:rsidP="00C856E7">
      <w:pPr>
        <w:rPr>
          <w:lang w:val="ru-RU"/>
        </w:rPr>
      </w:pPr>
      <w:r>
        <w:rPr>
          <w:lang w:val="ru-RU"/>
        </w:rPr>
        <w:t>Первый з</w:t>
      </w:r>
      <w:r w:rsidRPr="006C511E">
        <w:rPr>
          <w:lang w:val="ru-RU"/>
        </w:rPr>
        <w:t xml:space="preserve">аместитель председателя </w:t>
      </w:r>
    </w:p>
    <w:p w:rsidR="000138E8" w:rsidRPr="00C856E7" w:rsidRDefault="00C856E7" w:rsidP="00C856E7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      И.Г. Нюнин</w:t>
      </w:r>
    </w:p>
    <w:sectPr w:rsidR="000138E8" w:rsidRPr="00C856E7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B75F6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E67F2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856E7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9BEF-2F19-45B8-AF89-F7581A1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1604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2024-02-27T08:48:00Z</dcterms:created>
  <dcterms:modified xsi:type="dcterms:W3CDTF">2024-02-27T08:49:00Z</dcterms:modified>
  <cp:category>Бланки</cp:category>
</cp:coreProperties>
</file>