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30A533B2" wp14:editId="4CBCF740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8D05D1">
        <w:rPr>
          <w:b/>
          <w:szCs w:val="24"/>
          <w:lang w:val="ru-RU"/>
        </w:rPr>
        <w:t>0</w:t>
      </w:r>
      <w:r w:rsidR="00FB7D0E">
        <w:rPr>
          <w:b/>
          <w:szCs w:val="24"/>
          <w:lang w:val="ru-RU"/>
        </w:rPr>
        <w:t>6</w:t>
      </w:r>
      <w:r w:rsidR="008D05D1">
        <w:rPr>
          <w:b/>
          <w:szCs w:val="24"/>
          <w:lang w:val="ru-RU"/>
        </w:rPr>
        <w:t>.02</w:t>
      </w:r>
      <w:r w:rsidR="00924702">
        <w:rPr>
          <w:b/>
          <w:szCs w:val="24"/>
          <w:lang w:val="ru-RU"/>
        </w:rPr>
        <w:t>.2024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8D05D1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FB7D0E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FB7D0E">
              <w:rPr>
                <w:color w:val="000000"/>
                <w:szCs w:val="24"/>
                <w:lang w:val="ru-RU"/>
              </w:rPr>
              <w:t>07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FB7D0E" w:rsidP="00E23A9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2 </w:t>
            </w:r>
            <w:r w:rsidR="007062FE">
              <w:rPr>
                <w:szCs w:val="28"/>
                <w:lang w:val="ru-RU"/>
              </w:rPr>
              <w:t>6</w:t>
            </w:r>
            <w:r w:rsidR="001F4760">
              <w:rPr>
                <w:szCs w:val="28"/>
                <w:lang w:val="ru-RU"/>
              </w:rPr>
              <w:t>00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BB52BB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BB52BB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65644" w:rsidRDefault="00F34BFB" w:rsidP="008D05D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</w:t>
            </w:r>
            <w:r w:rsidR="008D05D1">
              <w:rPr>
                <w:szCs w:val="28"/>
                <w:lang w:val="ru-RU"/>
              </w:rPr>
              <w:t>3</w:t>
            </w:r>
          </w:p>
        </w:tc>
      </w:tr>
      <w:tr w:rsidR="008D05D1" w:rsidRPr="00874892" w:rsidTr="00FF7924">
        <w:trPr>
          <w:trHeight w:val="397"/>
        </w:trPr>
        <w:tc>
          <w:tcPr>
            <w:tcW w:w="3807" w:type="pct"/>
            <w:vAlign w:val="center"/>
          </w:tcPr>
          <w:p w:rsidR="008D05D1" w:rsidRPr="00874892" w:rsidRDefault="008D05D1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D05D1" w:rsidRPr="00965644" w:rsidRDefault="008D05D1" w:rsidP="000E75F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15,3</w:t>
            </w:r>
          </w:p>
        </w:tc>
      </w:tr>
      <w:tr w:rsidR="008D05D1" w:rsidRPr="00874892" w:rsidTr="00FF7924">
        <w:trPr>
          <w:trHeight w:val="397"/>
        </w:trPr>
        <w:tc>
          <w:tcPr>
            <w:tcW w:w="3807" w:type="pct"/>
            <w:vAlign w:val="center"/>
          </w:tcPr>
          <w:p w:rsidR="008D05D1" w:rsidRPr="00874892" w:rsidRDefault="008D05D1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8D05D1" w:rsidRPr="00965644" w:rsidRDefault="008D05D1" w:rsidP="000E75F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15,3</w:t>
            </w:r>
          </w:p>
        </w:tc>
      </w:tr>
      <w:tr w:rsidR="008D05D1" w:rsidRPr="00874892" w:rsidTr="00FF7924">
        <w:trPr>
          <w:trHeight w:val="397"/>
        </w:trPr>
        <w:tc>
          <w:tcPr>
            <w:tcW w:w="3807" w:type="pct"/>
            <w:vAlign w:val="center"/>
          </w:tcPr>
          <w:p w:rsidR="008D05D1" w:rsidRPr="00874892" w:rsidRDefault="008D05D1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8D05D1" w:rsidRPr="00965644" w:rsidRDefault="008D05D1" w:rsidP="000E75F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15,3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FB7D0E" w:rsidP="00E23A9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2 </w:t>
            </w:r>
            <w:r w:rsidR="007062FE">
              <w:rPr>
                <w:szCs w:val="28"/>
                <w:lang w:val="ru-RU"/>
              </w:rPr>
              <w:t>6</w:t>
            </w:r>
            <w:r w:rsidR="00BB52BB">
              <w:rPr>
                <w:szCs w:val="28"/>
                <w:lang w:val="ru-RU"/>
              </w:rPr>
              <w:t>0</w:t>
            </w:r>
            <w:r w:rsidR="00BA7DED">
              <w:rPr>
                <w:szCs w:val="28"/>
                <w:lang w:val="ru-RU"/>
              </w:rPr>
              <w:t>0</w:t>
            </w:r>
            <w:r w:rsidR="00BA7DED" w:rsidRPr="009024A5">
              <w:rPr>
                <w:szCs w:val="28"/>
                <w:lang w:val="ru-RU"/>
              </w:rPr>
              <w:t>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0749F9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8D05D1">
        <w:rPr>
          <w:b/>
          <w:szCs w:val="24"/>
          <w:lang w:val="ru-RU"/>
        </w:rPr>
        <w:t>0</w:t>
      </w:r>
      <w:r w:rsidR="00FB7D0E">
        <w:rPr>
          <w:b/>
          <w:szCs w:val="24"/>
          <w:lang w:val="ru-RU"/>
        </w:rPr>
        <w:t>6</w:t>
      </w:r>
      <w:bookmarkStart w:id="2" w:name="_GoBack"/>
      <w:bookmarkEnd w:id="2"/>
      <w:r w:rsidR="008D05D1">
        <w:rPr>
          <w:b/>
          <w:szCs w:val="24"/>
          <w:lang w:val="ru-RU"/>
        </w:rPr>
        <w:t>.02</w:t>
      </w:r>
      <w:r w:rsidR="00924702">
        <w:rPr>
          <w:b/>
          <w:szCs w:val="24"/>
          <w:lang w:val="ru-RU"/>
        </w:rPr>
        <w:t>.2024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A20429" w:rsidRPr="006C511E" w:rsidRDefault="00DD55A4" w:rsidP="00A20429">
      <w:pPr>
        <w:rPr>
          <w:lang w:val="ru-RU"/>
        </w:rPr>
      </w:pPr>
      <w:r>
        <w:rPr>
          <w:lang w:val="ru-RU"/>
        </w:rPr>
        <w:t>Первый з</w:t>
      </w:r>
      <w:r w:rsidR="00A20429" w:rsidRPr="006C511E">
        <w:rPr>
          <w:lang w:val="ru-RU"/>
        </w:rPr>
        <w:t xml:space="preserve">аместитель председателя </w:t>
      </w:r>
    </w:p>
    <w:p w:rsidR="00026391" w:rsidRPr="009D2EF7" w:rsidRDefault="00A20429" w:rsidP="00A20429">
      <w:pPr>
        <w:pStyle w:val="a5"/>
        <w:suppressAutoHyphens/>
        <w:spacing w:line="240" w:lineRule="auto"/>
        <w:ind w:firstLine="0"/>
        <w:rPr>
          <w:szCs w:val="24"/>
        </w:rPr>
      </w:pPr>
      <w:r w:rsidRPr="006C511E">
        <w:t xml:space="preserve">комитета финансов                                                                            </w:t>
      </w:r>
      <w:r>
        <w:t xml:space="preserve">  </w:t>
      </w:r>
      <w:r w:rsidRPr="006C511E">
        <w:tab/>
      </w:r>
      <w:r w:rsidRPr="006C511E">
        <w:tab/>
      </w:r>
      <w:r>
        <w:t xml:space="preserve"> </w:t>
      </w:r>
      <w:r w:rsidR="00812299">
        <w:t xml:space="preserve">   </w:t>
      </w:r>
      <w:r>
        <w:t xml:space="preserve">     </w:t>
      </w:r>
      <w:r w:rsidR="00DD55A4">
        <w:t xml:space="preserve">      И.Г. Нюнин</w:t>
      </w: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B49" w:rsidRDefault="005B5B49">
      <w:r>
        <w:separator/>
      </w:r>
    </w:p>
  </w:endnote>
  <w:endnote w:type="continuationSeparator" w:id="0">
    <w:p w:rsidR="005B5B49" w:rsidRDefault="005B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B49" w:rsidRDefault="005B5B49">
      <w:r>
        <w:separator/>
      </w:r>
    </w:p>
  </w:footnote>
  <w:footnote w:type="continuationSeparator" w:id="0">
    <w:p w:rsidR="005B5B49" w:rsidRDefault="005B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117A"/>
    <w:rsid w:val="00065B1E"/>
    <w:rsid w:val="00071969"/>
    <w:rsid w:val="000749F9"/>
    <w:rsid w:val="0008137E"/>
    <w:rsid w:val="00084015"/>
    <w:rsid w:val="000873F0"/>
    <w:rsid w:val="00092243"/>
    <w:rsid w:val="00097D5C"/>
    <w:rsid w:val="000B0FDF"/>
    <w:rsid w:val="000B1A6F"/>
    <w:rsid w:val="000B537F"/>
    <w:rsid w:val="000B5CB3"/>
    <w:rsid w:val="000C240D"/>
    <w:rsid w:val="000D4C8D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1AE5"/>
    <w:rsid w:val="001325EB"/>
    <w:rsid w:val="00143DB0"/>
    <w:rsid w:val="00166C3A"/>
    <w:rsid w:val="00166C79"/>
    <w:rsid w:val="00172203"/>
    <w:rsid w:val="00172980"/>
    <w:rsid w:val="0017385C"/>
    <w:rsid w:val="00174A51"/>
    <w:rsid w:val="001907DF"/>
    <w:rsid w:val="00194800"/>
    <w:rsid w:val="001A0B67"/>
    <w:rsid w:val="001B65E0"/>
    <w:rsid w:val="001C16F4"/>
    <w:rsid w:val="001D73FF"/>
    <w:rsid w:val="001E041D"/>
    <w:rsid w:val="001E4F31"/>
    <w:rsid w:val="001E6512"/>
    <w:rsid w:val="001F304E"/>
    <w:rsid w:val="001F4760"/>
    <w:rsid w:val="0021153F"/>
    <w:rsid w:val="00215EAC"/>
    <w:rsid w:val="00221CC4"/>
    <w:rsid w:val="002242CC"/>
    <w:rsid w:val="00224C54"/>
    <w:rsid w:val="00226ABF"/>
    <w:rsid w:val="00227E60"/>
    <w:rsid w:val="0023321C"/>
    <w:rsid w:val="00233628"/>
    <w:rsid w:val="002459C8"/>
    <w:rsid w:val="002538F3"/>
    <w:rsid w:val="002558F6"/>
    <w:rsid w:val="002568DE"/>
    <w:rsid w:val="00256DF5"/>
    <w:rsid w:val="002573CF"/>
    <w:rsid w:val="00261EE5"/>
    <w:rsid w:val="00262666"/>
    <w:rsid w:val="00262896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A12E6"/>
    <w:rsid w:val="002B5494"/>
    <w:rsid w:val="002B7949"/>
    <w:rsid w:val="002C030B"/>
    <w:rsid w:val="002D2025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41F08"/>
    <w:rsid w:val="00370F1C"/>
    <w:rsid w:val="00377E35"/>
    <w:rsid w:val="00383AF5"/>
    <w:rsid w:val="00383F8D"/>
    <w:rsid w:val="003A5C47"/>
    <w:rsid w:val="003A7166"/>
    <w:rsid w:val="003B505B"/>
    <w:rsid w:val="003C0745"/>
    <w:rsid w:val="003C0DA6"/>
    <w:rsid w:val="003C4496"/>
    <w:rsid w:val="003C4632"/>
    <w:rsid w:val="003C4894"/>
    <w:rsid w:val="003D08E4"/>
    <w:rsid w:val="003D347A"/>
    <w:rsid w:val="003D3627"/>
    <w:rsid w:val="003D3FEC"/>
    <w:rsid w:val="003D71D2"/>
    <w:rsid w:val="003E0A08"/>
    <w:rsid w:val="003E7F0E"/>
    <w:rsid w:val="003F2D4E"/>
    <w:rsid w:val="00402DEA"/>
    <w:rsid w:val="004105F6"/>
    <w:rsid w:val="004149C8"/>
    <w:rsid w:val="004534C6"/>
    <w:rsid w:val="00467153"/>
    <w:rsid w:val="0047067B"/>
    <w:rsid w:val="004709C7"/>
    <w:rsid w:val="00477A9E"/>
    <w:rsid w:val="004820BB"/>
    <w:rsid w:val="00482B8F"/>
    <w:rsid w:val="004907C8"/>
    <w:rsid w:val="004926B4"/>
    <w:rsid w:val="004A199D"/>
    <w:rsid w:val="004B5863"/>
    <w:rsid w:val="004C377A"/>
    <w:rsid w:val="004C62FA"/>
    <w:rsid w:val="004D2396"/>
    <w:rsid w:val="004D531C"/>
    <w:rsid w:val="004D5379"/>
    <w:rsid w:val="004D7CA3"/>
    <w:rsid w:val="004E47A5"/>
    <w:rsid w:val="004F3760"/>
    <w:rsid w:val="004F4206"/>
    <w:rsid w:val="004F7BDA"/>
    <w:rsid w:val="00500580"/>
    <w:rsid w:val="005009A4"/>
    <w:rsid w:val="00501689"/>
    <w:rsid w:val="00505BC8"/>
    <w:rsid w:val="0051563F"/>
    <w:rsid w:val="00522994"/>
    <w:rsid w:val="00522DE3"/>
    <w:rsid w:val="0052598E"/>
    <w:rsid w:val="00526183"/>
    <w:rsid w:val="00527541"/>
    <w:rsid w:val="00530039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2479"/>
    <w:rsid w:val="0055557A"/>
    <w:rsid w:val="00557F55"/>
    <w:rsid w:val="0056065D"/>
    <w:rsid w:val="00566D43"/>
    <w:rsid w:val="00574D14"/>
    <w:rsid w:val="0057633F"/>
    <w:rsid w:val="00580EBA"/>
    <w:rsid w:val="00581C32"/>
    <w:rsid w:val="005867C2"/>
    <w:rsid w:val="00596DD6"/>
    <w:rsid w:val="00597355"/>
    <w:rsid w:val="005A0478"/>
    <w:rsid w:val="005A5345"/>
    <w:rsid w:val="005A6A14"/>
    <w:rsid w:val="005B01C5"/>
    <w:rsid w:val="005B1A0B"/>
    <w:rsid w:val="005B5B49"/>
    <w:rsid w:val="005C2A89"/>
    <w:rsid w:val="005D11F3"/>
    <w:rsid w:val="005D49AF"/>
    <w:rsid w:val="005E53EC"/>
    <w:rsid w:val="005E64A6"/>
    <w:rsid w:val="005F0CB9"/>
    <w:rsid w:val="005F0D3E"/>
    <w:rsid w:val="005F3D9C"/>
    <w:rsid w:val="005F4639"/>
    <w:rsid w:val="005F6A53"/>
    <w:rsid w:val="00601593"/>
    <w:rsid w:val="00603051"/>
    <w:rsid w:val="00603872"/>
    <w:rsid w:val="00615007"/>
    <w:rsid w:val="00616F48"/>
    <w:rsid w:val="00626168"/>
    <w:rsid w:val="00626EC0"/>
    <w:rsid w:val="00634F37"/>
    <w:rsid w:val="00637BB8"/>
    <w:rsid w:val="00640BD1"/>
    <w:rsid w:val="00642842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60B1"/>
    <w:rsid w:val="006A7EE8"/>
    <w:rsid w:val="006B43FB"/>
    <w:rsid w:val="006B7C65"/>
    <w:rsid w:val="006C36E2"/>
    <w:rsid w:val="006C4E42"/>
    <w:rsid w:val="006C55E9"/>
    <w:rsid w:val="006C56BC"/>
    <w:rsid w:val="006D2E11"/>
    <w:rsid w:val="006D6958"/>
    <w:rsid w:val="006E3C4D"/>
    <w:rsid w:val="006E4E01"/>
    <w:rsid w:val="006E7011"/>
    <w:rsid w:val="006F3A70"/>
    <w:rsid w:val="006F6C28"/>
    <w:rsid w:val="007062FE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09D1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2299"/>
    <w:rsid w:val="0081628F"/>
    <w:rsid w:val="00823EC0"/>
    <w:rsid w:val="00827513"/>
    <w:rsid w:val="00831288"/>
    <w:rsid w:val="00835138"/>
    <w:rsid w:val="00840A29"/>
    <w:rsid w:val="0084181A"/>
    <w:rsid w:val="00853CEE"/>
    <w:rsid w:val="00854A75"/>
    <w:rsid w:val="00855031"/>
    <w:rsid w:val="008664E5"/>
    <w:rsid w:val="00874892"/>
    <w:rsid w:val="00875F00"/>
    <w:rsid w:val="00884379"/>
    <w:rsid w:val="00884CE8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C52F7"/>
    <w:rsid w:val="008C583D"/>
    <w:rsid w:val="008C58D7"/>
    <w:rsid w:val="008D05D1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4329"/>
    <w:rsid w:val="00924702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26EF"/>
    <w:rsid w:val="00984BCE"/>
    <w:rsid w:val="009870FA"/>
    <w:rsid w:val="0098748F"/>
    <w:rsid w:val="0099147E"/>
    <w:rsid w:val="009973D8"/>
    <w:rsid w:val="009A3E41"/>
    <w:rsid w:val="009A64F0"/>
    <w:rsid w:val="009B373D"/>
    <w:rsid w:val="009B435D"/>
    <w:rsid w:val="009C558D"/>
    <w:rsid w:val="009C6142"/>
    <w:rsid w:val="009D2EF7"/>
    <w:rsid w:val="009D3FBF"/>
    <w:rsid w:val="009D5010"/>
    <w:rsid w:val="009F12D9"/>
    <w:rsid w:val="009F144D"/>
    <w:rsid w:val="00A0686D"/>
    <w:rsid w:val="00A12B43"/>
    <w:rsid w:val="00A20429"/>
    <w:rsid w:val="00A23FAB"/>
    <w:rsid w:val="00A2710B"/>
    <w:rsid w:val="00A3313C"/>
    <w:rsid w:val="00A36551"/>
    <w:rsid w:val="00A36BC5"/>
    <w:rsid w:val="00A46DA5"/>
    <w:rsid w:val="00A506F3"/>
    <w:rsid w:val="00A53D25"/>
    <w:rsid w:val="00A56FF1"/>
    <w:rsid w:val="00A74795"/>
    <w:rsid w:val="00A764CC"/>
    <w:rsid w:val="00A77C5F"/>
    <w:rsid w:val="00A8207E"/>
    <w:rsid w:val="00A846D1"/>
    <w:rsid w:val="00AA426D"/>
    <w:rsid w:val="00AA7982"/>
    <w:rsid w:val="00AB1564"/>
    <w:rsid w:val="00AB2DF1"/>
    <w:rsid w:val="00AD622D"/>
    <w:rsid w:val="00AE7F08"/>
    <w:rsid w:val="00AF6C09"/>
    <w:rsid w:val="00B22EA8"/>
    <w:rsid w:val="00B27FCE"/>
    <w:rsid w:val="00B33E6B"/>
    <w:rsid w:val="00B447C7"/>
    <w:rsid w:val="00B56D75"/>
    <w:rsid w:val="00B751C4"/>
    <w:rsid w:val="00B815F1"/>
    <w:rsid w:val="00B8169D"/>
    <w:rsid w:val="00B84E58"/>
    <w:rsid w:val="00B92617"/>
    <w:rsid w:val="00B92967"/>
    <w:rsid w:val="00B96716"/>
    <w:rsid w:val="00BA42E5"/>
    <w:rsid w:val="00BA7DED"/>
    <w:rsid w:val="00BB322B"/>
    <w:rsid w:val="00BB52BB"/>
    <w:rsid w:val="00BC5CD2"/>
    <w:rsid w:val="00BD00DE"/>
    <w:rsid w:val="00BE75BE"/>
    <w:rsid w:val="00BF170C"/>
    <w:rsid w:val="00BF68D7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D4592"/>
    <w:rsid w:val="00CD6AC8"/>
    <w:rsid w:val="00CD7B3E"/>
    <w:rsid w:val="00CE2FB8"/>
    <w:rsid w:val="00CE57BC"/>
    <w:rsid w:val="00CE6C98"/>
    <w:rsid w:val="00CF09E3"/>
    <w:rsid w:val="00D06E62"/>
    <w:rsid w:val="00D22348"/>
    <w:rsid w:val="00D26DD9"/>
    <w:rsid w:val="00D333E9"/>
    <w:rsid w:val="00D35E1F"/>
    <w:rsid w:val="00D46CF1"/>
    <w:rsid w:val="00D54379"/>
    <w:rsid w:val="00D60E10"/>
    <w:rsid w:val="00D6392D"/>
    <w:rsid w:val="00D63E94"/>
    <w:rsid w:val="00D73DAD"/>
    <w:rsid w:val="00D74513"/>
    <w:rsid w:val="00D74A87"/>
    <w:rsid w:val="00D767D4"/>
    <w:rsid w:val="00D95941"/>
    <w:rsid w:val="00DB3D54"/>
    <w:rsid w:val="00DC0E26"/>
    <w:rsid w:val="00DC266C"/>
    <w:rsid w:val="00DD1327"/>
    <w:rsid w:val="00DD55A4"/>
    <w:rsid w:val="00DE6450"/>
    <w:rsid w:val="00DF090B"/>
    <w:rsid w:val="00DF209D"/>
    <w:rsid w:val="00DF4381"/>
    <w:rsid w:val="00E00626"/>
    <w:rsid w:val="00E11E02"/>
    <w:rsid w:val="00E1401A"/>
    <w:rsid w:val="00E23A97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0E61"/>
    <w:rsid w:val="00E748DE"/>
    <w:rsid w:val="00E751F4"/>
    <w:rsid w:val="00E816E1"/>
    <w:rsid w:val="00E9417C"/>
    <w:rsid w:val="00E94AA8"/>
    <w:rsid w:val="00E977D9"/>
    <w:rsid w:val="00EA24AF"/>
    <w:rsid w:val="00EA55CE"/>
    <w:rsid w:val="00EB2534"/>
    <w:rsid w:val="00EB4557"/>
    <w:rsid w:val="00EC6ED3"/>
    <w:rsid w:val="00ED1647"/>
    <w:rsid w:val="00EE0541"/>
    <w:rsid w:val="00EE1A82"/>
    <w:rsid w:val="00EE37AF"/>
    <w:rsid w:val="00EE5E8C"/>
    <w:rsid w:val="00EE7207"/>
    <w:rsid w:val="00EE765F"/>
    <w:rsid w:val="00EF38A0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2835"/>
    <w:rsid w:val="00F34BFB"/>
    <w:rsid w:val="00F35D4D"/>
    <w:rsid w:val="00F4395B"/>
    <w:rsid w:val="00F52CB8"/>
    <w:rsid w:val="00F568D9"/>
    <w:rsid w:val="00F600A8"/>
    <w:rsid w:val="00F612DE"/>
    <w:rsid w:val="00F63836"/>
    <w:rsid w:val="00F6481B"/>
    <w:rsid w:val="00F6582A"/>
    <w:rsid w:val="00F82C88"/>
    <w:rsid w:val="00F93CCC"/>
    <w:rsid w:val="00F977BB"/>
    <w:rsid w:val="00FA0986"/>
    <w:rsid w:val="00FA2EC1"/>
    <w:rsid w:val="00FB2A0E"/>
    <w:rsid w:val="00FB7D0E"/>
    <w:rsid w:val="00FC4BD4"/>
    <w:rsid w:val="00FD011F"/>
    <w:rsid w:val="00FE2E40"/>
    <w:rsid w:val="00FE6A7F"/>
    <w:rsid w:val="00FE7467"/>
    <w:rsid w:val="00FE7791"/>
    <w:rsid w:val="00FF5B49"/>
    <w:rsid w:val="00FF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EF3E1-E11F-49AE-B454-F1C1495BB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9</TotalTime>
  <Pages>1</Pages>
  <Words>172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1571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13</cp:revision>
  <cp:lastPrinted>2024-01-30T10:35:00Z</cp:lastPrinted>
  <dcterms:created xsi:type="dcterms:W3CDTF">2024-01-16T10:25:00Z</dcterms:created>
  <dcterms:modified xsi:type="dcterms:W3CDTF">2024-02-06T08:53:00Z</dcterms:modified>
  <cp:category>Бланки</cp:category>
</cp:coreProperties>
</file>