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B3D54">
        <w:rPr>
          <w:b/>
          <w:szCs w:val="24"/>
          <w:lang w:val="ru-RU"/>
        </w:rPr>
        <w:t>30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B3D5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</w:t>
            </w:r>
            <w:r w:rsidR="00DB3D54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DB3D5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DB3D54"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DB3D5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DB3D54">
              <w:rPr>
                <w:szCs w:val="28"/>
                <w:lang w:val="ru-RU"/>
              </w:rPr>
              <w:t>3</w:t>
            </w:r>
          </w:p>
        </w:tc>
      </w:tr>
      <w:tr w:rsidR="00DB3D5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B3D54" w:rsidRPr="00874892" w:rsidRDefault="00DB3D5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B3D54" w:rsidRPr="00965644" w:rsidRDefault="00DB3D54" w:rsidP="008A690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DB3D5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B3D54" w:rsidRPr="00874892" w:rsidRDefault="00DB3D5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B3D54" w:rsidRPr="00965644" w:rsidRDefault="00DB3D54" w:rsidP="008A690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DB3D5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B3D54" w:rsidRPr="00874892" w:rsidRDefault="00DB3D5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B3D54" w:rsidRPr="00965644" w:rsidRDefault="00DB3D54" w:rsidP="008A690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826EF" w:rsidP="00DB3D5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DB3D54">
              <w:rPr>
                <w:szCs w:val="28"/>
                <w:lang w:val="ru-RU"/>
              </w:rPr>
              <w:t>5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B3D54">
        <w:rPr>
          <w:b/>
          <w:szCs w:val="24"/>
          <w:lang w:val="ru-RU"/>
        </w:rPr>
        <w:t>30</w:t>
      </w:r>
      <w:r w:rsidR="00924702">
        <w:rPr>
          <w:b/>
          <w:szCs w:val="24"/>
          <w:lang w:val="ru-RU"/>
        </w:rPr>
        <w:t>.01.202</w:t>
      </w:r>
      <w:bookmarkStart w:id="2" w:name="_GoBack"/>
      <w:bookmarkEnd w:id="2"/>
      <w:r w:rsidR="00924702">
        <w:rPr>
          <w:b/>
          <w:szCs w:val="24"/>
          <w:lang w:val="ru-RU"/>
        </w:rPr>
        <w:t>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5DBE-5BF6-4AE4-B4AF-F6F7B15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2024-01-30T10:35:00Z</cp:lastPrinted>
  <dcterms:created xsi:type="dcterms:W3CDTF">2024-01-16T10:25:00Z</dcterms:created>
  <dcterms:modified xsi:type="dcterms:W3CDTF">2024-01-30T10:35:00Z</dcterms:modified>
  <cp:category>Бланки</cp:category>
</cp:coreProperties>
</file>