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924702">
        <w:rPr>
          <w:b/>
          <w:szCs w:val="24"/>
          <w:lang w:val="ru-RU"/>
        </w:rPr>
        <w:t>1</w:t>
      </w:r>
      <w:r w:rsidR="009826EF">
        <w:rPr>
          <w:b/>
          <w:szCs w:val="24"/>
          <w:lang w:val="ru-RU"/>
        </w:rPr>
        <w:t>8</w:t>
      </w:r>
      <w:r w:rsidR="00924702">
        <w:rPr>
          <w:b/>
          <w:szCs w:val="24"/>
          <w:lang w:val="ru-RU"/>
        </w:rPr>
        <w:t>.01.2024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92470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9826EF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9826EF">
              <w:rPr>
                <w:color w:val="000000"/>
                <w:szCs w:val="24"/>
                <w:lang w:val="ru-RU"/>
              </w:rPr>
              <w:t>11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9826EF" w:rsidP="00884CE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2 5</w:t>
            </w:r>
            <w:r w:rsidR="001F4760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A36BC5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A36BC5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F34BFB" w:rsidP="009826E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9826EF">
              <w:rPr>
                <w:szCs w:val="28"/>
                <w:lang w:val="ru-RU"/>
              </w:rPr>
              <w:t>3</w:t>
            </w:r>
          </w:p>
        </w:tc>
      </w:tr>
      <w:tr w:rsidR="009826EF" w:rsidRPr="00874892" w:rsidTr="00FF7924">
        <w:trPr>
          <w:trHeight w:val="397"/>
        </w:trPr>
        <w:tc>
          <w:tcPr>
            <w:tcW w:w="3807" w:type="pct"/>
            <w:vAlign w:val="center"/>
          </w:tcPr>
          <w:p w:rsidR="009826EF" w:rsidRPr="00874892" w:rsidRDefault="009826EF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9826EF" w:rsidRPr="00965644" w:rsidRDefault="009826EF" w:rsidP="00F5068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15,3</w:t>
            </w:r>
          </w:p>
        </w:tc>
      </w:tr>
      <w:tr w:rsidR="009826EF" w:rsidRPr="00874892" w:rsidTr="00FF7924">
        <w:trPr>
          <w:trHeight w:val="397"/>
        </w:trPr>
        <w:tc>
          <w:tcPr>
            <w:tcW w:w="3807" w:type="pct"/>
            <w:vAlign w:val="center"/>
          </w:tcPr>
          <w:p w:rsidR="009826EF" w:rsidRPr="00874892" w:rsidRDefault="009826EF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9826EF" w:rsidRPr="00965644" w:rsidRDefault="009826EF" w:rsidP="00F5068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15,3</w:t>
            </w:r>
          </w:p>
        </w:tc>
      </w:tr>
      <w:tr w:rsidR="009826EF" w:rsidRPr="00874892" w:rsidTr="00FF7924">
        <w:trPr>
          <w:trHeight w:val="397"/>
        </w:trPr>
        <w:tc>
          <w:tcPr>
            <w:tcW w:w="3807" w:type="pct"/>
            <w:vAlign w:val="center"/>
          </w:tcPr>
          <w:p w:rsidR="009826EF" w:rsidRPr="00874892" w:rsidRDefault="009826EF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9826EF" w:rsidRPr="00965644" w:rsidRDefault="009826EF" w:rsidP="00F5068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15,3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9826EF" w:rsidP="00884CE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2 5</w:t>
            </w:r>
            <w:r w:rsidR="00BA7DED">
              <w:rPr>
                <w:szCs w:val="28"/>
                <w:lang w:val="ru-RU"/>
              </w:rPr>
              <w:t>00</w:t>
            </w:r>
            <w:r w:rsidR="00BA7DED" w:rsidRPr="009024A5">
              <w:rPr>
                <w:szCs w:val="28"/>
                <w:lang w:val="ru-RU"/>
              </w:rPr>
              <w:t>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0749F9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924702">
        <w:rPr>
          <w:b/>
          <w:szCs w:val="24"/>
          <w:lang w:val="ru-RU"/>
        </w:rPr>
        <w:t>1</w:t>
      </w:r>
      <w:r w:rsidR="009826EF">
        <w:rPr>
          <w:b/>
          <w:szCs w:val="24"/>
          <w:lang w:val="ru-RU"/>
        </w:rPr>
        <w:t>8</w:t>
      </w:r>
      <w:bookmarkStart w:id="2" w:name="_GoBack"/>
      <w:bookmarkEnd w:id="2"/>
      <w:r w:rsidR="00924702">
        <w:rPr>
          <w:b/>
          <w:szCs w:val="24"/>
          <w:lang w:val="ru-RU"/>
        </w:rPr>
        <w:t>.01.2024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DD55A4" w:rsidP="00A20429">
      <w:pPr>
        <w:rPr>
          <w:lang w:val="ru-RU"/>
        </w:rPr>
      </w:pPr>
      <w:r>
        <w:rPr>
          <w:lang w:val="ru-RU"/>
        </w:rPr>
        <w:t>Первый з</w:t>
      </w:r>
      <w:r w:rsidR="00A20429"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</w:t>
      </w:r>
      <w:r w:rsidR="00812299">
        <w:t xml:space="preserve">   </w:t>
      </w:r>
      <w:r>
        <w:t xml:space="preserve">     </w:t>
      </w:r>
      <w:r w:rsidR="00DD55A4">
        <w:t xml:space="preserve">      И.Г. Нюнин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117A"/>
    <w:rsid w:val="00065B1E"/>
    <w:rsid w:val="00071969"/>
    <w:rsid w:val="000749F9"/>
    <w:rsid w:val="0008137E"/>
    <w:rsid w:val="00084015"/>
    <w:rsid w:val="000873F0"/>
    <w:rsid w:val="00092243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66C3A"/>
    <w:rsid w:val="00166C79"/>
    <w:rsid w:val="00172203"/>
    <w:rsid w:val="00172980"/>
    <w:rsid w:val="0017385C"/>
    <w:rsid w:val="00174A51"/>
    <w:rsid w:val="001907DF"/>
    <w:rsid w:val="00194800"/>
    <w:rsid w:val="001A0B67"/>
    <w:rsid w:val="001B65E0"/>
    <w:rsid w:val="001C16F4"/>
    <w:rsid w:val="001D73FF"/>
    <w:rsid w:val="001E041D"/>
    <w:rsid w:val="001E4F31"/>
    <w:rsid w:val="001E6512"/>
    <w:rsid w:val="001F304E"/>
    <w:rsid w:val="001F4760"/>
    <w:rsid w:val="0021153F"/>
    <w:rsid w:val="00215EAC"/>
    <w:rsid w:val="002242C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77E35"/>
    <w:rsid w:val="00383AF5"/>
    <w:rsid w:val="00383F8D"/>
    <w:rsid w:val="003A5C47"/>
    <w:rsid w:val="003A7166"/>
    <w:rsid w:val="003C0745"/>
    <w:rsid w:val="003C0DA6"/>
    <w:rsid w:val="003C4496"/>
    <w:rsid w:val="003C4632"/>
    <w:rsid w:val="003C4894"/>
    <w:rsid w:val="003D08E4"/>
    <w:rsid w:val="003D347A"/>
    <w:rsid w:val="003D3627"/>
    <w:rsid w:val="003D3FEC"/>
    <w:rsid w:val="003D71D2"/>
    <w:rsid w:val="003E0A08"/>
    <w:rsid w:val="003E7F0E"/>
    <w:rsid w:val="003F2D4E"/>
    <w:rsid w:val="00402DEA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A199D"/>
    <w:rsid w:val="004B5863"/>
    <w:rsid w:val="004C377A"/>
    <w:rsid w:val="004C62FA"/>
    <w:rsid w:val="004D2396"/>
    <w:rsid w:val="004D531C"/>
    <w:rsid w:val="004D5379"/>
    <w:rsid w:val="004D7CA3"/>
    <w:rsid w:val="004E47A5"/>
    <w:rsid w:val="004F3760"/>
    <w:rsid w:val="004F4206"/>
    <w:rsid w:val="004F7BDA"/>
    <w:rsid w:val="00500580"/>
    <w:rsid w:val="005009A4"/>
    <w:rsid w:val="00501689"/>
    <w:rsid w:val="00505BC8"/>
    <w:rsid w:val="0051563F"/>
    <w:rsid w:val="00522994"/>
    <w:rsid w:val="00522DE3"/>
    <w:rsid w:val="0052598E"/>
    <w:rsid w:val="00526183"/>
    <w:rsid w:val="00527541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03872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84379"/>
    <w:rsid w:val="00884CE8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4329"/>
    <w:rsid w:val="00924702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26EF"/>
    <w:rsid w:val="00984BCE"/>
    <w:rsid w:val="009870FA"/>
    <w:rsid w:val="0098748F"/>
    <w:rsid w:val="0099147E"/>
    <w:rsid w:val="009973D8"/>
    <w:rsid w:val="009A3E41"/>
    <w:rsid w:val="009A64F0"/>
    <w:rsid w:val="009B373D"/>
    <w:rsid w:val="009B435D"/>
    <w:rsid w:val="009C558D"/>
    <w:rsid w:val="009C6142"/>
    <w:rsid w:val="009D2EF7"/>
    <w:rsid w:val="009D3FBF"/>
    <w:rsid w:val="009D5010"/>
    <w:rsid w:val="009F12D9"/>
    <w:rsid w:val="009F144D"/>
    <w:rsid w:val="00A0686D"/>
    <w:rsid w:val="00A12B43"/>
    <w:rsid w:val="00A20429"/>
    <w:rsid w:val="00A23FAB"/>
    <w:rsid w:val="00A2710B"/>
    <w:rsid w:val="00A3313C"/>
    <w:rsid w:val="00A36551"/>
    <w:rsid w:val="00A36BC5"/>
    <w:rsid w:val="00A46DA5"/>
    <w:rsid w:val="00A506F3"/>
    <w:rsid w:val="00A53D25"/>
    <w:rsid w:val="00A56FF1"/>
    <w:rsid w:val="00A74795"/>
    <w:rsid w:val="00A764CC"/>
    <w:rsid w:val="00A77C5F"/>
    <w:rsid w:val="00A8207E"/>
    <w:rsid w:val="00A846D1"/>
    <w:rsid w:val="00AA426D"/>
    <w:rsid w:val="00AA7982"/>
    <w:rsid w:val="00AB1564"/>
    <w:rsid w:val="00AB2DF1"/>
    <w:rsid w:val="00AD622D"/>
    <w:rsid w:val="00AE7F08"/>
    <w:rsid w:val="00AF6C09"/>
    <w:rsid w:val="00B22EA8"/>
    <w:rsid w:val="00B27FCE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A7DED"/>
    <w:rsid w:val="00BB322B"/>
    <w:rsid w:val="00BC5CD2"/>
    <w:rsid w:val="00BD00DE"/>
    <w:rsid w:val="00BE75B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D7B3E"/>
    <w:rsid w:val="00CE2FB8"/>
    <w:rsid w:val="00CE57BC"/>
    <w:rsid w:val="00CE6C98"/>
    <w:rsid w:val="00CF09E3"/>
    <w:rsid w:val="00D06E62"/>
    <w:rsid w:val="00D22348"/>
    <w:rsid w:val="00D26DD9"/>
    <w:rsid w:val="00D333E9"/>
    <w:rsid w:val="00D35E1F"/>
    <w:rsid w:val="00D46CF1"/>
    <w:rsid w:val="00D54379"/>
    <w:rsid w:val="00D60E10"/>
    <w:rsid w:val="00D6392D"/>
    <w:rsid w:val="00D63E94"/>
    <w:rsid w:val="00D73DAD"/>
    <w:rsid w:val="00D74513"/>
    <w:rsid w:val="00D74A87"/>
    <w:rsid w:val="00D767D4"/>
    <w:rsid w:val="00D95941"/>
    <w:rsid w:val="00DC0E26"/>
    <w:rsid w:val="00DC266C"/>
    <w:rsid w:val="00DD1327"/>
    <w:rsid w:val="00DD55A4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2835"/>
    <w:rsid w:val="00F34BFB"/>
    <w:rsid w:val="00F35D4D"/>
    <w:rsid w:val="00F4395B"/>
    <w:rsid w:val="00F52CB8"/>
    <w:rsid w:val="00F568D9"/>
    <w:rsid w:val="00F600A8"/>
    <w:rsid w:val="00F612DE"/>
    <w:rsid w:val="00F63836"/>
    <w:rsid w:val="00F6481B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2E40"/>
    <w:rsid w:val="00FE6A7F"/>
    <w:rsid w:val="00FE7467"/>
    <w:rsid w:val="00FE7791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3B80C-EF95-473B-BD12-F14B10275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0</TotalTime>
  <Pages>1</Pages>
  <Words>172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</cp:revision>
  <cp:lastPrinted>2023-12-18T10:31:00Z</cp:lastPrinted>
  <dcterms:created xsi:type="dcterms:W3CDTF">2024-01-16T10:25:00Z</dcterms:created>
  <dcterms:modified xsi:type="dcterms:W3CDTF">2024-01-18T09:07:00Z</dcterms:modified>
  <cp:category>Бланки</cp:category>
</cp:coreProperties>
</file>