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72058F">
        <w:rPr>
          <w:b/>
          <w:szCs w:val="24"/>
          <w:lang w:val="ru-RU"/>
        </w:rPr>
        <w:t>1</w:t>
      </w:r>
      <w:r w:rsidR="00554194">
        <w:rPr>
          <w:b/>
          <w:szCs w:val="24"/>
          <w:lang w:val="ru-RU"/>
        </w:rPr>
        <w:t>8</w:t>
      </w:r>
      <w:r w:rsidR="0072058F">
        <w:rPr>
          <w:b/>
          <w:szCs w:val="24"/>
          <w:lang w:val="ru-RU"/>
        </w:rPr>
        <w:t>.01.2024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72058F">
        <w:rPr>
          <w:b/>
          <w:szCs w:val="24"/>
          <w:lang w:val="ru-RU"/>
        </w:rPr>
        <w:t>1</w:t>
      </w:r>
      <w:r w:rsidR="00554194">
        <w:rPr>
          <w:b/>
          <w:szCs w:val="24"/>
          <w:lang w:val="ru-RU"/>
        </w:rPr>
        <w:t>8</w:t>
      </w:r>
      <w:r w:rsidR="0072058F">
        <w:rPr>
          <w:b/>
          <w:szCs w:val="24"/>
          <w:lang w:val="ru-RU"/>
        </w:rPr>
        <w:t>.01.2024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557C7B">
        <w:rPr>
          <w:b/>
          <w:szCs w:val="24"/>
          <w:lang w:val="ru-RU"/>
        </w:rPr>
        <w:t>4</w:t>
      </w:r>
      <w:r w:rsidR="00F4474D">
        <w:rPr>
          <w:b/>
          <w:szCs w:val="24"/>
          <w:lang w:val="ru-RU"/>
        </w:rPr>
        <w:t>7</w:t>
      </w:r>
      <w:r w:rsidR="00554194">
        <w:rPr>
          <w:b/>
          <w:szCs w:val="24"/>
          <w:lang w:val="ru-RU"/>
        </w:rPr>
        <w:t>6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554194">
        <w:rPr>
          <w:b/>
          <w:szCs w:val="24"/>
          <w:lang w:val="ru-RU"/>
        </w:rPr>
        <w:t>25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554194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554194">
        <w:rPr>
          <w:b/>
          <w:szCs w:val="24"/>
          <w:lang w:val="ru-RU"/>
        </w:rPr>
        <w:t>3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554194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554194">
        <w:rPr>
          <w:b/>
          <w:szCs w:val="24"/>
          <w:lang w:val="ru-RU"/>
        </w:rPr>
        <w:t>5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554194">
        <w:rPr>
          <w:b/>
          <w:szCs w:val="24"/>
          <w:lang w:val="ru-RU"/>
        </w:rPr>
        <w:t>11</w:t>
      </w:r>
      <w:r w:rsidR="007B4322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</w:t>
      </w:r>
      <w:r w:rsidR="000D5008">
        <w:rPr>
          <w:b/>
          <w:szCs w:val="24"/>
          <w:lang w:val="ru-RU"/>
        </w:rPr>
        <w:t>н</w:t>
      </w:r>
      <w:r w:rsidR="00C9246E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72058F">
        <w:rPr>
          <w:b/>
          <w:szCs w:val="24"/>
          <w:lang w:val="ru-RU"/>
        </w:rPr>
        <w:t>1</w:t>
      </w:r>
      <w:r w:rsidR="00554194">
        <w:rPr>
          <w:b/>
          <w:szCs w:val="24"/>
          <w:lang w:val="ru-RU"/>
        </w:rPr>
        <w:t>8</w:t>
      </w:r>
      <w:r w:rsidR="0072058F">
        <w:rPr>
          <w:b/>
          <w:szCs w:val="24"/>
          <w:lang w:val="ru-RU"/>
        </w:rPr>
        <w:t>.01.2024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C9246E">
        <w:rPr>
          <w:b/>
          <w:szCs w:val="24"/>
          <w:lang w:val="ru-RU"/>
        </w:rPr>
        <w:t>2</w:t>
      </w:r>
      <w:r w:rsidR="00554194">
        <w:rPr>
          <w:b/>
          <w:szCs w:val="24"/>
          <w:lang w:val="ru-RU"/>
        </w:rPr>
        <w:t>9</w:t>
      </w:r>
      <w:r w:rsidR="00D01D53">
        <w:rPr>
          <w:b/>
          <w:szCs w:val="24"/>
          <w:lang w:val="ru-RU"/>
        </w:rPr>
        <w:t>.</w:t>
      </w:r>
      <w:r w:rsidR="00D30D3E">
        <w:rPr>
          <w:b/>
          <w:szCs w:val="24"/>
          <w:lang w:val="ru-RU"/>
        </w:rPr>
        <w:t>01</w:t>
      </w:r>
      <w:r w:rsidR="00295864">
        <w:rPr>
          <w:b/>
          <w:szCs w:val="24"/>
          <w:lang w:val="ru-RU"/>
        </w:rPr>
        <w:t>.202</w:t>
      </w:r>
      <w:r w:rsidR="00D30D3E">
        <w:rPr>
          <w:b/>
          <w:szCs w:val="24"/>
          <w:lang w:val="ru-RU"/>
        </w:rPr>
        <w:t>4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A7F64">
        <w:rPr>
          <w:b/>
          <w:szCs w:val="24"/>
          <w:lang w:val="ru-RU"/>
        </w:rPr>
        <w:t>1</w:t>
      </w:r>
      <w:r w:rsidR="00CF1B68">
        <w:rPr>
          <w:b/>
          <w:szCs w:val="24"/>
          <w:lang w:val="ru-RU"/>
        </w:rPr>
        <w:t>5</w:t>
      </w:r>
      <w:r w:rsidR="00EA7F64">
        <w:rPr>
          <w:b/>
          <w:szCs w:val="24"/>
          <w:lang w:val="ru-RU"/>
        </w:rPr>
        <w:t>,</w:t>
      </w:r>
      <w:r w:rsidR="006F41C1">
        <w:rPr>
          <w:b/>
          <w:szCs w:val="24"/>
          <w:lang w:val="ru-RU"/>
        </w:rPr>
        <w:t>3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6F41C1">
        <w:rPr>
          <w:b/>
          <w:szCs w:val="24"/>
          <w:lang w:val="ru-RU"/>
        </w:rPr>
        <w:t>11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</w:t>
      </w:r>
      <w:proofErr w:type="gramStart"/>
      <w:r w:rsidRPr="00B751C4">
        <w:rPr>
          <w:szCs w:val="24"/>
          <w:lang w:val="ru-RU"/>
        </w:rPr>
        <w:t>акцептованных</w:t>
      </w:r>
      <w:proofErr w:type="gramEnd"/>
      <w:r w:rsidRPr="00B751C4">
        <w:rPr>
          <w:szCs w:val="24"/>
          <w:lang w:val="ru-RU"/>
        </w:rPr>
        <w:t xml:space="preserve">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30D3E">
        <w:rPr>
          <w:b/>
          <w:szCs w:val="24"/>
          <w:lang w:val="ru-RU"/>
        </w:rPr>
        <w:t>7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72058F">
        <w:rPr>
          <w:b/>
          <w:szCs w:val="24"/>
          <w:lang w:val="ru-RU"/>
        </w:rPr>
        <w:t>1</w:t>
      </w:r>
      <w:r w:rsidR="006F41C1">
        <w:rPr>
          <w:b/>
          <w:szCs w:val="24"/>
          <w:lang w:val="ru-RU"/>
        </w:rPr>
        <w:t>8</w:t>
      </w:r>
      <w:r w:rsidR="0072058F">
        <w:rPr>
          <w:b/>
          <w:szCs w:val="24"/>
          <w:lang w:val="ru-RU"/>
        </w:rPr>
        <w:t>.01.2024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C9246E">
        <w:rPr>
          <w:b/>
          <w:szCs w:val="28"/>
          <w:lang w:val="ru-RU"/>
        </w:rPr>
        <w:t>2</w:t>
      </w:r>
      <w:r w:rsidR="006F41C1">
        <w:rPr>
          <w:b/>
          <w:szCs w:val="28"/>
          <w:lang w:val="ru-RU"/>
        </w:rPr>
        <w:t>9</w:t>
      </w:r>
      <w:bookmarkStart w:id="2" w:name="_GoBack"/>
      <w:bookmarkEnd w:id="2"/>
      <w:r w:rsidR="00D01D53">
        <w:rPr>
          <w:b/>
          <w:szCs w:val="28"/>
          <w:lang w:val="ru-RU"/>
        </w:rPr>
        <w:t>.</w:t>
      </w:r>
      <w:r w:rsidR="00F1075D">
        <w:rPr>
          <w:b/>
          <w:szCs w:val="28"/>
          <w:lang w:val="ru-RU"/>
        </w:rPr>
        <w:t>01</w:t>
      </w:r>
      <w:r w:rsidR="00295864">
        <w:rPr>
          <w:b/>
          <w:szCs w:val="28"/>
          <w:lang w:val="ru-RU"/>
        </w:rPr>
        <w:t>.202</w:t>
      </w:r>
      <w:r w:rsidR="00D94EC3">
        <w:rPr>
          <w:b/>
          <w:szCs w:val="28"/>
          <w:lang w:val="ru-RU"/>
        </w:rPr>
        <w:t>4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384E0B" w:rsidP="005627FF">
      <w:pPr>
        <w:rPr>
          <w:lang w:val="ru-RU"/>
        </w:rPr>
      </w:pPr>
      <w:r>
        <w:rPr>
          <w:lang w:val="ru-RU"/>
        </w:rPr>
        <w:t>Первый з</w:t>
      </w:r>
      <w:r w:rsidR="005627FF" w:rsidRPr="005627FF">
        <w:rPr>
          <w:lang w:val="ru-RU"/>
        </w:rPr>
        <w:t xml:space="preserve">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="00384E0B">
        <w:rPr>
          <w:lang w:val="ru-RU"/>
        </w:rPr>
        <w:t xml:space="preserve">      </w:t>
      </w:r>
      <w:r w:rsidR="0044278E">
        <w:rPr>
          <w:lang w:val="ru-RU"/>
        </w:rPr>
        <w:t xml:space="preserve">         </w:t>
      </w:r>
      <w:r w:rsidR="00384E0B">
        <w:rPr>
          <w:lang w:val="ru-RU"/>
        </w:rPr>
        <w:t>И.Г. Нюнин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44278E">
      <w:pPr>
        <w:rPr>
          <w:sz w:val="20"/>
          <w:lang w:val="ru-RU"/>
        </w:rPr>
      </w:pPr>
    </w:p>
    <w:sectPr w:rsidR="0044278E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194" w:rsidRDefault="00554194">
      <w:r>
        <w:separator/>
      </w:r>
    </w:p>
  </w:endnote>
  <w:endnote w:type="continuationSeparator" w:id="0">
    <w:p w:rsidR="00554194" w:rsidRDefault="0055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194" w:rsidRDefault="00554194">
      <w:r>
        <w:separator/>
      </w:r>
    </w:p>
  </w:footnote>
  <w:footnote w:type="continuationSeparator" w:id="0">
    <w:p w:rsidR="00554194" w:rsidRDefault="00554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194" w:rsidRDefault="0055419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54194" w:rsidRDefault="005541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194" w:rsidRDefault="0055419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F41C1">
      <w:rPr>
        <w:rStyle w:val="a4"/>
        <w:noProof/>
      </w:rPr>
      <w:t>2</w:t>
    </w:r>
    <w:r>
      <w:rPr>
        <w:rStyle w:val="a4"/>
      </w:rPr>
      <w:fldChar w:fldCharType="end"/>
    </w:r>
  </w:p>
  <w:p w:rsidR="00554194" w:rsidRDefault="0055419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85A34"/>
    <w:rsid w:val="00092243"/>
    <w:rsid w:val="00093265"/>
    <w:rsid w:val="0009519F"/>
    <w:rsid w:val="00096FBF"/>
    <w:rsid w:val="00097391"/>
    <w:rsid w:val="00097D5C"/>
    <w:rsid w:val="000A6E37"/>
    <w:rsid w:val="000C2368"/>
    <w:rsid w:val="000C240D"/>
    <w:rsid w:val="000D5008"/>
    <w:rsid w:val="000E7A11"/>
    <w:rsid w:val="000F342F"/>
    <w:rsid w:val="000F4188"/>
    <w:rsid w:val="001013AA"/>
    <w:rsid w:val="00103F23"/>
    <w:rsid w:val="00105172"/>
    <w:rsid w:val="001138E7"/>
    <w:rsid w:val="00122CE0"/>
    <w:rsid w:val="00126BB7"/>
    <w:rsid w:val="00130DFE"/>
    <w:rsid w:val="001325EB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907DF"/>
    <w:rsid w:val="00193B4E"/>
    <w:rsid w:val="00194BB5"/>
    <w:rsid w:val="001A0B67"/>
    <w:rsid w:val="001A3F05"/>
    <w:rsid w:val="001B5420"/>
    <w:rsid w:val="001D7640"/>
    <w:rsid w:val="001E1D0B"/>
    <w:rsid w:val="001E2F44"/>
    <w:rsid w:val="001E40E4"/>
    <w:rsid w:val="001E4F31"/>
    <w:rsid w:val="001E6473"/>
    <w:rsid w:val="001F49AC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36665"/>
    <w:rsid w:val="0023735D"/>
    <w:rsid w:val="00241069"/>
    <w:rsid w:val="00244C2A"/>
    <w:rsid w:val="002457AF"/>
    <w:rsid w:val="002459C8"/>
    <w:rsid w:val="00246EC7"/>
    <w:rsid w:val="0025388D"/>
    <w:rsid w:val="0025486D"/>
    <w:rsid w:val="002656B0"/>
    <w:rsid w:val="00284287"/>
    <w:rsid w:val="00286AB8"/>
    <w:rsid w:val="002878ED"/>
    <w:rsid w:val="002901B0"/>
    <w:rsid w:val="002914A2"/>
    <w:rsid w:val="00294550"/>
    <w:rsid w:val="00295864"/>
    <w:rsid w:val="00296893"/>
    <w:rsid w:val="00296CAA"/>
    <w:rsid w:val="002A49FF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297"/>
    <w:rsid w:val="003168C9"/>
    <w:rsid w:val="00326919"/>
    <w:rsid w:val="00330C23"/>
    <w:rsid w:val="00347FF7"/>
    <w:rsid w:val="00355497"/>
    <w:rsid w:val="00367B8C"/>
    <w:rsid w:val="00370F1C"/>
    <w:rsid w:val="00371761"/>
    <w:rsid w:val="00383AF5"/>
    <w:rsid w:val="00384E0B"/>
    <w:rsid w:val="0039432A"/>
    <w:rsid w:val="00397BD5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627"/>
    <w:rsid w:val="003D43E4"/>
    <w:rsid w:val="003D5092"/>
    <w:rsid w:val="003D71D2"/>
    <w:rsid w:val="003E64F5"/>
    <w:rsid w:val="003F668E"/>
    <w:rsid w:val="0040234B"/>
    <w:rsid w:val="00413DB7"/>
    <w:rsid w:val="004149C8"/>
    <w:rsid w:val="00415936"/>
    <w:rsid w:val="00415C2A"/>
    <w:rsid w:val="00415CBF"/>
    <w:rsid w:val="00421C56"/>
    <w:rsid w:val="0042617C"/>
    <w:rsid w:val="004304F3"/>
    <w:rsid w:val="00434695"/>
    <w:rsid w:val="004413C0"/>
    <w:rsid w:val="004414F5"/>
    <w:rsid w:val="0044278E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6173"/>
    <w:rsid w:val="004C768F"/>
    <w:rsid w:val="004C7F96"/>
    <w:rsid w:val="004D182E"/>
    <w:rsid w:val="004D1FA2"/>
    <w:rsid w:val="004D2396"/>
    <w:rsid w:val="004E4A60"/>
    <w:rsid w:val="004E5D0A"/>
    <w:rsid w:val="00502189"/>
    <w:rsid w:val="00503A8A"/>
    <w:rsid w:val="005074AD"/>
    <w:rsid w:val="00514A31"/>
    <w:rsid w:val="0052255E"/>
    <w:rsid w:val="0052598E"/>
    <w:rsid w:val="00530039"/>
    <w:rsid w:val="0054094C"/>
    <w:rsid w:val="005409DE"/>
    <w:rsid w:val="00546150"/>
    <w:rsid w:val="005529E6"/>
    <w:rsid w:val="00552ABD"/>
    <w:rsid w:val="00554194"/>
    <w:rsid w:val="0055557A"/>
    <w:rsid w:val="00557C7B"/>
    <w:rsid w:val="00561906"/>
    <w:rsid w:val="005627FF"/>
    <w:rsid w:val="005676E1"/>
    <w:rsid w:val="00585F84"/>
    <w:rsid w:val="005908EA"/>
    <w:rsid w:val="00592419"/>
    <w:rsid w:val="00595E43"/>
    <w:rsid w:val="00596DD6"/>
    <w:rsid w:val="005A27B6"/>
    <w:rsid w:val="005A54FF"/>
    <w:rsid w:val="005A6A14"/>
    <w:rsid w:val="005A7391"/>
    <w:rsid w:val="005A7E33"/>
    <w:rsid w:val="005B41F9"/>
    <w:rsid w:val="005B6F56"/>
    <w:rsid w:val="005C1FC5"/>
    <w:rsid w:val="005C2A89"/>
    <w:rsid w:val="005D0821"/>
    <w:rsid w:val="005D1D10"/>
    <w:rsid w:val="005D5C1D"/>
    <w:rsid w:val="005D741F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40BD1"/>
    <w:rsid w:val="00643125"/>
    <w:rsid w:val="006453F9"/>
    <w:rsid w:val="006456EC"/>
    <w:rsid w:val="00645D59"/>
    <w:rsid w:val="006504FF"/>
    <w:rsid w:val="00651B90"/>
    <w:rsid w:val="00652AAB"/>
    <w:rsid w:val="00660738"/>
    <w:rsid w:val="006655B0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41C1"/>
    <w:rsid w:val="006F6C28"/>
    <w:rsid w:val="00700852"/>
    <w:rsid w:val="00701A9E"/>
    <w:rsid w:val="007043BA"/>
    <w:rsid w:val="0071017D"/>
    <w:rsid w:val="00713841"/>
    <w:rsid w:val="007151CF"/>
    <w:rsid w:val="00717083"/>
    <w:rsid w:val="0072058F"/>
    <w:rsid w:val="007213FF"/>
    <w:rsid w:val="00722BBF"/>
    <w:rsid w:val="00723EEF"/>
    <w:rsid w:val="007245F5"/>
    <w:rsid w:val="007460ED"/>
    <w:rsid w:val="00751984"/>
    <w:rsid w:val="007563C0"/>
    <w:rsid w:val="007564AC"/>
    <w:rsid w:val="00762BB1"/>
    <w:rsid w:val="00765ACC"/>
    <w:rsid w:val="00765E36"/>
    <w:rsid w:val="00773A66"/>
    <w:rsid w:val="00780196"/>
    <w:rsid w:val="007816AE"/>
    <w:rsid w:val="007A499D"/>
    <w:rsid w:val="007B4322"/>
    <w:rsid w:val="007B6635"/>
    <w:rsid w:val="007C3594"/>
    <w:rsid w:val="007D0F24"/>
    <w:rsid w:val="007D11F9"/>
    <w:rsid w:val="007D7C2F"/>
    <w:rsid w:val="007E33C6"/>
    <w:rsid w:val="007E4A4A"/>
    <w:rsid w:val="007E7DF8"/>
    <w:rsid w:val="007E7E7A"/>
    <w:rsid w:val="007F441E"/>
    <w:rsid w:val="0080138F"/>
    <w:rsid w:val="00806CA1"/>
    <w:rsid w:val="0081628F"/>
    <w:rsid w:val="00816E0E"/>
    <w:rsid w:val="008220CB"/>
    <w:rsid w:val="00823EC0"/>
    <w:rsid w:val="00824926"/>
    <w:rsid w:val="00835AF8"/>
    <w:rsid w:val="00842CDC"/>
    <w:rsid w:val="008459CF"/>
    <w:rsid w:val="00853CEE"/>
    <w:rsid w:val="00854A75"/>
    <w:rsid w:val="00863E83"/>
    <w:rsid w:val="008654F7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D5A73"/>
    <w:rsid w:val="008D7AE2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367E7"/>
    <w:rsid w:val="009411A8"/>
    <w:rsid w:val="009429F7"/>
    <w:rsid w:val="009431BC"/>
    <w:rsid w:val="0094715C"/>
    <w:rsid w:val="00947197"/>
    <w:rsid w:val="00952EC3"/>
    <w:rsid w:val="00965879"/>
    <w:rsid w:val="009662AD"/>
    <w:rsid w:val="0096686F"/>
    <w:rsid w:val="00971A76"/>
    <w:rsid w:val="0097233F"/>
    <w:rsid w:val="00976EF1"/>
    <w:rsid w:val="009775F9"/>
    <w:rsid w:val="00983436"/>
    <w:rsid w:val="009835D3"/>
    <w:rsid w:val="00984BCE"/>
    <w:rsid w:val="00991809"/>
    <w:rsid w:val="00993D69"/>
    <w:rsid w:val="0099536F"/>
    <w:rsid w:val="009A2C9C"/>
    <w:rsid w:val="009A7636"/>
    <w:rsid w:val="009B5E17"/>
    <w:rsid w:val="009C558D"/>
    <w:rsid w:val="009F08C4"/>
    <w:rsid w:val="009F12D9"/>
    <w:rsid w:val="00A029C0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614D1"/>
    <w:rsid w:val="00A7233D"/>
    <w:rsid w:val="00A763A4"/>
    <w:rsid w:val="00A804DB"/>
    <w:rsid w:val="00A8207E"/>
    <w:rsid w:val="00A946B9"/>
    <w:rsid w:val="00A94CCD"/>
    <w:rsid w:val="00AA57D6"/>
    <w:rsid w:val="00AA7982"/>
    <w:rsid w:val="00AC0D20"/>
    <w:rsid w:val="00AC2BD3"/>
    <w:rsid w:val="00AC4200"/>
    <w:rsid w:val="00AC5C8D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0256"/>
    <w:rsid w:val="00B4189B"/>
    <w:rsid w:val="00B46A12"/>
    <w:rsid w:val="00B51BF3"/>
    <w:rsid w:val="00B56D75"/>
    <w:rsid w:val="00B736AD"/>
    <w:rsid w:val="00B751C4"/>
    <w:rsid w:val="00B8195D"/>
    <w:rsid w:val="00B9014B"/>
    <w:rsid w:val="00BA7A67"/>
    <w:rsid w:val="00BB136E"/>
    <w:rsid w:val="00BB4FDD"/>
    <w:rsid w:val="00BC3324"/>
    <w:rsid w:val="00BC6C72"/>
    <w:rsid w:val="00BC767F"/>
    <w:rsid w:val="00BD67AF"/>
    <w:rsid w:val="00BE26E2"/>
    <w:rsid w:val="00BF0F8D"/>
    <w:rsid w:val="00BF170C"/>
    <w:rsid w:val="00BF1DA5"/>
    <w:rsid w:val="00C067C7"/>
    <w:rsid w:val="00C110B3"/>
    <w:rsid w:val="00C11EB6"/>
    <w:rsid w:val="00C120EC"/>
    <w:rsid w:val="00C12315"/>
    <w:rsid w:val="00C12CE1"/>
    <w:rsid w:val="00C13DB2"/>
    <w:rsid w:val="00C1705C"/>
    <w:rsid w:val="00C1718F"/>
    <w:rsid w:val="00C204ED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246E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7AD"/>
    <w:rsid w:val="00CE6C98"/>
    <w:rsid w:val="00CF09E3"/>
    <w:rsid w:val="00CF1B68"/>
    <w:rsid w:val="00CF2312"/>
    <w:rsid w:val="00CF2FF0"/>
    <w:rsid w:val="00CF3D45"/>
    <w:rsid w:val="00D01D53"/>
    <w:rsid w:val="00D15E69"/>
    <w:rsid w:val="00D161BF"/>
    <w:rsid w:val="00D30D3E"/>
    <w:rsid w:val="00D321CF"/>
    <w:rsid w:val="00D356A3"/>
    <w:rsid w:val="00D40751"/>
    <w:rsid w:val="00D43B6F"/>
    <w:rsid w:val="00D507E3"/>
    <w:rsid w:val="00D54379"/>
    <w:rsid w:val="00D60F9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0933"/>
    <w:rsid w:val="00D922AA"/>
    <w:rsid w:val="00D94EC3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401A"/>
    <w:rsid w:val="00E147B6"/>
    <w:rsid w:val="00E157BD"/>
    <w:rsid w:val="00E1717D"/>
    <w:rsid w:val="00E21864"/>
    <w:rsid w:val="00E2556E"/>
    <w:rsid w:val="00E27760"/>
    <w:rsid w:val="00E33924"/>
    <w:rsid w:val="00E36333"/>
    <w:rsid w:val="00E424DC"/>
    <w:rsid w:val="00E43414"/>
    <w:rsid w:val="00E4363B"/>
    <w:rsid w:val="00E45511"/>
    <w:rsid w:val="00E45DC1"/>
    <w:rsid w:val="00E47C8A"/>
    <w:rsid w:val="00E52268"/>
    <w:rsid w:val="00E5648F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6783"/>
    <w:rsid w:val="00EA7F64"/>
    <w:rsid w:val="00EB6D27"/>
    <w:rsid w:val="00EC6ED3"/>
    <w:rsid w:val="00ED0CC9"/>
    <w:rsid w:val="00ED1647"/>
    <w:rsid w:val="00ED2523"/>
    <w:rsid w:val="00EE5E8C"/>
    <w:rsid w:val="00F006D1"/>
    <w:rsid w:val="00F00BB4"/>
    <w:rsid w:val="00F022A7"/>
    <w:rsid w:val="00F02705"/>
    <w:rsid w:val="00F0475E"/>
    <w:rsid w:val="00F062C1"/>
    <w:rsid w:val="00F1075D"/>
    <w:rsid w:val="00F1092C"/>
    <w:rsid w:val="00F109E7"/>
    <w:rsid w:val="00F169B5"/>
    <w:rsid w:val="00F22ABE"/>
    <w:rsid w:val="00F22CE3"/>
    <w:rsid w:val="00F25A34"/>
    <w:rsid w:val="00F2609E"/>
    <w:rsid w:val="00F27D2D"/>
    <w:rsid w:val="00F41129"/>
    <w:rsid w:val="00F431D5"/>
    <w:rsid w:val="00F4395B"/>
    <w:rsid w:val="00F4474D"/>
    <w:rsid w:val="00F45F98"/>
    <w:rsid w:val="00F52CB8"/>
    <w:rsid w:val="00F612DE"/>
    <w:rsid w:val="00F615B2"/>
    <w:rsid w:val="00F63E44"/>
    <w:rsid w:val="00F64A23"/>
    <w:rsid w:val="00F67F1F"/>
    <w:rsid w:val="00F8451F"/>
    <w:rsid w:val="00F84E13"/>
    <w:rsid w:val="00F859E2"/>
    <w:rsid w:val="00F87C04"/>
    <w:rsid w:val="00F91C89"/>
    <w:rsid w:val="00F977BB"/>
    <w:rsid w:val="00FA2EC1"/>
    <w:rsid w:val="00FA7F7C"/>
    <w:rsid w:val="00FC4CB5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5638A-BDE6-4527-B11E-F5BEFF220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10</TotalTime>
  <Pages>2</Pages>
  <Words>384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3101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5</cp:revision>
  <cp:lastPrinted>2024-01-16T06:56:00Z</cp:lastPrinted>
  <dcterms:created xsi:type="dcterms:W3CDTF">2024-01-16T06:57:00Z</dcterms:created>
  <dcterms:modified xsi:type="dcterms:W3CDTF">2024-01-18T07:16:00Z</dcterms:modified>
  <cp:category>Бланки</cp:category>
</cp:coreProperties>
</file>