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5E5610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E5610">
        <w:rPr>
          <w:b/>
          <w:szCs w:val="24"/>
          <w:lang w:val="ru-RU"/>
        </w:rPr>
        <w:t>12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E561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E561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E561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E5610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E5610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E5610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E5610">
        <w:rPr>
          <w:b/>
          <w:szCs w:val="24"/>
          <w:lang w:val="ru-RU"/>
        </w:rPr>
        <w:t>30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E5610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F006D1">
        <w:rPr>
          <w:b/>
          <w:szCs w:val="24"/>
          <w:lang w:val="ru-RU"/>
        </w:rPr>
        <w:t>8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E5610">
        <w:rPr>
          <w:b/>
          <w:szCs w:val="28"/>
          <w:lang w:val="ru-RU"/>
        </w:rPr>
        <w:t>30</w:t>
      </w:r>
      <w:bookmarkStart w:id="2" w:name="_GoBack"/>
      <w:bookmarkEnd w:id="2"/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610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2967"/>
    <w:rsid w:val="005B41F9"/>
    <w:rsid w:val="005C1FC5"/>
    <w:rsid w:val="005C2A89"/>
    <w:rsid w:val="005D0821"/>
    <w:rsid w:val="005D1D10"/>
    <w:rsid w:val="005D5C1D"/>
    <w:rsid w:val="005D741F"/>
    <w:rsid w:val="005E5232"/>
    <w:rsid w:val="005E5610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2965-A419-4D87-AC03-DBB6CD36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2023-11-03T06:48:00Z</cp:lastPrinted>
  <dcterms:created xsi:type="dcterms:W3CDTF">2023-11-28T08:24:00Z</dcterms:created>
  <dcterms:modified xsi:type="dcterms:W3CDTF">2023-11-28T08:25:00Z</dcterms:modified>
  <cp:category>Бланки</cp:category>
</cp:coreProperties>
</file>