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D63701">
        <w:rPr>
          <w:b/>
          <w:szCs w:val="24"/>
          <w:lang w:val="ru-RU"/>
        </w:rPr>
        <w:t>24</w:t>
      </w:r>
      <w:r w:rsidR="00526362">
        <w:rPr>
          <w:b/>
          <w:szCs w:val="24"/>
          <w:lang w:val="ru-RU"/>
        </w:rPr>
        <w:t>.11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D63701">
        <w:rPr>
          <w:b/>
          <w:szCs w:val="24"/>
          <w:lang w:val="ru-RU"/>
        </w:rPr>
        <w:t>24</w:t>
      </w:r>
      <w:r w:rsidR="00526362">
        <w:rPr>
          <w:b/>
          <w:szCs w:val="24"/>
          <w:lang w:val="ru-RU"/>
        </w:rPr>
        <w:t>.11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146CC8">
        <w:rPr>
          <w:b/>
          <w:szCs w:val="24"/>
          <w:lang w:val="ru-RU"/>
        </w:rPr>
        <w:t>4</w:t>
      </w:r>
      <w:r w:rsidR="00D63701">
        <w:rPr>
          <w:b/>
          <w:szCs w:val="24"/>
          <w:lang w:val="ru-RU"/>
        </w:rPr>
        <w:t>45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26362">
        <w:rPr>
          <w:b/>
          <w:szCs w:val="24"/>
          <w:lang w:val="ru-RU"/>
        </w:rPr>
        <w:t>6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D63701">
        <w:rPr>
          <w:b/>
          <w:szCs w:val="24"/>
          <w:lang w:val="ru-RU"/>
        </w:rPr>
        <w:t>2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196794">
        <w:rPr>
          <w:b/>
          <w:szCs w:val="24"/>
          <w:lang w:val="ru-RU"/>
        </w:rPr>
        <w:t>1</w:t>
      </w:r>
      <w:r w:rsidR="00CA505D" w:rsidRPr="00202168">
        <w:rPr>
          <w:b/>
          <w:szCs w:val="24"/>
          <w:lang w:val="ru-RU"/>
        </w:rPr>
        <w:t>:</w:t>
      </w:r>
      <w:r w:rsidR="00D63701">
        <w:rPr>
          <w:b/>
          <w:szCs w:val="24"/>
          <w:lang w:val="ru-RU"/>
        </w:rPr>
        <w:t>4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63701">
        <w:rPr>
          <w:b/>
          <w:szCs w:val="24"/>
          <w:lang w:val="ru-RU"/>
        </w:rPr>
        <w:t>4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7E6B3F">
        <w:rPr>
          <w:b/>
          <w:szCs w:val="24"/>
          <w:lang w:val="ru-RU"/>
        </w:rPr>
        <w:t>н</w:t>
      </w:r>
      <w:r w:rsidR="00D63701">
        <w:rPr>
          <w:b/>
          <w:szCs w:val="24"/>
          <w:lang w:val="ru-RU"/>
        </w:rPr>
        <w:t>я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D63701">
        <w:rPr>
          <w:b/>
          <w:szCs w:val="24"/>
          <w:lang w:val="ru-RU"/>
        </w:rPr>
        <w:t>24</w:t>
      </w:r>
      <w:r w:rsidR="00526362">
        <w:rPr>
          <w:b/>
          <w:szCs w:val="24"/>
          <w:lang w:val="ru-RU"/>
        </w:rPr>
        <w:t>.11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D63701">
        <w:rPr>
          <w:b/>
          <w:szCs w:val="24"/>
          <w:lang w:val="ru-RU"/>
        </w:rPr>
        <w:t>28</w:t>
      </w:r>
      <w:r w:rsidR="002F7403">
        <w:rPr>
          <w:b/>
          <w:szCs w:val="24"/>
          <w:lang w:val="ru-RU"/>
        </w:rPr>
        <w:t>.1</w:t>
      </w:r>
      <w:r w:rsidR="00526362">
        <w:rPr>
          <w:b/>
          <w:szCs w:val="24"/>
          <w:lang w:val="ru-RU"/>
        </w:rPr>
        <w:t>1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A21CA0" w:rsidRPr="00A21CA0">
        <w:rPr>
          <w:b/>
          <w:szCs w:val="24"/>
          <w:lang w:val="ru-RU"/>
        </w:rPr>
        <w:t>1</w:t>
      </w:r>
      <w:r w:rsidR="00526362">
        <w:rPr>
          <w:b/>
          <w:szCs w:val="24"/>
          <w:lang w:val="ru-RU"/>
        </w:rPr>
        <w:t>4</w:t>
      </w:r>
      <w:r w:rsidR="00FA38EA">
        <w:rPr>
          <w:b/>
          <w:szCs w:val="24"/>
          <w:lang w:val="ru-RU"/>
        </w:rPr>
        <w:t>,</w:t>
      </w:r>
      <w:r w:rsidR="00D63701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5A4D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D63701">
        <w:rPr>
          <w:b/>
          <w:szCs w:val="24"/>
          <w:lang w:val="ru-RU"/>
        </w:rPr>
        <w:t>24</w:t>
      </w:r>
      <w:r w:rsidR="00526362">
        <w:rPr>
          <w:b/>
          <w:szCs w:val="24"/>
          <w:lang w:val="ru-RU"/>
        </w:rPr>
        <w:t>.11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D63701">
        <w:rPr>
          <w:b/>
          <w:szCs w:val="24"/>
          <w:lang w:val="ru-RU"/>
        </w:rPr>
        <w:t>28</w:t>
      </w:r>
      <w:r w:rsidR="00526362">
        <w:rPr>
          <w:b/>
          <w:szCs w:val="24"/>
          <w:lang w:val="ru-RU"/>
        </w:rPr>
        <w:t>.11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3701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34A6"/>
    <w:rsid w:val="00016424"/>
    <w:rsid w:val="0002628B"/>
    <w:rsid w:val="00026995"/>
    <w:rsid w:val="000272B9"/>
    <w:rsid w:val="000323A3"/>
    <w:rsid w:val="000328A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5688"/>
    <w:rsid w:val="00097D5C"/>
    <w:rsid w:val="000C0394"/>
    <w:rsid w:val="000C240D"/>
    <w:rsid w:val="000E2998"/>
    <w:rsid w:val="000F0797"/>
    <w:rsid w:val="000F342F"/>
    <w:rsid w:val="000F3947"/>
    <w:rsid w:val="001017A1"/>
    <w:rsid w:val="0010224C"/>
    <w:rsid w:val="00103F23"/>
    <w:rsid w:val="00124E68"/>
    <w:rsid w:val="00127258"/>
    <w:rsid w:val="00130DFE"/>
    <w:rsid w:val="001325EB"/>
    <w:rsid w:val="00146CC8"/>
    <w:rsid w:val="001474B1"/>
    <w:rsid w:val="001505C4"/>
    <w:rsid w:val="00156D29"/>
    <w:rsid w:val="00162ED9"/>
    <w:rsid w:val="001639A8"/>
    <w:rsid w:val="00166C79"/>
    <w:rsid w:val="00172203"/>
    <w:rsid w:val="001816D6"/>
    <w:rsid w:val="001907DF"/>
    <w:rsid w:val="00193B4E"/>
    <w:rsid w:val="00194BB5"/>
    <w:rsid w:val="00196794"/>
    <w:rsid w:val="001A0B67"/>
    <w:rsid w:val="001B16F1"/>
    <w:rsid w:val="001D00A6"/>
    <w:rsid w:val="001E11F0"/>
    <w:rsid w:val="001E1D0B"/>
    <w:rsid w:val="001E2032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2F5CF5"/>
    <w:rsid w:val="002F7403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3D05"/>
    <w:rsid w:val="00316297"/>
    <w:rsid w:val="003168C9"/>
    <w:rsid w:val="003307CA"/>
    <w:rsid w:val="00333EDB"/>
    <w:rsid w:val="00337766"/>
    <w:rsid w:val="003405C3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021E"/>
    <w:rsid w:val="00502189"/>
    <w:rsid w:val="00512A10"/>
    <w:rsid w:val="00517C81"/>
    <w:rsid w:val="005216A5"/>
    <w:rsid w:val="0052255E"/>
    <w:rsid w:val="0052598E"/>
    <w:rsid w:val="00525F70"/>
    <w:rsid w:val="00526362"/>
    <w:rsid w:val="00530039"/>
    <w:rsid w:val="00530E46"/>
    <w:rsid w:val="005409DE"/>
    <w:rsid w:val="00546150"/>
    <w:rsid w:val="00546D07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5A4D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20839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E786A"/>
    <w:rsid w:val="006F3A70"/>
    <w:rsid w:val="006F4DDB"/>
    <w:rsid w:val="006F6C28"/>
    <w:rsid w:val="007068AC"/>
    <w:rsid w:val="00711633"/>
    <w:rsid w:val="00713F0F"/>
    <w:rsid w:val="00722BBF"/>
    <w:rsid w:val="00723EEF"/>
    <w:rsid w:val="007245F5"/>
    <w:rsid w:val="007303FA"/>
    <w:rsid w:val="0073597B"/>
    <w:rsid w:val="007509EB"/>
    <w:rsid w:val="00756640"/>
    <w:rsid w:val="00762BB1"/>
    <w:rsid w:val="00765E36"/>
    <w:rsid w:val="00777DA5"/>
    <w:rsid w:val="00792F39"/>
    <w:rsid w:val="007945CF"/>
    <w:rsid w:val="007B6635"/>
    <w:rsid w:val="007C3A6E"/>
    <w:rsid w:val="007D7C2F"/>
    <w:rsid w:val="007E0DC9"/>
    <w:rsid w:val="007E33C6"/>
    <w:rsid w:val="007E5BB4"/>
    <w:rsid w:val="007E6B3F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56301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29E1"/>
    <w:rsid w:val="008D3157"/>
    <w:rsid w:val="008E474C"/>
    <w:rsid w:val="00900CAD"/>
    <w:rsid w:val="009025FD"/>
    <w:rsid w:val="0091040D"/>
    <w:rsid w:val="00911994"/>
    <w:rsid w:val="00912934"/>
    <w:rsid w:val="009131C4"/>
    <w:rsid w:val="009144A4"/>
    <w:rsid w:val="009161F2"/>
    <w:rsid w:val="00923A78"/>
    <w:rsid w:val="009307F4"/>
    <w:rsid w:val="00933F08"/>
    <w:rsid w:val="00937236"/>
    <w:rsid w:val="009429F7"/>
    <w:rsid w:val="009431BC"/>
    <w:rsid w:val="0094715C"/>
    <w:rsid w:val="00947197"/>
    <w:rsid w:val="00951743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1CA0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C7A5C"/>
    <w:rsid w:val="00AF5BC1"/>
    <w:rsid w:val="00B048F1"/>
    <w:rsid w:val="00B166B2"/>
    <w:rsid w:val="00B17BE0"/>
    <w:rsid w:val="00B22EA8"/>
    <w:rsid w:val="00B23ED3"/>
    <w:rsid w:val="00B258E2"/>
    <w:rsid w:val="00B26B7F"/>
    <w:rsid w:val="00B56D75"/>
    <w:rsid w:val="00B751C4"/>
    <w:rsid w:val="00B766E4"/>
    <w:rsid w:val="00B91776"/>
    <w:rsid w:val="00BB6F4B"/>
    <w:rsid w:val="00BC26BD"/>
    <w:rsid w:val="00BF170C"/>
    <w:rsid w:val="00BF5CC8"/>
    <w:rsid w:val="00C067C7"/>
    <w:rsid w:val="00C11EB6"/>
    <w:rsid w:val="00C12315"/>
    <w:rsid w:val="00C16205"/>
    <w:rsid w:val="00C310F9"/>
    <w:rsid w:val="00C3433F"/>
    <w:rsid w:val="00C43ED3"/>
    <w:rsid w:val="00C45A3C"/>
    <w:rsid w:val="00C539A2"/>
    <w:rsid w:val="00C57E8F"/>
    <w:rsid w:val="00C646D8"/>
    <w:rsid w:val="00C67A76"/>
    <w:rsid w:val="00C722B7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03F01"/>
    <w:rsid w:val="00D161BF"/>
    <w:rsid w:val="00D24B1A"/>
    <w:rsid w:val="00D43B6F"/>
    <w:rsid w:val="00D53717"/>
    <w:rsid w:val="00D54379"/>
    <w:rsid w:val="00D622A6"/>
    <w:rsid w:val="00D63701"/>
    <w:rsid w:val="00D73DAD"/>
    <w:rsid w:val="00D74513"/>
    <w:rsid w:val="00D74C01"/>
    <w:rsid w:val="00D76ABB"/>
    <w:rsid w:val="00D80976"/>
    <w:rsid w:val="00D83167"/>
    <w:rsid w:val="00D85E20"/>
    <w:rsid w:val="00DB3455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EF031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38EA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529F9-60F5-45F4-AE67-EC6CA3088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</TotalTime>
  <Pages>2</Pages>
  <Words>385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3118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2023-10-06T06:59:00Z</cp:lastPrinted>
  <dcterms:created xsi:type="dcterms:W3CDTF">2023-09-29T07:21:00Z</dcterms:created>
  <dcterms:modified xsi:type="dcterms:W3CDTF">2023-11-24T06:50:00Z</dcterms:modified>
  <cp:category>Бланки</cp:category>
</cp:coreProperties>
</file>