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E8" w:rsidRDefault="00131190" w:rsidP="00131190">
      <w:pPr>
        <w:autoSpaceDE w:val="0"/>
        <w:autoSpaceDN w:val="0"/>
        <w:adjustRightInd w:val="0"/>
        <w:ind w:firstLine="0"/>
        <w:jc w:val="center"/>
        <w:rPr>
          <w:rFonts w:eastAsia="Calibri"/>
          <w:bCs/>
          <w:caps/>
          <w:szCs w:val="28"/>
          <w:lang w:eastAsia="en-US"/>
        </w:rPr>
      </w:pPr>
      <w:r>
        <w:rPr>
          <w:rFonts w:eastAsia="Calibri"/>
          <w:bCs/>
          <w:caps/>
          <w:szCs w:val="28"/>
          <w:lang w:eastAsia="en-US"/>
        </w:rPr>
        <w:t>ЛЕНИНГРАДСКАЯ ОБЛАСТЬ</w:t>
      </w:r>
    </w:p>
    <w:p w:rsidR="00131190" w:rsidRDefault="00131190" w:rsidP="00131190">
      <w:pPr>
        <w:autoSpaceDE w:val="0"/>
        <w:autoSpaceDN w:val="0"/>
        <w:adjustRightInd w:val="0"/>
        <w:ind w:firstLine="0"/>
        <w:jc w:val="center"/>
        <w:rPr>
          <w:rFonts w:eastAsia="Calibri"/>
          <w:bCs/>
          <w:caps/>
          <w:szCs w:val="28"/>
          <w:lang w:eastAsia="en-US"/>
        </w:rPr>
      </w:pPr>
    </w:p>
    <w:p w:rsidR="00131190" w:rsidRPr="00370977" w:rsidRDefault="00131190" w:rsidP="00131190">
      <w:pPr>
        <w:autoSpaceDE w:val="0"/>
        <w:autoSpaceDN w:val="0"/>
        <w:adjustRightInd w:val="0"/>
        <w:ind w:firstLine="0"/>
        <w:jc w:val="center"/>
        <w:rPr>
          <w:rFonts w:eastAsia="Calibri"/>
          <w:bCs/>
          <w:caps/>
          <w:szCs w:val="28"/>
          <w:lang w:eastAsia="en-US"/>
        </w:rPr>
      </w:pPr>
      <w:r>
        <w:rPr>
          <w:rFonts w:eastAsia="Calibri"/>
          <w:bCs/>
          <w:caps/>
          <w:szCs w:val="28"/>
          <w:lang w:eastAsia="en-US"/>
        </w:rPr>
        <w:t>ОБЛАСТНОЙ ЗАКОН</w:t>
      </w:r>
    </w:p>
    <w:p w:rsidR="006C072A" w:rsidRPr="00370977" w:rsidRDefault="006C072A" w:rsidP="00B85FB0">
      <w:pPr>
        <w:autoSpaceDE w:val="0"/>
        <w:autoSpaceDN w:val="0"/>
        <w:adjustRightInd w:val="0"/>
        <w:ind w:firstLine="0"/>
        <w:rPr>
          <w:rFonts w:eastAsia="Calibri"/>
          <w:bCs/>
          <w:caps/>
          <w:szCs w:val="28"/>
          <w:lang w:eastAsia="en-US"/>
        </w:rPr>
      </w:pPr>
    </w:p>
    <w:p w:rsidR="006C072A" w:rsidRPr="00370977" w:rsidRDefault="006C072A" w:rsidP="00B85FB0">
      <w:pPr>
        <w:autoSpaceDE w:val="0"/>
        <w:autoSpaceDN w:val="0"/>
        <w:adjustRightInd w:val="0"/>
        <w:ind w:firstLine="0"/>
        <w:rPr>
          <w:rFonts w:eastAsia="Calibri"/>
          <w:bCs/>
          <w:caps/>
          <w:szCs w:val="28"/>
          <w:lang w:eastAsia="en-US"/>
        </w:rPr>
      </w:pPr>
    </w:p>
    <w:p w:rsidR="006C072A" w:rsidRDefault="006C072A" w:rsidP="00B85FB0">
      <w:pPr>
        <w:autoSpaceDE w:val="0"/>
        <w:autoSpaceDN w:val="0"/>
        <w:adjustRightInd w:val="0"/>
        <w:ind w:firstLine="0"/>
        <w:rPr>
          <w:rFonts w:eastAsia="Calibri"/>
          <w:bCs/>
          <w:caps/>
          <w:szCs w:val="28"/>
          <w:lang w:eastAsia="en-US"/>
        </w:rPr>
      </w:pPr>
    </w:p>
    <w:p w:rsidR="00370977" w:rsidRDefault="00370977" w:rsidP="00B85FB0">
      <w:pPr>
        <w:autoSpaceDE w:val="0"/>
        <w:autoSpaceDN w:val="0"/>
        <w:adjustRightInd w:val="0"/>
        <w:ind w:firstLine="0"/>
        <w:rPr>
          <w:rFonts w:eastAsia="Calibri"/>
          <w:bCs/>
          <w:caps/>
          <w:szCs w:val="28"/>
          <w:lang w:eastAsia="en-US"/>
        </w:rPr>
      </w:pPr>
    </w:p>
    <w:p w:rsidR="00370977" w:rsidRDefault="00370977" w:rsidP="00B85FB0">
      <w:pPr>
        <w:autoSpaceDE w:val="0"/>
        <w:autoSpaceDN w:val="0"/>
        <w:adjustRightInd w:val="0"/>
        <w:ind w:firstLine="0"/>
        <w:rPr>
          <w:rFonts w:eastAsia="Calibri"/>
          <w:bCs/>
          <w:caps/>
          <w:szCs w:val="28"/>
          <w:lang w:eastAsia="en-US"/>
        </w:rPr>
      </w:pPr>
    </w:p>
    <w:p w:rsidR="00A66D8A" w:rsidRDefault="00A66D8A" w:rsidP="00B85FB0">
      <w:pPr>
        <w:autoSpaceDE w:val="0"/>
        <w:autoSpaceDN w:val="0"/>
        <w:adjustRightInd w:val="0"/>
        <w:ind w:firstLine="0"/>
        <w:rPr>
          <w:rFonts w:eastAsia="Calibri"/>
          <w:bCs/>
          <w:caps/>
          <w:szCs w:val="28"/>
          <w:lang w:eastAsia="en-US"/>
        </w:rPr>
      </w:pPr>
    </w:p>
    <w:p w:rsidR="00370977" w:rsidRDefault="00370977" w:rsidP="00B85FB0">
      <w:pPr>
        <w:autoSpaceDE w:val="0"/>
        <w:autoSpaceDN w:val="0"/>
        <w:adjustRightInd w:val="0"/>
        <w:ind w:firstLine="0"/>
        <w:rPr>
          <w:rFonts w:eastAsia="Calibri"/>
          <w:bCs/>
          <w:caps/>
          <w:szCs w:val="28"/>
          <w:lang w:eastAsia="en-US"/>
        </w:rPr>
      </w:pPr>
    </w:p>
    <w:p w:rsidR="00370977" w:rsidRPr="00370977" w:rsidRDefault="00370977" w:rsidP="00B85FB0">
      <w:pPr>
        <w:autoSpaceDE w:val="0"/>
        <w:autoSpaceDN w:val="0"/>
        <w:adjustRightInd w:val="0"/>
        <w:ind w:firstLine="0"/>
        <w:rPr>
          <w:rFonts w:eastAsia="Calibri"/>
          <w:bCs/>
          <w:caps/>
          <w:szCs w:val="28"/>
          <w:lang w:eastAsia="en-US"/>
        </w:rPr>
      </w:pPr>
    </w:p>
    <w:p w:rsidR="008F7B6D" w:rsidRPr="007F6273" w:rsidRDefault="008F7B6D" w:rsidP="00374824">
      <w:pPr>
        <w:tabs>
          <w:tab w:val="left" w:pos="8931"/>
          <w:tab w:val="left" w:pos="9638"/>
        </w:tabs>
        <w:ind w:right="707" w:firstLine="0"/>
        <w:jc w:val="center"/>
        <w:rPr>
          <w:b/>
          <w:bCs/>
          <w:szCs w:val="28"/>
        </w:rPr>
      </w:pPr>
      <w:r w:rsidRPr="007F6273">
        <w:rPr>
          <w:b/>
          <w:bCs/>
          <w:szCs w:val="28"/>
        </w:rPr>
        <w:t xml:space="preserve">Об областном бюджете Ленинградской области </w:t>
      </w:r>
      <w:r w:rsidRPr="007F6273">
        <w:rPr>
          <w:b/>
          <w:bCs/>
          <w:szCs w:val="28"/>
        </w:rPr>
        <w:br/>
        <w:t xml:space="preserve">на </w:t>
      </w:r>
      <w:r w:rsidR="002D4181" w:rsidRPr="007F6273">
        <w:rPr>
          <w:b/>
          <w:bCs/>
          <w:szCs w:val="28"/>
        </w:rPr>
        <w:t>2023</w:t>
      </w:r>
      <w:r w:rsidRPr="007F6273">
        <w:rPr>
          <w:b/>
          <w:bCs/>
          <w:szCs w:val="28"/>
        </w:rPr>
        <w:t xml:space="preserve"> год и на плановый период </w:t>
      </w:r>
      <w:r w:rsidR="002D4181" w:rsidRPr="007F6273">
        <w:rPr>
          <w:b/>
          <w:bCs/>
          <w:szCs w:val="28"/>
        </w:rPr>
        <w:t>2024</w:t>
      </w:r>
      <w:r w:rsidRPr="007F6273">
        <w:rPr>
          <w:b/>
          <w:bCs/>
          <w:szCs w:val="28"/>
        </w:rPr>
        <w:t xml:space="preserve"> и </w:t>
      </w:r>
      <w:r w:rsidR="002D4181" w:rsidRPr="007F6273">
        <w:rPr>
          <w:b/>
          <w:bCs/>
          <w:szCs w:val="28"/>
        </w:rPr>
        <w:t>2025</w:t>
      </w:r>
      <w:r w:rsidRPr="007F6273">
        <w:rPr>
          <w:b/>
          <w:bCs/>
          <w:szCs w:val="28"/>
        </w:rPr>
        <w:t xml:space="preserve"> годов</w:t>
      </w:r>
    </w:p>
    <w:p w:rsidR="008F7B6D" w:rsidRPr="00370977" w:rsidRDefault="008F7B6D" w:rsidP="00374824">
      <w:pPr>
        <w:tabs>
          <w:tab w:val="left" w:pos="6010"/>
          <w:tab w:val="left" w:pos="8931"/>
        </w:tabs>
        <w:ind w:right="569" w:firstLine="0"/>
        <w:rPr>
          <w:sz w:val="20"/>
        </w:rPr>
      </w:pPr>
    </w:p>
    <w:p w:rsidR="008F7B6D" w:rsidRPr="00370977" w:rsidRDefault="008F7B6D" w:rsidP="00374824">
      <w:pPr>
        <w:tabs>
          <w:tab w:val="left" w:pos="8931"/>
        </w:tabs>
        <w:ind w:right="569" w:firstLine="0"/>
        <w:rPr>
          <w:sz w:val="20"/>
        </w:rPr>
      </w:pPr>
    </w:p>
    <w:p w:rsidR="00BD0123" w:rsidRDefault="008F7B6D" w:rsidP="00374824">
      <w:pPr>
        <w:tabs>
          <w:tab w:val="left" w:pos="8931"/>
        </w:tabs>
        <w:ind w:right="707" w:firstLine="0"/>
        <w:jc w:val="center"/>
        <w:rPr>
          <w:szCs w:val="28"/>
        </w:rPr>
      </w:pPr>
      <w:proofErr w:type="gramStart"/>
      <w:r w:rsidRPr="00370977">
        <w:rPr>
          <w:szCs w:val="28"/>
        </w:rPr>
        <w:t>Принят</w:t>
      </w:r>
      <w:proofErr w:type="gramEnd"/>
      <w:r w:rsidRPr="00370977">
        <w:rPr>
          <w:szCs w:val="28"/>
        </w:rPr>
        <w:t xml:space="preserve"> Законодательным собранием Ленинградской области</w:t>
      </w:r>
      <w:r w:rsidR="002F375C" w:rsidRPr="00370977">
        <w:rPr>
          <w:szCs w:val="28"/>
        </w:rPr>
        <w:t xml:space="preserve"> </w:t>
      </w:r>
      <w:r w:rsidR="00B85FB0" w:rsidRPr="00370977">
        <w:rPr>
          <w:szCs w:val="28"/>
        </w:rPr>
        <w:br/>
        <w:t>5 декабря 2022 года</w:t>
      </w:r>
    </w:p>
    <w:p w:rsidR="002D36BB" w:rsidRDefault="00AB2342" w:rsidP="00AB2342">
      <w:pPr>
        <w:tabs>
          <w:tab w:val="left" w:pos="8931"/>
        </w:tabs>
        <w:ind w:right="707" w:firstLine="0"/>
        <w:jc w:val="center"/>
        <w:rPr>
          <w:szCs w:val="28"/>
        </w:rPr>
      </w:pPr>
      <w:proofErr w:type="gramStart"/>
      <w:r>
        <w:rPr>
          <w:szCs w:val="28"/>
        </w:rPr>
        <w:t>(</w:t>
      </w:r>
      <w:r w:rsidR="007B57AA" w:rsidRPr="00AB2342">
        <w:rPr>
          <w:szCs w:val="28"/>
        </w:rPr>
        <w:t>с изменениями</w:t>
      </w:r>
      <w:r w:rsidRPr="00AB2342">
        <w:rPr>
          <w:szCs w:val="28"/>
        </w:rPr>
        <w:t xml:space="preserve"> </w:t>
      </w:r>
      <w:proofErr w:type="gramEnd"/>
    </w:p>
    <w:p w:rsidR="002D36BB" w:rsidRDefault="007B57AA" w:rsidP="00AB2342">
      <w:pPr>
        <w:tabs>
          <w:tab w:val="left" w:pos="8931"/>
        </w:tabs>
        <w:ind w:right="707" w:firstLine="0"/>
        <w:jc w:val="center"/>
        <w:rPr>
          <w:szCs w:val="28"/>
        </w:rPr>
      </w:pPr>
      <w:r w:rsidRPr="00AB2342">
        <w:rPr>
          <w:szCs w:val="28"/>
        </w:rPr>
        <w:t>от 10</w:t>
      </w:r>
      <w:r w:rsidR="00AB2342">
        <w:rPr>
          <w:szCs w:val="28"/>
        </w:rPr>
        <w:t xml:space="preserve"> апреля </w:t>
      </w:r>
      <w:r w:rsidRPr="00AB2342">
        <w:rPr>
          <w:szCs w:val="28"/>
        </w:rPr>
        <w:t xml:space="preserve">2023 </w:t>
      </w:r>
      <w:r w:rsidR="00AB2342">
        <w:rPr>
          <w:szCs w:val="28"/>
        </w:rPr>
        <w:t xml:space="preserve">года </w:t>
      </w:r>
      <w:r w:rsidRPr="00AB2342">
        <w:rPr>
          <w:szCs w:val="28"/>
        </w:rPr>
        <w:t>№ 34-оз</w:t>
      </w:r>
      <w:r w:rsidR="002D36BB">
        <w:rPr>
          <w:szCs w:val="28"/>
        </w:rPr>
        <w:t>,</w:t>
      </w:r>
    </w:p>
    <w:p w:rsidR="007B57AA" w:rsidRPr="00AB2342" w:rsidRDefault="002D36BB" w:rsidP="00AB2342">
      <w:pPr>
        <w:tabs>
          <w:tab w:val="left" w:pos="8931"/>
        </w:tabs>
        <w:ind w:right="707" w:firstLine="0"/>
        <w:jc w:val="center"/>
        <w:rPr>
          <w:szCs w:val="28"/>
        </w:rPr>
      </w:pPr>
      <w:r>
        <w:rPr>
          <w:szCs w:val="28"/>
        </w:rPr>
        <w:t>от 3 ноября 2023 года № 118-оз</w:t>
      </w:r>
      <w:r w:rsidR="00AB2342">
        <w:rPr>
          <w:szCs w:val="28"/>
        </w:rPr>
        <w:t>)</w:t>
      </w:r>
    </w:p>
    <w:p w:rsidR="006C072A" w:rsidRPr="00370977" w:rsidRDefault="006C072A" w:rsidP="00374824">
      <w:pPr>
        <w:tabs>
          <w:tab w:val="left" w:pos="8931"/>
        </w:tabs>
        <w:ind w:right="707" w:firstLine="0"/>
        <w:jc w:val="center"/>
        <w:rPr>
          <w:szCs w:val="28"/>
        </w:rPr>
      </w:pPr>
    </w:p>
    <w:p w:rsidR="006C072A" w:rsidRPr="00370977" w:rsidRDefault="006C072A" w:rsidP="00374824">
      <w:pPr>
        <w:tabs>
          <w:tab w:val="left" w:pos="8931"/>
        </w:tabs>
        <w:ind w:right="707" w:firstLine="0"/>
        <w:jc w:val="center"/>
        <w:rPr>
          <w:szCs w:val="28"/>
        </w:rPr>
      </w:pPr>
    </w:p>
    <w:p w:rsidR="008F7B6D" w:rsidRPr="00370977" w:rsidRDefault="008F7B6D" w:rsidP="00370977">
      <w:pPr>
        <w:autoSpaceDE w:val="0"/>
        <w:autoSpaceDN w:val="0"/>
        <w:adjustRightInd w:val="0"/>
        <w:ind w:firstLine="709"/>
        <w:outlineLvl w:val="1"/>
        <w:rPr>
          <w:szCs w:val="28"/>
        </w:rPr>
      </w:pPr>
      <w:r w:rsidRPr="008F32DD">
        <w:rPr>
          <w:spacing w:val="-6"/>
          <w:szCs w:val="28"/>
        </w:rPr>
        <w:t>Статья 1. </w:t>
      </w:r>
      <w:r w:rsidRPr="008F32DD">
        <w:rPr>
          <w:b/>
          <w:bCs/>
          <w:spacing w:val="-6"/>
          <w:szCs w:val="28"/>
        </w:rPr>
        <w:t>Основные характеристики областного бюджета Ленинградской</w:t>
      </w:r>
      <w:r w:rsidRPr="00374824">
        <w:rPr>
          <w:b/>
          <w:bCs/>
          <w:szCs w:val="28"/>
        </w:rPr>
        <w:t xml:space="preserve"> области на </w:t>
      </w:r>
      <w:r w:rsidR="002D4181" w:rsidRPr="00374824">
        <w:rPr>
          <w:b/>
          <w:bCs/>
          <w:szCs w:val="28"/>
        </w:rPr>
        <w:t>2023</w:t>
      </w:r>
      <w:r w:rsidRPr="00374824">
        <w:rPr>
          <w:b/>
          <w:bCs/>
          <w:szCs w:val="28"/>
        </w:rPr>
        <w:t xml:space="preserve"> год и на плановый период </w:t>
      </w:r>
      <w:r w:rsidR="002D4181" w:rsidRPr="00374824">
        <w:rPr>
          <w:b/>
          <w:bCs/>
          <w:szCs w:val="28"/>
        </w:rPr>
        <w:t>2024</w:t>
      </w:r>
      <w:r w:rsidRPr="00374824">
        <w:rPr>
          <w:b/>
          <w:bCs/>
          <w:szCs w:val="28"/>
        </w:rPr>
        <w:t xml:space="preserve"> и </w:t>
      </w:r>
      <w:r w:rsidR="002D4181" w:rsidRPr="00374824">
        <w:rPr>
          <w:b/>
          <w:bCs/>
          <w:szCs w:val="28"/>
        </w:rPr>
        <w:t>2025</w:t>
      </w:r>
      <w:r w:rsidRPr="00374824">
        <w:rPr>
          <w:b/>
          <w:bCs/>
          <w:szCs w:val="28"/>
        </w:rPr>
        <w:t xml:space="preserve"> годов</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8F32DD">
        <w:rPr>
          <w:spacing w:val="-4"/>
          <w:szCs w:val="28"/>
        </w:rPr>
        <w:t>1. Утвердить основные характеристики областного бюджета Ленинградской</w:t>
      </w:r>
      <w:r w:rsidRPr="00370977">
        <w:rPr>
          <w:szCs w:val="28"/>
        </w:rPr>
        <w:t xml:space="preserve"> области на </w:t>
      </w:r>
      <w:r w:rsidR="002D4181" w:rsidRPr="00370977">
        <w:rPr>
          <w:szCs w:val="28"/>
        </w:rPr>
        <w:t>2023</w:t>
      </w:r>
      <w:r w:rsidRPr="00370977">
        <w:rPr>
          <w:szCs w:val="28"/>
        </w:rPr>
        <w:t xml:space="preserve"> год:</w:t>
      </w:r>
    </w:p>
    <w:p w:rsidR="008F7B6D" w:rsidRPr="00AB2342" w:rsidRDefault="008F7B6D" w:rsidP="00370977">
      <w:pPr>
        <w:autoSpaceDE w:val="0"/>
        <w:autoSpaceDN w:val="0"/>
        <w:adjustRightInd w:val="0"/>
        <w:ind w:firstLine="709"/>
        <w:outlineLvl w:val="1"/>
        <w:rPr>
          <w:szCs w:val="28"/>
        </w:rPr>
      </w:pPr>
      <w:r w:rsidRPr="00AB2342">
        <w:rPr>
          <w:spacing w:val="-4"/>
          <w:szCs w:val="28"/>
        </w:rPr>
        <w:t>прогнозируемый общий объем доходов областного бюджета Ленинградской</w:t>
      </w:r>
      <w:r w:rsidRPr="00AB2342">
        <w:rPr>
          <w:szCs w:val="28"/>
        </w:rPr>
        <w:t xml:space="preserve"> области в сумме </w:t>
      </w:r>
      <w:r w:rsidR="002D36BB" w:rsidRPr="002D36BB">
        <w:rPr>
          <w:szCs w:val="28"/>
        </w:rPr>
        <w:t>220 682 072,9</w:t>
      </w:r>
      <w:r w:rsidR="00735A1F" w:rsidRPr="00AB2342">
        <w:rPr>
          <w:szCs w:val="28"/>
        </w:rPr>
        <w:t xml:space="preserve">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общий объем расходов областного бюджета Ленинградской области </w:t>
      </w:r>
      <w:r w:rsidRPr="00AB2342">
        <w:rPr>
          <w:szCs w:val="28"/>
        </w:rPr>
        <w:br/>
        <w:t xml:space="preserve">в сумме </w:t>
      </w:r>
      <w:r w:rsidR="002D36BB" w:rsidRPr="002D36BB">
        <w:rPr>
          <w:szCs w:val="28"/>
        </w:rPr>
        <w:t>223 620 795,5</w:t>
      </w:r>
      <w:r w:rsidR="00735A1F" w:rsidRPr="00AB2342">
        <w:rPr>
          <w:szCs w:val="28"/>
        </w:rPr>
        <w:t xml:space="preserve">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дефицит областного бюджета Ленинградской области в сумме </w:t>
      </w:r>
      <w:r w:rsidR="00D77E97" w:rsidRPr="00AB2342">
        <w:rPr>
          <w:szCs w:val="28"/>
        </w:rPr>
        <w:br/>
      </w:r>
      <w:r w:rsidR="002D36BB" w:rsidRPr="002D36BB">
        <w:rPr>
          <w:szCs w:val="28"/>
        </w:rPr>
        <w:t>2 938 722,6</w:t>
      </w:r>
      <w:r w:rsidR="00735A1F" w:rsidRPr="00AB2342">
        <w:rPr>
          <w:szCs w:val="28"/>
        </w:rPr>
        <w:t xml:space="preserve">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pacing w:val="-4"/>
          <w:szCs w:val="28"/>
        </w:rPr>
        <w:t>2. Утвердить основные характеристики областного бюджета Ленинградской</w:t>
      </w:r>
      <w:r w:rsidRPr="00AB2342">
        <w:rPr>
          <w:szCs w:val="28"/>
        </w:rPr>
        <w:t xml:space="preserve"> области на плановый период </w:t>
      </w:r>
      <w:r w:rsidR="002D4181" w:rsidRPr="00AB2342">
        <w:rPr>
          <w:szCs w:val="28"/>
        </w:rPr>
        <w:t>2024</w:t>
      </w:r>
      <w:r w:rsidRPr="00AB2342">
        <w:rPr>
          <w:szCs w:val="28"/>
        </w:rPr>
        <w:t xml:space="preserve"> и </w:t>
      </w:r>
      <w:r w:rsidR="002D4181" w:rsidRPr="00AB2342">
        <w:rPr>
          <w:szCs w:val="28"/>
        </w:rPr>
        <w:t>2025</w:t>
      </w:r>
      <w:r w:rsidRPr="00AB2342">
        <w:rPr>
          <w:szCs w:val="28"/>
        </w:rPr>
        <w:t xml:space="preserve"> годов:</w:t>
      </w:r>
    </w:p>
    <w:p w:rsidR="008F7B6D" w:rsidRPr="00AB2342" w:rsidRDefault="008F7B6D" w:rsidP="00370977">
      <w:pPr>
        <w:autoSpaceDE w:val="0"/>
        <w:autoSpaceDN w:val="0"/>
        <w:adjustRightInd w:val="0"/>
        <w:ind w:firstLine="709"/>
        <w:outlineLvl w:val="1"/>
        <w:rPr>
          <w:szCs w:val="28"/>
        </w:rPr>
      </w:pPr>
      <w:r w:rsidRPr="00AB2342">
        <w:rPr>
          <w:spacing w:val="-4"/>
          <w:szCs w:val="28"/>
        </w:rPr>
        <w:t>прогнозируемый общий объем доходов областного бюджета Ленинградской</w:t>
      </w:r>
      <w:r w:rsidRPr="00AB2342">
        <w:rPr>
          <w:szCs w:val="28"/>
        </w:rPr>
        <w:t xml:space="preserve"> области на </w:t>
      </w:r>
      <w:r w:rsidR="002D4181" w:rsidRPr="00AB2342">
        <w:rPr>
          <w:szCs w:val="28"/>
        </w:rPr>
        <w:t>2024</w:t>
      </w:r>
      <w:r w:rsidRPr="00AB2342">
        <w:rPr>
          <w:szCs w:val="28"/>
        </w:rPr>
        <w:t xml:space="preserve"> год в сумме </w:t>
      </w:r>
      <w:r w:rsidR="000B6CE4" w:rsidRPr="000B6CE4">
        <w:rPr>
          <w:szCs w:val="28"/>
        </w:rPr>
        <w:t>174 453 884,9</w:t>
      </w:r>
      <w:r w:rsidR="00B47BEF" w:rsidRPr="00AB2342">
        <w:rPr>
          <w:szCs w:val="28"/>
        </w:rPr>
        <w:t xml:space="preserve"> тысячи рублей </w:t>
      </w:r>
      <w:r w:rsidRPr="00AB2342">
        <w:rPr>
          <w:szCs w:val="28"/>
        </w:rPr>
        <w:t xml:space="preserve">и на </w:t>
      </w:r>
      <w:r w:rsidR="002D4181" w:rsidRPr="00AB2342">
        <w:rPr>
          <w:szCs w:val="28"/>
        </w:rPr>
        <w:t>2025</w:t>
      </w:r>
      <w:r w:rsidRPr="00AB2342">
        <w:rPr>
          <w:szCs w:val="28"/>
        </w:rPr>
        <w:t xml:space="preserve"> год </w:t>
      </w:r>
      <w:r w:rsidR="00834636" w:rsidRPr="00AB2342">
        <w:rPr>
          <w:szCs w:val="28"/>
        </w:rPr>
        <w:br/>
      </w:r>
      <w:r w:rsidRPr="00AB2342">
        <w:rPr>
          <w:szCs w:val="28"/>
        </w:rPr>
        <w:t xml:space="preserve">в сумме </w:t>
      </w:r>
      <w:r w:rsidR="00735A1F" w:rsidRPr="00AB2342">
        <w:rPr>
          <w:szCs w:val="28"/>
        </w:rPr>
        <w:t xml:space="preserve">175 940 222,6 </w:t>
      </w:r>
      <w:r w:rsidRPr="00AB2342">
        <w:rPr>
          <w:szCs w:val="28"/>
        </w:rPr>
        <w:t>тысячи рублей;</w:t>
      </w:r>
    </w:p>
    <w:p w:rsidR="008F7B6D" w:rsidRPr="00AB2342" w:rsidRDefault="008F7B6D" w:rsidP="00370977">
      <w:pPr>
        <w:autoSpaceDE w:val="0"/>
        <w:autoSpaceDN w:val="0"/>
        <w:adjustRightInd w:val="0"/>
        <w:ind w:firstLine="709"/>
        <w:rPr>
          <w:szCs w:val="28"/>
        </w:rPr>
      </w:pPr>
      <w:proofErr w:type="gramStart"/>
      <w:r w:rsidRPr="00AB2342">
        <w:rPr>
          <w:szCs w:val="28"/>
        </w:rPr>
        <w:t xml:space="preserve">общий объем расходов областного бюджета Ленинградской области на </w:t>
      </w:r>
      <w:r w:rsidR="002D4181" w:rsidRPr="00AB2342">
        <w:rPr>
          <w:szCs w:val="28"/>
        </w:rPr>
        <w:t>2024</w:t>
      </w:r>
      <w:r w:rsidRPr="00AB2342">
        <w:rPr>
          <w:szCs w:val="28"/>
        </w:rPr>
        <w:t xml:space="preserve"> год в сумме </w:t>
      </w:r>
      <w:r w:rsidR="00121863" w:rsidRPr="003F1553">
        <w:rPr>
          <w:szCs w:val="28"/>
        </w:rPr>
        <w:t>17</w:t>
      </w:r>
      <w:r w:rsidR="003F1553" w:rsidRPr="003F1553">
        <w:rPr>
          <w:szCs w:val="28"/>
        </w:rPr>
        <w:t>9 78</w:t>
      </w:r>
      <w:r w:rsidR="00121863" w:rsidRPr="003F1553">
        <w:rPr>
          <w:szCs w:val="28"/>
        </w:rPr>
        <w:t>8</w:t>
      </w:r>
      <w:r w:rsidR="003F1553" w:rsidRPr="003F1553">
        <w:rPr>
          <w:szCs w:val="28"/>
        </w:rPr>
        <w:t> 018,1</w:t>
      </w:r>
      <w:r w:rsidR="00121863" w:rsidRPr="00AB2342">
        <w:rPr>
          <w:szCs w:val="28"/>
        </w:rPr>
        <w:t xml:space="preserve"> </w:t>
      </w:r>
      <w:r w:rsidRPr="00AB2342">
        <w:rPr>
          <w:szCs w:val="28"/>
        </w:rPr>
        <w:t xml:space="preserve">тысячи рублей, в том числе условно утвержденные расходы в сумме </w:t>
      </w:r>
      <w:r w:rsidR="00735A1F" w:rsidRPr="00AB2342">
        <w:rPr>
          <w:szCs w:val="28"/>
        </w:rPr>
        <w:t>4</w:t>
      </w:r>
      <w:r w:rsidR="003F1553">
        <w:rPr>
          <w:szCs w:val="28"/>
        </w:rPr>
        <w:t> 652 417,2</w:t>
      </w:r>
      <w:r w:rsidR="00735A1F" w:rsidRPr="00AB2342">
        <w:rPr>
          <w:szCs w:val="28"/>
        </w:rPr>
        <w:t xml:space="preserve"> </w:t>
      </w:r>
      <w:r w:rsidR="00121863" w:rsidRPr="00AB2342">
        <w:rPr>
          <w:szCs w:val="28"/>
        </w:rPr>
        <w:t xml:space="preserve">тысячи рублей, </w:t>
      </w:r>
      <w:r w:rsidRPr="00AB2342">
        <w:rPr>
          <w:szCs w:val="28"/>
        </w:rPr>
        <w:t xml:space="preserve">и на </w:t>
      </w:r>
      <w:r w:rsidR="002D4181" w:rsidRPr="00AB2342">
        <w:rPr>
          <w:szCs w:val="28"/>
        </w:rPr>
        <w:t>2025</w:t>
      </w:r>
      <w:r w:rsidR="00121863" w:rsidRPr="00AB2342">
        <w:rPr>
          <w:szCs w:val="28"/>
        </w:rPr>
        <w:t xml:space="preserve"> год </w:t>
      </w:r>
      <w:r w:rsidRPr="00AB2342">
        <w:rPr>
          <w:szCs w:val="28"/>
        </w:rPr>
        <w:t xml:space="preserve">в сумме </w:t>
      </w:r>
      <w:r w:rsidR="00735A1F" w:rsidRPr="00AB2342">
        <w:rPr>
          <w:szCs w:val="28"/>
        </w:rPr>
        <w:t>176</w:t>
      </w:r>
      <w:r w:rsidR="003F1553">
        <w:rPr>
          <w:szCs w:val="28"/>
        </w:rPr>
        <w:t> </w:t>
      </w:r>
      <w:r w:rsidR="00735A1F" w:rsidRPr="00AB2342">
        <w:rPr>
          <w:szCs w:val="28"/>
        </w:rPr>
        <w:t>536</w:t>
      </w:r>
      <w:r w:rsidR="003F1553">
        <w:rPr>
          <w:szCs w:val="28"/>
        </w:rPr>
        <w:t> </w:t>
      </w:r>
      <w:r w:rsidR="00735A1F" w:rsidRPr="00AB2342">
        <w:rPr>
          <w:szCs w:val="28"/>
        </w:rPr>
        <w:t xml:space="preserve">258,9 </w:t>
      </w:r>
      <w:r w:rsidRPr="00AB2342">
        <w:rPr>
          <w:szCs w:val="28"/>
        </w:rPr>
        <w:t xml:space="preserve">тысячи рублей, в том числе условно </w:t>
      </w:r>
      <w:r w:rsidR="0006663A" w:rsidRPr="00AB2342">
        <w:rPr>
          <w:szCs w:val="28"/>
        </w:rPr>
        <w:t xml:space="preserve">утвержденные расходы в сумме </w:t>
      </w:r>
      <w:r w:rsidR="00735A1F" w:rsidRPr="00AB2342">
        <w:rPr>
          <w:szCs w:val="28"/>
        </w:rPr>
        <w:t>9</w:t>
      </w:r>
      <w:r w:rsidR="003F1553">
        <w:rPr>
          <w:szCs w:val="28"/>
        </w:rPr>
        <w:t> </w:t>
      </w:r>
      <w:r w:rsidR="00735A1F" w:rsidRPr="00AB2342">
        <w:rPr>
          <w:szCs w:val="28"/>
        </w:rPr>
        <w:t>6</w:t>
      </w:r>
      <w:r w:rsidR="003F1553">
        <w:rPr>
          <w:szCs w:val="28"/>
        </w:rPr>
        <w:t>09 156,3</w:t>
      </w:r>
      <w:r w:rsidR="00735A1F" w:rsidRPr="00AB2342">
        <w:rPr>
          <w:szCs w:val="28"/>
        </w:rPr>
        <w:t xml:space="preserve"> </w:t>
      </w:r>
      <w:r w:rsidRPr="00AB2342">
        <w:rPr>
          <w:szCs w:val="28"/>
        </w:rPr>
        <w:t>тысячи рублей;</w:t>
      </w:r>
      <w:proofErr w:type="gramEnd"/>
    </w:p>
    <w:p w:rsidR="008F7B6D" w:rsidRPr="00AB2342" w:rsidRDefault="008F7B6D" w:rsidP="00370977">
      <w:pPr>
        <w:autoSpaceDE w:val="0"/>
        <w:autoSpaceDN w:val="0"/>
        <w:adjustRightInd w:val="0"/>
        <w:ind w:firstLine="709"/>
        <w:outlineLvl w:val="1"/>
        <w:rPr>
          <w:szCs w:val="28"/>
        </w:rPr>
      </w:pPr>
      <w:r w:rsidRPr="00AB2342">
        <w:rPr>
          <w:szCs w:val="28"/>
        </w:rPr>
        <w:lastRenderedPageBreak/>
        <w:t xml:space="preserve">дефицит областного бюджета Ленинградской области на </w:t>
      </w:r>
      <w:r w:rsidR="002D4181" w:rsidRPr="00AB2342">
        <w:rPr>
          <w:szCs w:val="28"/>
        </w:rPr>
        <w:t>2024</w:t>
      </w:r>
      <w:r w:rsidRPr="00AB2342">
        <w:rPr>
          <w:szCs w:val="28"/>
        </w:rPr>
        <w:t xml:space="preserve"> год </w:t>
      </w:r>
      <w:r w:rsidRPr="00AB2342">
        <w:rPr>
          <w:szCs w:val="28"/>
        </w:rPr>
        <w:br/>
        <w:t xml:space="preserve">в сумме </w:t>
      </w:r>
      <w:r w:rsidR="003F1553">
        <w:rPr>
          <w:szCs w:val="28"/>
        </w:rPr>
        <w:t>5</w:t>
      </w:r>
      <w:r w:rsidR="00A26134" w:rsidRPr="00AB2342">
        <w:rPr>
          <w:szCs w:val="28"/>
        </w:rPr>
        <w:t> 3</w:t>
      </w:r>
      <w:r w:rsidR="003F1553">
        <w:rPr>
          <w:szCs w:val="28"/>
        </w:rPr>
        <w:t>3</w:t>
      </w:r>
      <w:r w:rsidR="00A26134" w:rsidRPr="00AB2342">
        <w:rPr>
          <w:szCs w:val="28"/>
        </w:rPr>
        <w:t>4 </w:t>
      </w:r>
      <w:r w:rsidR="003F1553">
        <w:rPr>
          <w:szCs w:val="28"/>
        </w:rPr>
        <w:t>133</w:t>
      </w:r>
      <w:r w:rsidR="00A26134" w:rsidRPr="00AB2342">
        <w:rPr>
          <w:szCs w:val="28"/>
        </w:rPr>
        <w:t xml:space="preserve">,2 </w:t>
      </w:r>
      <w:r w:rsidRPr="00AB2342">
        <w:rPr>
          <w:szCs w:val="28"/>
        </w:rPr>
        <w:t xml:space="preserve">тысячи рублей и на </w:t>
      </w:r>
      <w:r w:rsidR="002D4181" w:rsidRPr="00AB2342">
        <w:rPr>
          <w:szCs w:val="28"/>
        </w:rPr>
        <w:t>2025</w:t>
      </w:r>
      <w:r w:rsidRPr="00AB2342">
        <w:rPr>
          <w:szCs w:val="28"/>
        </w:rPr>
        <w:t xml:space="preserve"> год в сумме </w:t>
      </w:r>
      <w:r w:rsidR="00A26134" w:rsidRPr="00AB2342">
        <w:rPr>
          <w:szCs w:val="28"/>
        </w:rPr>
        <w:t xml:space="preserve">596 036,3 </w:t>
      </w:r>
      <w:r w:rsidRPr="00AB2342">
        <w:rPr>
          <w:szCs w:val="28"/>
        </w:rPr>
        <w:t>тысячи рублей.</w:t>
      </w:r>
    </w:p>
    <w:p w:rsidR="008F7B6D" w:rsidRPr="00370977" w:rsidRDefault="008F7B6D" w:rsidP="00CA1AF9">
      <w:pPr>
        <w:keepNext/>
        <w:autoSpaceDE w:val="0"/>
        <w:autoSpaceDN w:val="0"/>
        <w:adjustRightInd w:val="0"/>
        <w:ind w:firstLine="709"/>
        <w:outlineLvl w:val="1"/>
        <w:rPr>
          <w:bCs/>
          <w:szCs w:val="28"/>
        </w:rPr>
      </w:pPr>
      <w:r w:rsidRPr="00370977">
        <w:rPr>
          <w:szCs w:val="28"/>
        </w:rPr>
        <w:t>Статья 2. </w:t>
      </w:r>
      <w:r w:rsidRPr="0006663A">
        <w:rPr>
          <w:b/>
          <w:bCs/>
          <w:szCs w:val="28"/>
        </w:rPr>
        <w:t>Доходы областного бюджета Ленинградской области</w:t>
      </w:r>
    </w:p>
    <w:p w:rsidR="008F7B6D" w:rsidRPr="00370977" w:rsidRDefault="008F7B6D" w:rsidP="00CA1AF9">
      <w:pPr>
        <w:keepNext/>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 xml:space="preserve">1. Утвердить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w:t>
      </w:r>
      <w:r w:rsidR="002D4181" w:rsidRPr="00370977">
        <w:rPr>
          <w:szCs w:val="28"/>
        </w:rPr>
        <w:t>2023</w:t>
      </w:r>
      <w:r w:rsidRPr="00370977">
        <w:rPr>
          <w:szCs w:val="28"/>
        </w:rPr>
        <w:t xml:space="preserve"> год и на плановый период </w:t>
      </w:r>
      <w:r w:rsidR="0014155D" w:rsidRPr="00370977">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1.</w:t>
      </w:r>
    </w:p>
    <w:p w:rsidR="008F7B6D" w:rsidRPr="00370977" w:rsidRDefault="00C77BD1" w:rsidP="00370977">
      <w:pPr>
        <w:autoSpaceDE w:val="0"/>
        <w:autoSpaceDN w:val="0"/>
        <w:adjustRightInd w:val="0"/>
        <w:ind w:firstLine="709"/>
        <w:outlineLvl w:val="1"/>
        <w:rPr>
          <w:szCs w:val="28"/>
        </w:rPr>
      </w:pPr>
      <w:r w:rsidRPr="00370977">
        <w:rPr>
          <w:szCs w:val="28"/>
        </w:rPr>
        <w:t>2</w:t>
      </w:r>
      <w:r w:rsidR="008F7B6D" w:rsidRPr="00370977">
        <w:rPr>
          <w:szCs w:val="28"/>
        </w:rPr>
        <w:t>. </w:t>
      </w:r>
      <w:proofErr w:type="gramStart"/>
      <w:r w:rsidR="008F7B6D" w:rsidRPr="00370977">
        <w:rPr>
          <w:szCs w:val="28"/>
        </w:rPr>
        <w:t xml:space="preserve">Установить, что 25 процентов прибыли государственных предприятий Ленинградской области, остающейся </w:t>
      </w:r>
      <w:r w:rsidR="002711DF" w:rsidRPr="00370977">
        <w:rPr>
          <w:szCs w:val="28"/>
        </w:rPr>
        <w:t xml:space="preserve">в их распоряжении </w:t>
      </w:r>
      <w:r w:rsidR="008F7B6D" w:rsidRPr="00370977">
        <w:rPr>
          <w:szCs w:val="28"/>
        </w:rPr>
        <w:t xml:space="preserve">после уплаты налогов </w:t>
      </w:r>
      <w:r w:rsidR="008F7B6D" w:rsidRPr="00A66D8A">
        <w:rPr>
          <w:spacing w:val="-4"/>
          <w:szCs w:val="28"/>
        </w:rPr>
        <w:t>и иных обязательных платежей, зачисляются в областной бюджет Ленинградской</w:t>
      </w:r>
      <w:r w:rsidR="008F7B6D" w:rsidRPr="00370977">
        <w:rPr>
          <w:szCs w:val="28"/>
        </w:rPr>
        <w:t xml:space="preserve"> области в порядке, установленном Правительством Ленинградской области.</w:t>
      </w:r>
      <w:proofErr w:type="gramEnd"/>
    </w:p>
    <w:p w:rsidR="008F7B6D" w:rsidRPr="00370977" w:rsidRDefault="00C77BD1" w:rsidP="00370977">
      <w:pPr>
        <w:autoSpaceDE w:val="0"/>
        <w:autoSpaceDN w:val="0"/>
        <w:adjustRightInd w:val="0"/>
        <w:ind w:firstLine="709"/>
        <w:outlineLvl w:val="1"/>
        <w:rPr>
          <w:szCs w:val="28"/>
        </w:rPr>
      </w:pPr>
      <w:r w:rsidRPr="00370977">
        <w:rPr>
          <w:szCs w:val="28"/>
        </w:rPr>
        <w:t>3</w:t>
      </w:r>
      <w:r w:rsidR="008F7B6D" w:rsidRPr="00370977">
        <w:rPr>
          <w:szCs w:val="28"/>
        </w:rPr>
        <w:t xml:space="preserve">. Установить, что задолженность по отмененным федеральным налогам и сборам, поступающим в бюджет Ленинградской области, и отмененным </w:t>
      </w:r>
      <w:r w:rsidR="008F7B6D" w:rsidRPr="00A66D8A">
        <w:rPr>
          <w:spacing w:val="-4"/>
          <w:szCs w:val="28"/>
        </w:rPr>
        <w:t>региональным налогам и сборам зачисляется в областной бюджет Ленинградской</w:t>
      </w:r>
      <w:r w:rsidR="008F7B6D" w:rsidRPr="00370977">
        <w:rPr>
          <w:szCs w:val="28"/>
        </w:rPr>
        <w:t xml:space="preserve"> области.</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bCs/>
          <w:szCs w:val="28"/>
        </w:rPr>
      </w:pPr>
      <w:r w:rsidRPr="00370977">
        <w:rPr>
          <w:szCs w:val="28"/>
        </w:rPr>
        <w:t>Статья 3. </w:t>
      </w:r>
      <w:r w:rsidRPr="009176CC">
        <w:rPr>
          <w:b/>
          <w:bCs/>
          <w:szCs w:val="28"/>
        </w:rPr>
        <w:t>Нормативы распределения доходов между бюджетами Ленинградской области</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 xml:space="preserve">1. Утвердить дополнительные </w:t>
      </w:r>
      <w:hyperlink r:id="rId9" w:history="1">
        <w:r w:rsidRPr="00370977">
          <w:rPr>
            <w:rStyle w:val="aa"/>
            <w:color w:val="auto"/>
            <w:szCs w:val="28"/>
            <w:u w:val="none"/>
          </w:rPr>
          <w:t>нормативы</w:t>
        </w:r>
      </w:hyperlink>
      <w:r w:rsidRPr="00370977">
        <w:rPr>
          <w:szCs w:val="28"/>
        </w:rPr>
        <w:t xml:space="preserve"> отчислений от налога </w:t>
      </w:r>
      <w:r w:rsidRPr="00370977">
        <w:rPr>
          <w:szCs w:val="28"/>
        </w:rPr>
        <w:br/>
        <w:t>на доходы физических лиц, заменяющие дотации на выравнивание бюджетной обеспеченности муниципальных районов (</w:t>
      </w:r>
      <w:r w:rsidR="002711DF" w:rsidRPr="00370977">
        <w:rPr>
          <w:szCs w:val="28"/>
        </w:rPr>
        <w:t>городск</w:t>
      </w:r>
      <w:r w:rsidR="009075AF" w:rsidRPr="00370977">
        <w:rPr>
          <w:szCs w:val="28"/>
        </w:rPr>
        <w:t>их</w:t>
      </w:r>
      <w:r w:rsidR="002711DF" w:rsidRPr="00370977">
        <w:rPr>
          <w:szCs w:val="28"/>
        </w:rPr>
        <w:t xml:space="preserve"> округ</w:t>
      </w:r>
      <w:r w:rsidR="009075AF" w:rsidRPr="00370977">
        <w:rPr>
          <w:szCs w:val="28"/>
        </w:rPr>
        <w:t>ов</w:t>
      </w:r>
      <w:r w:rsidRPr="00370977">
        <w:rPr>
          <w:szCs w:val="28"/>
        </w:rPr>
        <w:t xml:space="preserve">), на </w:t>
      </w:r>
      <w:r w:rsidR="002D4181" w:rsidRPr="00370977">
        <w:rPr>
          <w:szCs w:val="28"/>
        </w:rPr>
        <w:t>2023</w:t>
      </w:r>
      <w:r w:rsidRPr="00370977">
        <w:rPr>
          <w:szCs w:val="28"/>
        </w:rPr>
        <w:t xml:space="preserve"> год </w:t>
      </w:r>
      <w:r w:rsidRPr="00370977">
        <w:rPr>
          <w:szCs w:val="28"/>
        </w:rPr>
        <w:br/>
        <w:t xml:space="preserve">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C77BD1" w:rsidRPr="00370977">
        <w:rPr>
          <w:szCs w:val="28"/>
        </w:rPr>
        <w:t>2</w:t>
      </w:r>
      <w:r w:rsidRPr="00370977">
        <w:rPr>
          <w:szCs w:val="28"/>
        </w:rPr>
        <w:t>.</w:t>
      </w:r>
    </w:p>
    <w:p w:rsidR="008F7B6D" w:rsidRPr="00370977" w:rsidRDefault="008F7B6D" w:rsidP="00370977">
      <w:pPr>
        <w:autoSpaceDE w:val="0"/>
        <w:autoSpaceDN w:val="0"/>
        <w:adjustRightInd w:val="0"/>
        <w:ind w:firstLine="709"/>
        <w:rPr>
          <w:szCs w:val="28"/>
        </w:rPr>
      </w:pPr>
      <w:r w:rsidRPr="00370977">
        <w:rPr>
          <w:szCs w:val="28"/>
        </w:rPr>
        <w:t>2. </w:t>
      </w:r>
      <w:proofErr w:type="gramStart"/>
      <w:r w:rsidRPr="00370977">
        <w:rPr>
          <w:szCs w:val="28"/>
        </w:rPr>
        <w:t xml:space="preserve">Утвердить дифференцированные нормативы отчислений в бюджеты </w:t>
      </w:r>
      <w:r w:rsidRPr="00456EC1">
        <w:rPr>
          <w:spacing w:val="-6"/>
          <w:szCs w:val="28"/>
        </w:rPr>
        <w:t>муниципальных образований Ленинградской области от акцизов на автомобильный</w:t>
      </w:r>
      <w:r w:rsidRPr="00370977">
        <w:rPr>
          <w:szCs w:val="28"/>
        </w:rPr>
        <w:t xml:space="preserve"> и прямогонный бензин, дизельное топливо, моторные масла для дизельных </w:t>
      </w:r>
      <w:r w:rsidR="00456EC1">
        <w:rPr>
          <w:szCs w:val="28"/>
        </w:rPr>
        <w:br/>
      </w:r>
      <w:r w:rsidRPr="00456EC1">
        <w:rPr>
          <w:spacing w:val="-2"/>
          <w:szCs w:val="28"/>
        </w:rPr>
        <w:t>и (или) карбюраторных (инжекторных) двигателей, производимые на территории</w:t>
      </w:r>
      <w:r w:rsidRPr="00370977">
        <w:rPr>
          <w:szCs w:val="28"/>
        </w:rPr>
        <w:t xml:space="preserve"> Российской Федерации, поступающих в областной бюджет Ленинградской области в целях формирования дорожного фонда Ленинградской области, </w:t>
      </w:r>
      <w:r w:rsidR="00456EC1">
        <w:rPr>
          <w:szCs w:val="28"/>
        </w:rPr>
        <w:br/>
      </w:r>
      <w:r w:rsidRPr="00370977">
        <w:rPr>
          <w:szCs w:val="28"/>
        </w:rPr>
        <w:t xml:space="preserve">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C77BD1" w:rsidRPr="00370977">
        <w:rPr>
          <w:szCs w:val="28"/>
        </w:rPr>
        <w:t>3</w:t>
      </w:r>
      <w:r w:rsidRPr="00370977">
        <w:rPr>
          <w:szCs w:val="28"/>
        </w:rPr>
        <w:t>.</w:t>
      </w:r>
      <w:proofErr w:type="gramEnd"/>
    </w:p>
    <w:p w:rsidR="008F7B6D" w:rsidRPr="00370977" w:rsidRDefault="008F7B6D" w:rsidP="00370977">
      <w:pPr>
        <w:autoSpaceDE w:val="0"/>
        <w:autoSpaceDN w:val="0"/>
        <w:adjustRightInd w:val="0"/>
        <w:ind w:firstLine="709"/>
        <w:outlineLvl w:val="1"/>
        <w:rPr>
          <w:szCs w:val="28"/>
        </w:rPr>
      </w:pPr>
      <w:r w:rsidRPr="00370977">
        <w:rPr>
          <w:szCs w:val="28"/>
        </w:rPr>
        <w:t xml:space="preserve">3. Утвердить нормативы распределения доходов в бюджет </w:t>
      </w:r>
      <w:r w:rsidRPr="00CA1AF9">
        <w:rPr>
          <w:spacing w:val="-4"/>
          <w:szCs w:val="28"/>
        </w:rPr>
        <w:t xml:space="preserve">Территориального </w:t>
      </w:r>
      <w:r w:rsidRPr="00CA1AF9">
        <w:rPr>
          <w:spacing w:val="-6"/>
          <w:szCs w:val="28"/>
        </w:rPr>
        <w:t>фонда обязательного медицинского страхования Ленинградской</w:t>
      </w:r>
      <w:r w:rsidRPr="00370977">
        <w:rPr>
          <w:szCs w:val="28"/>
        </w:rPr>
        <w:t xml:space="preserve"> области 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3C2D8E" w:rsidRPr="00456EC1">
        <w:rPr>
          <w:szCs w:val="28"/>
        </w:rPr>
        <w:t>4</w:t>
      </w:r>
      <w:r w:rsidRPr="00370977">
        <w:rPr>
          <w:szCs w:val="28"/>
        </w:rPr>
        <w:t>.</w:t>
      </w:r>
    </w:p>
    <w:p w:rsidR="008F7B6D" w:rsidRPr="00370977" w:rsidRDefault="008F7B6D" w:rsidP="00370977">
      <w:pPr>
        <w:autoSpaceDE w:val="0"/>
        <w:autoSpaceDN w:val="0"/>
        <w:adjustRightInd w:val="0"/>
        <w:ind w:firstLine="709"/>
        <w:rPr>
          <w:szCs w:val="28"/>
        </w:rPr>
      </w:pPr>
      <w:r w:rsidRPr="00370977">
        <w:rPr>
          <w:szCs w:val="28"/>
        </w:rPr>
        <w:t>4. </w:t>
      </w:r>
      <w:proofErr w:type="gramStart"/>
      <w:r w:rsidRPr="00370977">
        <w:rPr>
          <w:szCs w:val="28"/>
        </w:rPr>
        <w:t xml:space="preserve">Установить, что плата по соглашениям об установлении сервитута, заключенным органами исполнительной власти Ленинградской области, </w:t>
      </w:r>
      <w:r w:rsidRPr="002A5E7C">
        <w:rPr>
          <w:spacing w:val="-4"/>
          <w:szCs w:val="28"/>
        </w:rPr>
        <w:t>государственными или муниципальными предприятиями либо государственными</w:t>
      </w:r>
      <w:r w:rsidRPr="00370977">
        <w:rPr>
          <w:szCs w:val="28"/>
        </w:rPr>
        <w:t xml:space="preserve">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w:t>
      </w:r>
      <w:proofErr w:type="gramEnd"/>
      <w:r w:rsidRPr="00370977">
        <w:rPr>
          <w:szCs w:val="28"/>
        </w:rPr>
        <w:t xml:space="preserve"> Ленинг</w:t>
      </w:r>
      <w:r w:rsidR="002A5E7C">
        <w:rPr>
          <w:szCs w:val="28"/>
        </w:rPr>
        <w:t xml:space="preserve">радской области по нормативу 50 </w:t>
      </w:r>
      <w:r w:rsidRPr="00370977">
        <w:rPr>
          <w:szCs w:val="28"/>
        </w:rPr>
        <w:t>процентов.</w:t>
      </w:r>
    </w:p>
    <w:p w:rsidR="008F7B6D" w:rsidRPr="00370977" w:rsidRDefault="008F7B6D" w:rsidP="00370977">
      <w:pPr>
        <w:autoSpaceDE w:val="0"/>
        <w:autoSpaceDN w:val="0"/>
        <w:adjustRightInd w:val="0"/>
        <w:ind w:firstLine="709"/>
        <w:outlineLvl w:val="1"/>
        <w:rPr>
          <w:bCs/>
          <w:szCs w:val="28"/>
        </w:rPr>
      </w:pPr>
      <w:r w:rsidRPr="002A5E7C">
        <w:rPr>
          <w:spacing w:val="-4"/>
          <w:szCs w:val="28"/>
        </w:rPr>
        <w:lastRenderedPageBreak/>
        <w:t>Статья 4. </w:t>
      </w:r>
      <w:r w:rsidRPr="002A5E7C">
        <w:rPr>
          <w:b/>
          <w:bCs/>
          <w:spacing w:val="-4"/>
          <w:szCs w:val="28"/>
        </w:rPr>
        <w:t xml:space="preserve">Бюджетные ассигнования областного бюджета Ленинградской </w:t>
      </w:r>
      <w:r w:rsidRPr="00443378">
        <w:rPr>
          <w:b/>
          <w:bCs/>
          <w:szCs w:val="28"/>
        </w:rPr>
        <w:t>области</w:t>
      </w:r>
    </w:p>
    <w:p w:rsidR="008F7B6D" w:rsidRPr="00370977" w:rsidRDefault="008F7B6D" w:rsidP="00370977">
      <w:pPr>
        <w:autoSpaceDE w:val="0"/>
        <w:autoSpaceDN w:val="0"/>
        <w:adjustRightInd w:val="0"/>
        <w:ind w:firstLine="709"/>
        <w:outlineLvl w:val="1"/>
        <w:rPr>
          <w:bCs/>
          <w:szCs w:val="28"/>
        </w:rPr>
      </w:pPr>
    </w:p>
    <w:p w:rsidR="008F7B6D" w:rsidRPr="00370977" w:rsidRDefault="008F7B6D" w:rsidP="00370977">
      <w:pPr>
        <w:autoSpaceDE w:val="0"/>
        <w:autoSpaceDN w:val="0"/>
        <w:adjustRightInd w:val="0"/>
        <w:ind w:firstLine="709"/>
        <w:outlineLvl w:val="1"/>
        <w:rPr>
          <w:szCs w:val="28"/>
        </w:rPr>
      </w:pPr>
      <w:r w:rsidRPr="00370977">
        <w:rPr>
          <w:szCs w:val="28"/>
        </w:rPr>
        <w:t>1. Утвердить:</w:t>
      </w:r>
    </w:p>
    <w:p w:rsidR="008F7B6D" w:rsidRPr="00370977" w:rsidRDefault="008F7B6D" w:rsidP="00370977">
      <w:pPr>
        <w:autoSpaceDE w:val="0"/>
        <w:autoSpaceDN w:val="0"/>
        <w:adjustRightInd w:val="0"/>
        <w:ind w:firstLine="709"/>
        <w:outlineLvl w:val="1"/>
        <w:rPr>
          <w:szCs w:val="28"/>
        </w:rPr>
      </w:pPr>
      <w:r w:rsidRPr="00370977">
        <w:rPr>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w:t>
      </w:r>
      <w:r w:rsidR="002D4181" w:rsidRPr="00370977">
        <w:rPr>
          <w:szCs w:val="28"/>
        </w:rPr>
        <w:t>2023</w:t>
      </w:r>
      <w:r w:rsidRPr="00370977">
        <w:rPr>
          <w:szCs w:val="28"/>
        </w:rPr>
        <w:t xml:space="preserve"> год и на плановый период </w:t>
      </w:r>
      <w:r w:rsidR="00887B55" w:rsidRPr="00370977">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w:t>
      </w:r>
      <w:hyperlink r:id="rId10" w:history="1">
        <w:r w:rsidRPr="00370977">
          <w:rPr>
            <w:rStyle w:val="aa"/>
            <w:color w:val="auto"/>
            <w:szCs w:val="28"/>
            <w:u w:val="none"/>
          </w:rPr>
          <w:t>приложению</w:t>
        </w:r>
      </w:hyperlink>
      <w:r w:rsidRPr="00370977">
        <w:rPr>
          <w:szCs w:val="28"/>
        </w:rPr>
        <w:t xml:space="preserve"> </w:t>
      </w:r>
      <w:r w:rsidR="003C2D8E" w:rsidRPr="00370977">
        <w:rPr>
          <w:szCs w:val="28"/>
        </w:rPr>
        <w:t>5</w:t>
      </w:r>
      <w:r w:rsidRPr="00370977">
        <w:rPr>
          <w:szCs w:val="28"/>
        </w:rPr>
        <w:t>;</w:t>
      </w:r>
    </w:p>
    <w:p w:rsidR="008F7B6D" w:rsidRPr="00370977" w:rsidRDefault="008F7B6D" w:rsidP="00370977">
      <w:pPr>
        <w:autoSpaceDE w:val="0"/>
        <w:autoSpaceDN w:val="0"/>
        <w:adjustRightInd w:val="0"/>
        <w:ind w:firstLine="709"/>
        <w:outlineLvl w:val="1"/>
        <w:rPr>
          <w:szCs w:val="28"/>
        </w:rPr>
      </w:pPr>
      <w:r w:rsidRPr="00370977">
        <w:rPr>
          <w:szCs w:val="28"/>
        </w:rPr>
        <w:t xml:space="preserve">ведомственную структуру расходов областного бюджета Ленинградской области 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w:t>
      </w:r>
      <w:hyperlink r:id="rId11" w:history="1">
        <w:r w:rsidRPr="00370977">
          <w:rPr>
            <w:rStyle w:val="aa"/>
            <w:color w:val="auto"/>
            <w:szCs w:val="28"/>
            <w:u w:val="none"/>
          </w:rPr>
          <w:t>приложению</w:t>
        </w:r>
      </w:hyperlink>
      <w:r w:rsidRPr="00370977">
        <w:rPr>
          <w:szCs w:val="28"/>
        </w:rPr>
        <w:t xml:space="preserve"> </w:t>
      </w:r>
      <w:r w:rsidR="003C2D8E" w:rsidRPr="00370977">
        <w:rPr>
          <w:szCs w:val="28"/>
        </w:rPr>
        <w:t>6</w:t>
      </w:r>
      <w:r w:rsidRPr="00370977">
        <w:rPr>
          <w:szCs w:val="28"/>
        </w:rPr>
        <w:t>;</w:t>
      </w:r>
    </w:p>
    <w:p w:rsidR="008F7B6D" w:rsidRPr="00370977" w:rsidRDefault="008F7B6D" w:rsidP="00370977">
      <w:pPr>
        <w:autoSpaceDE w:val="0"/>
        <w:autoSpaceDN w:val="0"/>
        <w:adjustRightInd w:val="0"/>
        <w:ind w:firstLine="709"/>
        <w:outlineLvl w:val="1"/>
        <w:rPr>
          <w:szCs w:val="28"/>
        </w:rPr>
      </w:pPr>
      <w:r w:rsidRPr="00370977">
        <w:rPr>
          <w:szCs w:val="28"/>
        </w:rPr>
        <w:t xml:space="preserve">распределение бюджетных ассигнований по разделам и подразделам классификации расходов бюджетов на </w:t>
      </w:r>
      <w:r w:rsidR="002D4181" w:rsidRPr="00370977">
        <w:rPr>
          <w:szCs w:val="28"/>
        </w:rPr>
        <w:t>2023</w:t>
      </w:r>
      <w:r w:rsidRPr="00370977">
        <w:rPr>
          <w:szCs w:val="28"/>
        </w:rPr>
        <w:t xml:space="preserve"> год и на плановый период </w:t>
      </w:r>
      <w:r w:rsidR="00B46417" w:rsidRPr="00370977">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w:t>
      </w:r>
      <w:hyperlink r:id="rId12" w:history="1">
        <w:r w:rsidRPr="00370977">
          <w:rPr>
            <w:rStyle w:val="aa"/>
            <w:color w:val="auto"/>
            <w:szCs w:val="28"/>
            <w:u w:val="none"/>
          </w:rPr>
          <w:t>приложению</w:t>
        </w:r>
      </w:hyperlink>
      <w:r w:rsidRPr="00370977">
        <w:rPr>
          <w:szCs w:val="28"/>
        </w:rPr>
        <w:t xml:space="preserve"> </w:t>
      </w:r>
      <w:r w:rsidR="003C2D8E" w:rsidRPr="00370977">
        <w:rPr>
          <w:szCs w:val="28"/>
        </w:rPr>
        <w:t>7</w:t>
      </w:r>
      <w:r w:rsidRPr="00370977">
        <w:rPr>
          <w:szCs w:val="28"/>
        </w:rPr>
        <w:t>.</w:t>
      </w:r>
    </w:p>
    <w:p w:rsidR="008F7B6D" w:rsidRPr="00370977" w:rsidRDefault="008F7B6D" w:rsidP="00370977">
      <w:pPr>
        <w:autoSpaceDE w:val="0"/>
        <w:autoSpaceDN w:val="0"/>
        <w:adjustRightInd w:val="0"/>
        <w:ind w:firstLine="709"/>
        <w:outlineLvl w:val="1"/>
        <w:rPr>
          <w:szCs w:val="28"/>
        </w:rPr>
      </w:pPr>
      <w:r w:rsidRPr="00370977">
        <w:rPr>
          <w:szCs w:val="28"/>
        </w:rPr>
        <w:t xml:space="preserve">2. Утвердить адресную инвестиционную программу на </w:t>
      </w:r>
      <w:r w:rsidR="002D4181" w:rsidRPr="00370977">
        <w:rPr>
          <w:szCs w:val="28"/>
        </w:rPr>
        <w:t>2023</w:t>
      </w:r>
      <w:r w:rsidRPr="00370977">
        <w:rPr>
          <w:szCs w:val="28"/>
        </w:rPr>
        <w:t xml:space="preserve"> год </w:t>
      </w:r>
      <w:r w:rsidRPr="00370977">
        <w:rPr>
          <w:szCs w:val="28"/>
        </w:rPr>
        <w:br/>
        <w:t xml:space="preserve">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3C2D8E" w:rsidRPr="00370977">
        <w:rPr>
          <w:szCs w:val="28"/>
        </w:rPr>
        <w:t>8</w:t>
      </w:r>
      <w:r w:rsidRPr="00370977">
        <w:rPr>
          <w:szCs w:val="28"/>
        </w:rPr>
        <w:t>.</w:t>
      </w:r>
    </w:p>
    <w:p w:rsidR="008F7B6D" w:rsidRPr="00370977" w:rsidRDefault="008F7B6D" w:rsidP="00370977">
      <w:pPr>
        <w:pStyle w:val="ConsPlusNormal"/>
        <w:widowControl/>
        <w:ind w:firstLine="709"/>
        <w:outlineLvl w:val="1"/>
        <w:rPr>
          <w:rFonts w:ascii="Times New Roman" w:hAnsi="Times New Roman" w:cs="Times New Roman"/>
          <w:sz w:val="28"/>
          <w:szCs w:val="28"/>
        </w:rPr>
      </w:pPr>
      <w:r w:rsidRPr="00370977">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w:t>
      </w:r>
      <w:r w:rsidRPr="00181B22">
        <w:rPr>
          <w:rFonts w:ascii="Times New Roman" w:hAnsi="Times New Roman" w:cs="Times New Roman"/>
          <w:spacing w:val="-2"/>
          <w:sz w:val="28"/>
          <w:szCs w:val="28"/>
        </w:rPr>
        <w:t>юридическим лицам (за исключением субсидий государственным учреждениям),</w:t>
      </w:r>
      <w:r w:rsidRPr="00370977">
        <w:rPr>
          <w:rFonts w:ascii="Times New Roman" w:hAnsi="Times New Roman" w:cs="Times New Roman"/>
          <w:sz w:val="28"/>
          <w:szCs w:val="28"/>
        </w:rPr>
        <w:t xml:space="preserve"> </w:t>
      </w:r>
      <w:r w:rsidRPr="006564CF">
        <w:rPr>
          <w:rFonts w:ascii="Times New Roman" w:hAnsi="Times New Roman" w:cs="Times New Roman"/>
          <w:spacing w:val="-4"/>
          <w:sz w:val="28"/>
          <w:szCs w:val="28"/>
        </w:rPr>
        <w:t>индивидуальным</w:t>
      </w:r>
      <w:r w:rsidRPr="00181B22">
        <w:rPr>
          <w:rFonts w:ascii="Times New Roman" w:hAnsi="Times New Roman" w:cs="Times New Roman"/>
          <w:spacing w:val="-6"/>
          <w:sz w:val="28"/>
          <w:szCs w:val="28"/>
        </w:rPr>
        <w:t xml:space="preserve"> предпринимателям, а также физическим лицам – производителям</w:t>
      </w:r>
      <w:r w:rsidRPr="00370977">
        <w:rPr>
          <w:rFonts w:ascii="Times New Roman" w:hAnsi="Times New Roman" w:cs="Times New Roman"/>
          <w:sz w:val="28"/>
          <w:szCs w:val="28"/>
        </w:rPr>
        <w:t xml:space="preserve"> товаров, работ, услуг в случаях, установленных приложением </w:t>
      </w:r>
      <w:r w:rsidR="003C2D8E" w:rsidRPr="00370977">
        <w:rPr>
          <w:rFonts w:ascii="Times New Roman" w:hAnsi="Times New Roman" w:cs="Times New Roman"/>
          <w:sz w:val="28"/>
          <w:szCs w:val="28"/>
        </w:rPr>
        <w:t>9</w:t>
      </w:r>
      <w:r w:rsidRPr="00370977">
        <w:rPr>
          <w:rFonts w:ascii="Times New Roman" w:hAnsi="Times New Roman" w:cs="Times New Roman"/>
          <w:sz w:val="28"/>
          <w:szCs w:val="28"/>
        </w:rPr>
        <w:t>.</w:t>
      </w:r>
    </w:p>
    <w:p w:rsidR="008F7B6D" w:rsidRPr="00AB2342" w:rsidRDefault="008F7B6D" w:rsidP="00370977">
      <w:pPr>
        <w:autoSpaceDE w:val="0"/>
        <w:autoSpaceDN w:val="0"/>
        <w:adjustRightInd w:val="0"/>
        <w:ind w:firstLine="709"/>
        <w:outlineLvl w:val="1"/>
        <w:rPr>
          <w:szCs w:val="28"/>
        </w:rPr>
      </w:pPr>
      <w:r w:rsidRPr="00370977">
        <w:rPr>
          <w:szCs w:val="28"/>
        </w:rPr>
        <w:t xml:space="preserve">4. Утвердить </w:t>
      </w:r>
      <w:r w:rsidRPr="00AB2342">
        <w:rPr>
          <w:szCs w:val="28"/>
        </w:rPr>
        <w:t>общий объем бюджетных ассигнований на исполнение публичных нормативных обязательств:</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2023</w:t>
      </w:r>
      <w:r w:rsidRPr="00AB2342">
        <w:rPr>
          <w:szCs w:val="28"/>
        </w:rPr>
        <w:t xml:space="preserve"> год в сумме </w:t>
      </w:r>
      <w:r w:rsidR="003F1553">
        <w:rPr>
          <w:szCs w:val="28"/>
        </w:rPr>
        <w:t>15 817 523,3</w:t>
      </w:r>
      <w:r w:rsidR="00E2793E" w:rsidRPr="00AB2342">
        <w:rPr>
          <w:szCs w:val="28"/>
        </w:rPr>
        <w:t xml:space="preserve">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2024</w:t>
      </w:r>
      <w:r w:rsidRPr="00AB2342">
        <w:rPr>
          <w:szCs w:val="28"/>
        </w:rPr>
        <w:t xml:space="preserve"> год в сумме </w:t>
      </w:r>
      <w:r w:rsidR="003F1553">
        <w:rPr>
          <w:szCs w:val="28"/>
        </w:rPr>
        <w:t>12 185 380,2</w:t>
      </w:r>
      <w:r w:rsidR="00E2793E" w:rsidRPr="00AB2342">
        <w:rPr>
          <w:szCs w:val="28"/>
        </w:rPr>
        <w:t xml:space="preserve">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2025</w:t>
      </w:r>
      <w:r w:rsidRPr="00AB2342">
        <w:rPr>
          <w:szCs w:val="28"/>
        </w:rPr>
        <w:t xml:space="preserve"> год в сумме </w:t>
      </w:r>
      <w:r w:rsidR="003F1553">
        <w:rPr>
          <w:szCs w:val="28"/>
        </w:rPr>
        <w:t>9 023 789,7</w:t>
      </w:r>
      <w:r w:rsidR="00E2793E" w:rsidRPr="00AB2342">
        <w:rPr>
          <w:szCs w:val="28"/>
        </w:rPr>
        <w:t xml:space="preserve">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5. Утвердить объем бюджетных ассигнований дорожного фонда Ленинградской области:</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2023</w:t>
      </w:r>
      <w:r w:rsidRPr="00AB2342">
        <w:rPr>
          <w:szCs w:val="28"/>
        </w:rPr>
        <w:t xml:space="preserve"> год в сумме </w:t>
      </w:r>
      <w:r w:rsidR="003F1553">
        <w:rPr>
          <w:szCs w:val="28"/>
        </w:rPr>
        <w:t>20 921 362,7</w:t>
      </w:r>
      <w:r w:rsidR="00E2793E" w:rsidRPr="00AB2342">
        <w:rPr>
          <w:szCs w:val="28"/>
        </w:rPr>
        <w:t xml:space="preserve">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2024</w:t>
      </w:r>
      <w:r w:rsidRPr="00AB2342">
        <w:rPr>
          <w:szCs w:val="28"/>
        </w:rPr>
        <w:t xml:space="preserve"> год в сумме </w:t>
      </w:r>
      <w:r w:rsidR="003F1553">
        <w:rPr>
          <w:szCs w:val="28"/>
        </w:rPr>
        <w:t>20 775 734,0</w:t>
      </w:r>
      <w:r w:rsidR="00FD19A6" w:rsidRPr="00AB2342">
        <w:rPr>
          <w:szCs w:val="28"/>
        </w:rPr>
        <w:t xml:space="preserve">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2025</w:t>
      </w:r>
      <w:r w:rsidRPr="00AB2342">
        <w:rPr>
          <w:szCs w:val="28"/>
        </w:rPr>
        <w:t xml:space="preserve"> год в сумме </w:t>
      </w:r>
      <w:r w:rsidR="006564CF" w:rsidRPr="00AB2342">
        <w:rPr>
          <w:szCs w:val="28"/>
        </w:rPr>
        <w:t>19 237 </w:t>
      </w:r>
      <w:r w:rsidR="00FD19A6" w:rsidRPr="00AB2342">
        <w:rPr>
          <w:szCs w:val="28"/>
        </w:rPr>
        <w:t xml:space="preserve">481,5 </w:t>
      </w:r>
      <w:r w:rsidRPr="00AB2342">
        <w:rPr>
          <w:szCs w:val="28"/>
        </w:rPr>
        <w:t>тысячи рублей.</w:t>
      </w:r>
    </w:p>
    <w:p w:rsidR="008F7B6D" w:rsidRPr="00AB2342" w:rsidRDefault="006564CF" w:rsidP="00370977">
      <w:pPr>
        <w:autoSpaceDE w:val="0"/>
        <w:autoSpaceDN w:val="0"/>
        <w:adjustRightInd w:val="0"/>
        <w:ind w:firstLine="709"/>
        <w:outlineLvl w:val="1"/>
        <w:rPr>
          <w:szCs w:val="28"/>
        </w:rPr>
      </w:pPr>
      <w:r w:rsidRPr="00AB2342">
        <w:rPr>
          <w:szCs w:val="28"/>
        </w:rPr>
        <w:t>6. </w:t>
      </w:r>
      <w:r w:rsidR="008F7B6D" w:rsidRPr="00AB2342">
        <w:rPr>
          <w:szCs w:val="28"/>
        </w:rPr>
        <w:t>Утвердить резервный фонд Правительства Ленинградской области:</w:t>
      </w:r>
    </w:p>
    <w:p w:rsidR="00E2793E" w:rsidRPr="00AB2342" w:rsidRDefault="00E2793E" w:rsidP="00370977">
      <w:pPr>
        <w:autoSpaceDE w:val="0"/>
        <w:autoSpaceDN w:val="0"/>
        <w:adjustRightInd w:val="0"/>
        <w:ind w:firstLine="709"/>
        <w:outlineLvl w:val="1"/>
        <w:rPr>
          <w:szCs w:val="28"/>
        </w:rPr>
      </w:pPr>
      <w:r w:rsidRPr="00AB2342">
        <w:rPr>
          <w:szCs w:val="28"/>
        </w:rPr>
        <w:t xml:space="preserve">на 2023 год в сумме </w:t>
      </w:r>
      <w:r w:rsidR="003F1553">
        <w:rPr>
          <w:szCs w:val="28"/>
        </w:rPr>
        <w:t>1 314 875,2</w:t>
      </w:r>
      <w:r w:rsidRPr="00AB2342">
        <w:rPr>
          <w:szCs w:val="28"/>
        </w:rPr>
        <w:t xml:space="preserve"> тысячи рублей;</w:t>
      </w:r>
    </w:p>
    <w:p w:rsidR="00E2793E" w:rsidRPr="00AB2342" w:rsidRDefault="00E2793E" w:rsidP="00370977">
      <w:pPr>
        <w:autoSpaceDE w:val="0"/>
        <w:autoSpaceDN w:val="0"/>
        <w:adjustRightInd w:val="0"/>
        <w:ind w:firstLine="709"/>
        <w:outlineLvl w:val="1"/>
        <w:rPr>
          <w:szCs w:val="28"/>
        </w:rPr>
      </w:pPr>
      <w:r w:rsidRPr="00AB2342">
        <w:rPr>
          <w:szCs w:val="28"/>
        </w:rPr>
        <w:t>на 2024 год в сумме 50 000,0 тысячи рублей;</w:t>
      </w:r>
    </w:p>
    <w:p w:rsidR="002D4181" w:rsidRPr="00AB2342" w:rsidRDefault="002D4181" w:rsidP="00370977">
      <w:pPr>
        <w:autoSpaceDE w:val="0"/>
        <w:autoSpaceDN w:val="0"/>
        <w:adjustRightInd w:val="0"/>
        <w:ind w:firstLine="709"/>
        <w:outlineLvl w:val="1"/>
        <w:rPr>
          <w:szCs w:val="28"/>
        </w:rPr>
      </w:pPr>
      <w:r w:rsidRPr="00AB2342">
        <w:rPr>
          <w:szCs w:val="28"/>
        </w:rPr>
        <w:t xml:space="preserve">на 2025 год в сумме </w:t>
      </w:r>
      <w:r w:rsidR="006564CF" w:rsidRPr="00AB2342">
        <w:rPr>
          <w:szCs w:val="28"/>
        </w:rPr>
        <w:t>500 </w:t>
      </w:r>
      <w:r w:rsidR="00E57F97" w:rsidRPr="00AB2342">
        <w:rPr>
          <w:szCs w:val="28"/>
        </w:rPr>
        <w:t xml:space="preserve">000,0 </w:t>
      </w:r>
      <w:r w:rsidRPr="00AB2342">
        <w:rPr>
          <w:szCs w:val="28"/>
        </w:rPr>
        <w:t>тысячи рублей.</w:t>
      </w:r>
    </w:p>
    <w:p w:rsidR="008F7B6D" w:rsidRPr="00AB2342" w:rsidRDefault="008F7B6D" w:rsidP="00370977">
      <w:pPr>
        <w:autoSpaceDE w:val="0"/>
        <w:autoSpaceDN w:val="0"/>
        <w:adjustRightInd w:val="0"/>
        <w:ind w:firstLine="709"/>
        <w:outlineLvl w:val="1"/>
        <w:rPr>
          <w:szCs w:val="28"/>
        </w:rPr>
      </w:pPr>
      <w:r w:rsidRPr="00AB2342">
        <w:rPr>
          <w:szCs w:val="28"/>
        </w:rPr>
        <w:t xml:space="preserve">Утвердить резервный фонд Правительства Ленинградской области </w:t>
      </w:r>
      <w:r w:rsidRPr="00AB2342">
        <w:rPr>
          <w:szCs w:val="28"/>
        </w:rPr>
        <w:br/>
        <w:t xml:space="preserve">по ликвидации чрезвычайных ситуаций природного и техногенного характера </w:t>
      </w:r>
      <w:r w:rsidRPr="00AB2342">
        <w:rPr>
          <w:szCs w:val="28"/>
        </w:rPr>
        <w:br/>
        <w:t>и последствий стихийных бедствий, а также последствий террористических актов:</w:t>
      </w:r>
    </w:p>
    <w:p w:rsidR="008F7B6D" w:rsidRPr="00AB2342"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2023</w:t>
      </w:r>
      <w:r w:rsidR="00034B1A" w:rsidRPr="00AB2342">
        <w:rPr>
          <w:szCs w:val="28"/>
        </w:rPr>
        <w:t xml:space="preserve"> год в сумме </w:t>
      </w:r>
      <w:r w:rsidR="00C71858" w:rsidRPr="00AB2342">
        <w:rPr>
          <w:szCs w:val="28"/>
        </w:rPr>
        <w:t>10</w:t>
      </w:r>
      <w:r w:rsidRPr="00AB2342">
        <w:rPr>
          <w:szCs w:val="28"/>
        </w:rPr>
        <w:t>0 000,0 тысячи рублей;</w:t>
      </w:r>
    </w:p>
    <w:p w:rsidR="00E2793E" w:rsidRPr="00AB2342" w:rsidRDefault="00E2793E" w:rsidP="00370977">
      <w:pPr>
        <w:autoSpaceDE w:val="0"/>
        <w:autoSpaceDN w:val="0"/>
        <w:adjustRightInd w:val="0"/>
        <w:ind w:firstLine="709"/>
        <w:outlineLvl w:val="1"/>
        <w:rPr>
          <w:szCs w:val="28"/>
        </w:rPr>
      </w:pPr>
      <w:r w:rsidRPr="00AB2342">
        <w:rPr>
          <w:szCs w:val="28"/>
        </w:rPr>
        <w:t>на 2024 год в сумме 50 000,0 тысячи рублей;</w:t>
      </w:r>
    </w:p>
    <w:p w:rsidR="008F7B6D" w:rsidRDefault="008F7B6D"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2025</w:t>
      </w:r>
      <w:r w:rsidRPr="00AB2342">
        <w:rPr>
          <w:szCs w:val="28"/>
        </w:rPr>
        <w:t xml:space="preserve"> год в сумме </w:t>
      </w:r>
      <w:r w:rsidR="00C71858" w:rsidRPr="00AB2342">
        <w:rPr>
          <w:szCs w:val="28"/>
        </w:rPr>
        <w:t>10</w:t>
      </w:r>
      <w:r w:rsidR="00034B1A" w:rsidRPr="00AB2342">
        <w:rPr>
          <w:szCs w:val="28"/>
        </w:rPr>
        <w:t xml:space="preserve">0 000,0 </w:t>
      </w:r>
      <w:r w:rsidRPr="00AB2342">
        <w:rPr>
          <w:szCs w:val="28"/>
        </w:rPr>
        <w:t>тысячи рублей.</w:t>
      </w:r>
    </w:p>
    <w:p w:rsidR="00AB2342" w:rsidRPr="00AB2342" w:rsidRDefault="00AB2342" w:rsidP="00370977">
      <w:pPr>
        <w:autoSpaceDE w:val="0"/>
        <w:autoSpaceDN w:val="0"/>
        <w:adjustRightInd w:val="0"/>
        <w:ind w:firstLine="709"/>
        <w:outlineLvl w:val="1"/>
        <w:rPr>
          <w:szCs w:val="28"/>
        </w:rPr>
      </w:pPr>
    </w:p>
    <w:p w:rsidR="00BE26B9" w:rsidRPr="00AB2342" w:rsidRDefault="00BE26B9" w:rsidP="00BE26B9">
      <w:pPr>
        <w:autoSpaceDE w:val="0"/>
        <w:autoSpaceDN w:val="0"/>
        <w:adjustRightInd w:val="0"/>
        <w:ind w:firstLine="709"/>
        <w:outlineLvl w:val="1"/>
        <w:rPr>
          <w:spacing w:val="-4"/>
          <w:szCs w:val="28"/>
        </w:rPr>
      </w:pPr>
      <w:r w:rsidRPr="00AB2342">
        <w:rPr>
          <w:spacing w:val="-4"/>
          <w:szCs w:val="28"/>
        </w:rPr>
        <w:lastRenderedPageBreak/>
        <w:t xml:space="preserve">7. </w:t>
      </w:r>
      <w:proofErr w:type="gramStart"/>
      <w:r w:rsidRPr="00AB2342">
        <w:rPr>
          <w:spacing w:val="-4"/>
          <w:szCs w:val="28"/>
        </w:rPr>
        <w:t>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w:t>
      </w:r>
      <w:proofErr w:type="gramEnd"/>
      <w:r w:rsidRPr="00AB2342">
        <w:rPr>
          <w:spacing w:val="-4"/>
          <w:szCs w:val="28"/>
        </w:rPr>
        <w:t xml:space="preserve"> некоторых мерах по реализации государственной политики в сфере защиты детей-сирот и детей, оставшихся без попечения родителей" по разделу "Общегосударственные вопросы" классификации расходов бюджетов на 2023 год в сумме </w:t>
      </w:r>
      <w:r w:rsidR="003F1553">
        <w:rPr>
          <w:spacing w:val="-4"/>
          <w:szCs w:val="28"/>
        </w:rPr>
        <w:t>448 057,3</w:t>
      </w:r>
      <w:r w:rsidRPr="00AB2342">
        <w:rPr>
          <w:spacing w:val="-4"/>
          <w:szCs w:val="28"/>
        </w:rPr>
        <w:t xml:space="preserve"> тысячи рублей.</w:t>
      </w:r>
    </w:p>
    <w:p w:rsidR="007E1B25" w:rsidRPr="00AB2342" w:rsidRDefault="008F7B6D" w:rsidP="00BE26B9">
      <w:pPr>
        <w:autoSpaceDE w:val="0"/>
        <w:autoSpaceDN w:val="0"/>
        <w:adjustRightInd w:val="0"/>
        <w:ind w:firstLine="709"/>
        <w:outlineLvl w:val="1"/>
        <w:rPr>
          <w:szCs w:val="28"/>
        </w:rPr>
      </w:pPr>
      <w:r w:rsidRPr="00AB2342">
        <w:rPr>
          <w:spacing w:val="-4"/>
          <w:szCs w:val="28"/>
        </w:rPr>
        <w:t>8. Зарезервировать бюджетные ассигнования для финансового обеспечения</w:t>
      </w:r>
      <w:r w:rsidRPr="00AB2342">
        <w:rPr>
          <w:szCs w:val="28"/>
        </w:rPr>
        <w:t xml:space="preserve"> расходов на реализацию Указа Президента Российской Федерации от 7 мая 2018 года № 204 </w:t>
      </w:r>
      <w:r w:rsidR="008236B6" w:rsidRPr="00AB2342">
        <w:rPr>
          <w:szCs w:val="28"/>
        </w:rPr>
        <w:t>"</w:t>
      </w:r>
      <w:r w:rsidRPr="00AB2342">
        <w:rPr>
          <w:szCs w:val="28"/>
        </w:rPr>
        <w:t xml:space="preserve">О национальных целях и стратегических задачах развития Российской Федерации на период до </w:t>
      </w:r>
      <w:r w:rsidR="002D4181" w:rsidRPr="00AB2342">
        <w:rPr>
          <w:szCs w:val="28"/>
        </w:rPr>
        <w:t>202</w:t>
      </w:r>
      <w:r w:rsidR="00064CBC" w:rsidRPr="00AB2342">
        <w:rPr>
          <w:szCs w:val="28"/>
        </w:rPr>
        <w:t>4</w:t>
      </w:r>
      <w:r w:rsidRPr="00AB2342">
        <w:rPr>
          <w:szCs w:val="28"/>
        </w:rPr>
        <w:t xml:space="preserve"> года</w:t>
      </w:r>
      <w:r w:rsidR="008236B6" w:rsidRPr="00AB2342">
        <w:rPr>
          <w:szCs w:val="28"/>
        </w:rPr>
        <w:t>"</w:t>
      </w:r>
      <w:r w:rsidRPr="00AB2342">
        <w:rPr>
          <w:szCs w:val="28"/>
        </w:rPr>
        <w:t xml:space="preserve"> по разделу </w:t>
      </w:r>
      <w:r w:rsidR="008236B6" w:rsidRPr="00AB2342">
        <w:rPr>
          <w:szCs w:val="28"/>
        </w:rPr>
        <w:t>"</w:t>
      </w:r>
      <w:r w:rsidRPr="00AB2342">
        <w:rPr>
          <w:szCs w:val="28"/>
        </w:rPr>
        <w:t>Общегосударственные вопросы</w:t>
      </w:r>
      <w:r w:rsidR="008236B6" w:rsidRPr="00AB2342">
        <w:rPr>
          <w:szCs w:val="28"/>
        </w:rPr>
        <w:t>"</w:t>
      </w:r>
      <w:r w:rsidRPr="00AB2342">
        <w:rPr>
          <w:szCs w:val="28"/>
        </w:rPr>
        <w:t xml:space="preserve"> </w:t>
      </w:r>
      <w:r w:rsidR="00436C27" w:rsidRPr="00AB2342">
        <w:rPr>
          <w:szCs w:val="28"/>
        </w:rPr>
        <w:t>кла</w:t>
      </w:r>
      <w:r w:rsidR="007E1B25" w:rsidRPr="00AB2342">
        <w:rPr>
          <w:szCs w:val="28"/>
        </w:rPr>
        <w:t>ссификации расходов бюджетов:</w:t>
      </w:r>
    </w:p>
    <w:p w:rsidR="00737B4B" w:rsidRPr="00AB2342" w:rsidRDefault="008431BC" w:rsidP="00370977">
      <w:pPr>
        <w:autoSpaceDE w:val="0"/>
        <w:autoSpaceDN w:val="0"/>
        <w:adjustRightInd w:val="0"/>
        <w:ind w:firstLine="709"/>
        <w:outlineLvl w:val="1"/>
        <w:rPr>
          <w:szCs w:val="28"/>
        </w:rPr>
      </w:pPr>
      <w:r w:rsidRPr="00AB2342">
        <w:rPr>
          <w:szCs w:val="28"/>
        </w:rPr>
        <w:t xml:space="preserve">на </w:t>
      </w:r>
      <w:r w:rsidR="002D4181" w:rsidRPr="00AB2342">
        <w:rPr>
          <w:szCs w:val="28"/>
        </w:rPr>
        <w:t>2023</w:t>
      </w:r>
      <w:r w:rsidRPr="00AB2342">
        <w:rPr>
          <w:szCs w:val="28"/>
        </w:rPr>
        <w:t xml:space="preserve"> </w:t>
      </w:r>
      <w:r w:rsidR="008F7B6D" w:rsidRPr="00AB2342">
        <w:rPr>
          <w:szCs w:val="28"/>
        </w:rPr>
        <w:t xml:space="preserve">год в сумме </w:t>
      </w:r>
      <w:r w:rsidR="00BE26B9" w:rsidRPr="00AB2342">
        <w:rPr>
          <w:szCs w:val="28"/>
        </w:rPr>
        <w:t>7 4</w:t>
      </w:r>
      <w:r w:rsidR="003F1553">
        <w:rPr>
          <w:szCs w:val="28"/>
        </w:rPr>
        <w:t>54</w:t>
      </w:r>
      <w:r w:rsidR="00BE26B9" w:rsidRPr="00AB2342">
        <w:rPr>
          <w:szCs w:val="28"/>
        </w:rPr>
        <w:t>,</w:t>
      </w:r>
      <w:r w:rsidR="003F1553">
        <w:rPr>
          <w:szCs w:val="28"/>
        </w:rPr>
        <w:t>5</w:t>
      </w:r>
      <w:r w:rsidR="00BE26B9" w:rsidRPr="00AB2342">
        <w:rPr>
          <w:szCs w:val="28"/>
        </w:rPr>
        <w:t xml:space="preserve"> </w:t>
      </w:r>
      <w:r w:rsidR="007E1B25" w:rsidRPr="00AB2342">
        <w:rPr>
          <w:szCs w:val="28"/>
        </w:rPr>
        <w:t>тысячи рублей;</w:t>
      </w:r>
    </w:p>
    <w:p w:rsidR="007E1B25" w:rsidRPr="00AB2342" w:rsidRDefault="00FB450C" w:rsidP="00370977">
      <w:pPr>
        <w:autoSpaceDE w:val="0"/>
        <w:autoSpaceDN w:val="0"/>
        <w:adjustRightInd w:val="0"/>
        <w:ind w:firstLine="709"/>
        <w:outlineLvl w:val="1"/>
        <w:rPr>
          <w:szCs w:val="28"/>
        </w:rPr>
      </w:pPr>
      <w:r w:rsidRPr="00AB2342">
        <w:rPr>
          <w:szCs w:val="28"/>
        </w:rPr>
        <w:t xml:space="preserve">на 2024 год в сумме </w:t>
      </w:r>
      <w:r w:rsidR="003F1553">
        <w:rPr>
          <w:szCs w:val="28"/>
        </w:rPr>
        <w:t>26 459,2</w:t>
      </w:r>
      <w:r w:rsidR="00BE26B9" w:rsidRPr="00AB2342">
        <w:rPr>
          <w:szCs w:val="28"/>
        </w:rPr>
        <w:t xml:space="preserve"> </w:t>
      </w:r>
      <w:r w:rsidR="007E1B25" w:rsidRPr="00AB2342">
        <w:rPr>
          <w:szCs w:val="28"/>
        </w:rPr>
        <w:t>тысячи рублей.</w:t>
      </w:r>
    </w:p>
    <w:p w:rsidR="00195C51" w:rsidRPr="00AB2342" w:rsidRDefault="00E35FE2" w:rsidP="00370977">
      <w:pPr>
        <w:autoSpaceDE w:val="0"/>
        <w:autoSpaceDN w:val="0"/>
        <w:adjustRightInd w:val="0"/>
        <w:ind w:firstLine="709"/>
        <w:outlineLvl w:val="1"/>
        <w:rPr>
          <w:szCs w:val="28"/>
        </w:rPr>
      </w:pPr>
      <w:r w:rsidRPr="00AB2342">
        <w:rPr>
          <w:spacing w:val="-2"/>
          <w:szCs w:val="28"/>
        </w:rPr>
        <w:t>9</w:t>
      </w:r>
      <w:r w:rsidR="00195C51" w:rsidRPr="00AB2342">
        <w:rPr>
          <w:spacing w:val="-2"/>
          <w:szCs w:val="28"/>
        </w:rPr>
        <w:t>. Зарезервировать бюджетные ассигнования для финансового обеспечения</w:t>
      </w:r>
      <w:r w:rsidR="00195C51" w:rsidRPr="00AB2342">
        <w:rPr>
          <w:szCs w:val="28"/>
        </w:rPr>
        <w:t xml:space="preserve"> восстановления прав граждан – участников долевого строительства по разделу </w:t>
      </w:r>
      <w:r w:rsidR="008236B6" w:rsidRPr="00AB2342">
        <w:rPr>
          <w:szCs w:val="28"/>
        </w:rPr>
        <w:t>"</w:t>
      </w:r>
      <w:r w:rsidR="00195C51" w:rsidRPr="00AB2342">
        <w:rPr>
          <w:szCs w:val="28"/>
        </w:rPr>
        <w:t>Общегосударственные вопросы</w:t>
      </w:r>
      <w:r w:rsidR="008236B6" w:rsidRPr="00AB2342">
        <w:rPr>
          <w:szCs w:val="28"/>
        </w:rPr>
        <w:t>"</w:t>
      </w:r>
      <w:r w:rsidR="00195C51" w:rsidRPr="00AB2342">
        <w:rPr>
          <w:szCs w:val="28"/>
        </w:rPr>
        <w:t xml:space="preserve"> классификации расходов бюджетов</w:t>
      </w:r>
      <w:r w:rsidR="00064CBC" w:rsidRPr="00AB2342">
        <w:rPr>
          <w:szCs w:val="28"/>
        </w:rPr>
        <w:t xml:space="preserve"> </w:t>
      </w:r>
      <w:r w:rsidR="009D4BDE" w:rsidRPr="00AB2342">
        <w:rPr>
          <w:szCs w:val="28"/>
        </w:rPr>
        <w:br/>
      </w:r>
      <w:r w:rsidR="00195C51" w:rsidRPr="00AB2342">
        <w:rPr>
          <w:szCs w:val="28"/>
        </w:rPr>
        <w:t xml:space="preserve">на </w:t>
      </w:r>
      <w:r w:rsidR="002D4181" w:rsidRPr="00AB2342">
        <w:rPr>
          <w:szCs w:val="28"/>
        </w:rPr>
        <w:t>202</w:t>
      </w:r>
      <w:r w:rsidR="004B6D78" w:rsidRPr="00AB2342">
        <w:rPr>
          <w:szCs w:val="28"/>
        </w:rPr>
        <w:t>3</w:t>
      </w:r>
      <w:r w:rsidR="00195C51" w:rsidRPr="00AB2342">
        <w:rPr>
          <w:szCs w:val="28"/>
        </w:rPr>
        <w:t xml:space="preserve"> год в сумме </w:t>
      </w:r>
      <w:r w:rsidR="003F1553">
        <w:rPr>
          <w:szCs w:val="28"/>
        </w:rPr>
        <w:t>7</w:t>
      </w:r>
      <w:r w:rsidR="00BE26B9" w:rsidRPr="00AB2342">
        <w:rPr>
          <w:szCs w:val="28"/>
        </w:rPr>
        <w:t xml:space="preserve"> 000 000,0 </w:t>
      </w:r>
      <w:r w:rsidR="00195C51" w:rsidRPr="00AB2342">
        <w:rPr>
          <w:szCs w:val="28"/>
        </w:rPr>
        <w:t>тысячи рублей.</w:t>
      </w:r>
    </w:p>
    <w:p w:rsidR="00BE26B9" w:rsidRPr="00AB2342" w:rsidRDefault="00BE26B9" w:rsidP="00BE26B9">
      <w:pPr>
        <w:ind w:firstLine="709"/>
        <w:rPr>
          <w:szCs w:val="28"/>
        </w:rPr>
      </w:pPr>
      <w:r w:rsidRPr="00AB2342">
        <w:rPr>
          <w:spacing w:val="-4"/>
          <w:szCs w:val="28"/>
        </w:rPr>
        <w:t>9</w:t>
      </w:r>
      <w:r w:rsidRPr="00AB2342">
        <w:rPr>
          <w:spacing w:val="-4"/>
          <w:szCs w:val="28"/>
          <w:vertAlign w:val="superscript"/>
        </w:rPr>
        <w:t>1</w:t>
      </w:r>
      <w:r w:rsidRPr="00AB2342">
        <w:rPr>
          <w:spacing w:val="-4"/>
          <w:szCs w:val="28"/>
        </w:rPr>
        <w:t>. Зарезервировать бюджетные ассигнования для финансового обеспечения</w:t>
      </w:r>
      <w:r w:rsidRPr="00AB2342">
        <w:rPr>
          <w:szCs w:val="28"/>
        </w:rPr>
        <w:t xml:space="preserve"> реализации региональной программы модернизации коммунальной инфраструктуры по разделу "Общегосударственные вопросы" классификации расходов бюджетов:</w:t>
      </w:r>
    </w:p>
    <w:p w:rsidR="00BE26B9" w:rsidRPr="00AB2342" w:rsidRDefault="00BE26B9" w:rsidP="00BE26B9">
      <w:pPr>
        <w:ind w:firstLine="709"/>
        <w:rPr>
          <w:szCs w:val="28"/>
        </w:rPr>
      </w:pPr>
      <w:r w:rsidRPr="00AB2342">
        <w:rPr>
          <w:szCs w:val="28"/>
        </w:rPr>
        <w:t xml:space="preserve">на 2023 год в сумме 310 </w:t>
      </w:r>
      <w:r w:rsidR="003F1553">
        <w:rPr>
          <w:szCs w:val="28"/>
        </w:rPr>
        <w:t>2</w:t>
      </w:r>
      <w:r w:rsidRPr="00AB2342">
        <w:rPr>
          <w:szCs w:val="28"/>
        </w:rPr>
        <w:t>00,0 тысячи рублей;</w:t>
      </w:r>
    </w:p>
    <w:p w:rsidR="00BE26B9" w:rsidRPr="00AB2342" w:rsidRDefault="00BE26B9" w:rsidP="00BE26B9">
      <w:pPr>
        <w:autoSpaceDE w:val="0"/>
        <w:autoSpaceDN w:val="0"/>
        <w:adjustRightInd w:val="0"/>
        <w:ind w:firstLine="709"/>
        <w:outlineLvl w:val="1"/>
        <w:rPr>
          <w:szCs w:val="28"/>
        </w:rPr>
      </w:pPr>
      <w:r w:rsidRPr="00AB2342">
        <w:rPr>
          <w:szCs w:val="28"/>
        </w:rPr>
        <w:t>на 2024 год в сумме 1 040 000,0 тысячи рублей.</w:t>
      </w:r>
    </w:p>
    <w:p w:rsidR="008F7B6D" w:rsidRPr="00AB2342" w:rsidRDefault="00E35FE2" w:rsidP="00370977">
      <w:pPr>
        <w:autoSpaceDE w:val="0"/>
        <w:autoSpaceDN w:val="0"/>
        <w:adjustRightInd w:val="0"/>
        <w:ind w:firstLine="709"/>
        <w:outlineLvl w:val="1"/>
        <w:rPr>
          <w:szCs w:val="28"/>
        </w:rPr>
      </w:pPr>
      <w:r w:rsidRPr="00AB2342">
        <w:rPr>
          <w:szCs w:val="28"/>
        </w:rPr>
        <w:t>10</w:t>
      </w:r>
      <w:r w:rsidR="008F7B6D" w:rsidRPr="00AB2342">
        <w:rPr>
          <w:szCs w:val="28"/>
        </w:rPr>
        <w:t>. </w:t>
      </w:r>
      <w:proofErr w:type="gramStart"/>
      <w:r w:rsidR="008F7B6D" w:rsidRPr="00AB2342">
        <w:rPr>
          <w:szCs w:val="28"/>
        </w:rPr>
        <w:t xml:space="preserve">Установить, что в соответствии с пунктом 3 статьи 217 Бюджетного кодекса Российской Федерации основанием для внесения изменений </w:t>
      </w:r>
      <w:r w:rsidR="008F7B6D" w:rsidRPr="00AB2342">
        <w:rPr>
          <w:szCs w:val="28"/>
        </w:rPr>
        <w:br/>
        <w:t xml:space="preserve">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w:t>
      </w:r>
      <w:r w:rsidR="00A1322A" w:rsidRPr="00AB2342">
        <w:rPr>
          <w:szCs w:val="28"/>
        </w:rPr>
        <w:t xml:space="preserve">утвержденных </w:t>
      </w:r>
      <w:r w:rsidR="00285A6A" w:rsidRPr="00AB2342">
        <w:rPr>
          <w:spacing w:val="-6"/>
          <w:szCs w:val="28"/>
        </w:rPr>
        <w:t>частями 7, 8, 9 и 9</w:t>
      </w:r>
      <w:r w:rsidR="00285A6A" w:rsidRPr="00AB2342">
        <w:rPr>
          <w:spacing w:val="-6"/>
          <w:szCs w:val="28"/>
          <w:vertAlign w:val="superscript"/>
        </w:rPr>
        <w:t xml:space="preserve">1 </w:t>
      </w:r>
      <w:r w:rsidR="008F7B6D" w:rsidRPr="00AB2342">
        <w:rPr>
          <w:szCs w:val="28"/>
        </w:rPr>
        <w:t>настоящей статьи бюджетных ассигнований в соответствии с порядками, установленными Правительством Ленинградской области.</w:t>
      </w:r>
      <w:proofErr w:type="gramEnd"/>
    </w:p>
    <w:p w:rsidR="008F7B6D" w:rsidRPr="00AB2342" w:rsidRDefault="008F7B6D" w:rsidP="00370977">
      <w:pPr>
        <w:autoSpaceDE w:val="0"/>
        <w:autoSpaceDN w:val="0"/>
        <w:adjustRightInd w:val="0"/>
        <w:ind w:firstLine="709"/>
        <w:outlineLvl w:val="1"/>
        <w:rPr>
          <w:szCs w:val="28"/>
        </w:rPr>
      </w:pPr>
      <w:r w:rsidRPr="00AB2342">
        <w:rPr>
          <w:szCs w:val="28"/>
        </w:rPr>
        <w:t>1</w:t>
      </w:r>
      <w:r w:rsidR="00E35FE2" w:rsidRPr="00AB2342">
        <w:rPr>
          <w:szCs w:val="28"/>
        </w:rPr>
        <w:t>1</w:t>
      </w:r>
      <w:r w:rsidRPr="00AB2342">
        <w:rPr>
          <w:szCs w:val="28"/>
        </w:rPr>
        <w:t>. </w:t>
      </w:r>
      <w:proofErr w:type="gramStart"/>
      <w:r w:rsidRPr="00AB2342">
        <w:rPr>
          <w:szCs w:val="28"/>
        </w:rPr>
        <w:t xml:space="preserve">Установить, что в соответствии с пунктом 8 статьи 217 Бюджетного кодекса Российской Федерации и статьей 31 областного закона от 26 сентября 2002 года № 36-оз </w:t>
      </w:r>
      <w:r w:rsidR="008236B6" w:rsidRPr="00AB2342">
        <w:rPr>
          <w:szCs w:val="28"/>
        </w:rPr>
        <w:t>"</w:t>
      </w:r>
      <w:r w:rsidRPr="00AB2342">
        <w:rPr>
          <w:szCs w:val="28"/>
        </w:rPr>
        <w:t>О бюджетном процессе в Ленинградской области</w:t>
      </w:r>
      <w:r w:rsidR="008236B6" w:rsidRPr="00AB2342">
        <w:rPr>
          <w:szCs w:val="28"/>
        </w:rPr>
        <w:t>"</w:t>
      </w:r>
      <w:r w:rsidRPr="00AB2342">
        <w:rPr>
          <w:szCs w:val="28"/>
        </w:rPr>
        <w:t xml:space="preserve">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w:t>
      </w:r>
      <w:proofErr w:type="gramEnd"/>
      <w:r w:rsidRPr="00AB2342">
        <w:rPr>
          <w:szCs w:val="28"/>
        </w:rPr>
        <w:t xml:space="preserve"> в настоящий областной закон:</w:t>
      </w:r>
    </w:p>
    <w:p w:rsidR="008F7B6D" w:rsidRPr="00AB2342" w:rsidRDefault="008F7B6D" w:rsidP="00370977">
      <w:pPr>
        <w:autoSpaceDE w:val="0"/>
        <w:autoSpaceDN w:val="0"/>
        <w:adjustRightInd w:val="0"/>
        <w:ind w:firstLine="709"/>
        <w:outlineLvl w:val="1"/>
        <w:rPr>
          <w:color w:val="FF0000"/>
          <w:szCs w:val="28"/>
        </w:rPr>
      </w:pPr>
      <w:r w:rsidRPr="00AB2342">
        <w:rPr>
          <w:spacing w:val="-4"/>
          <w:szCs w:val="28"/>
        </w:rPr>
        <w:t>в случа</w:t>
      </w:r>
      <w:r w:rsidR="00FE78D5" w:rsidRPr="00AB2342">
        <w:rPr>
          <w:spacing w:val="-4"/>
          <w:szCs w:val="28"/>
        </w:rPr>
        <w:t>е</w:t>
      </w:r>
      <w:r w:rsidRPr="00AB2342">
        <w:rPr>
          <w:spacing w:val="-4"/>
          <w:szCs w:val="28"/>
        </w:rPr>
        <w:t xml:space="preserve"> образования, переименования, реорганизации, ликвидации органов</w:t>
      </w:r>
      <w:r w:rsidRPr="00AB2342">
        <w:rPr>
          <w:szCs w:val="28"/>
        </w:rPr>
        <w:t xml:space="preserve">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w:t>
      </w:r>
      <w:r w:rsidRPr="00AB2342">
        <w:rPr>
          <w:szCs w:val="28"/>
        </w:rPr>
        <w:lastRenderedPageBreak/>
        <w:t>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8F7B6D" w:rsidRPr="00AB2342" w:rsidRDefault="008F7B6D" w:rsidP="00370977">
      <w:pPr>
        <w:autoSpaceDE w:val="0"/>
        <w:autoSpaceDN w:val="0"/>
        <w:adjustRightInd w:val="0"/>
        <w:ind w:firstLine="709"/>
        <w:outlineLvl w:val="1"/>
        <w:rPr>
          <w:color w:val="FF0000"/>
          <w:szCs w:val="28"/>
        </w:rPr>
      </w:pPr>
      <w:r w:rsidRPr="00AB2342">
        <w:rPr>
          <w:spacing w:val="-4"/>
          <w:szCs w:val="28"/>
        </w:rPr>
        <w:t>в случа</w:t>
      </w:r>
      <w:r w:rsidR="00FE78D5" w:rsidRPr="00AB2342">
        <w:rPr>
          <w:spacing w:val="-4"/>
          <w:szCs w:val="28"/>
        </w:rPr>
        <w:t>е</w:t>
      </w:r>
      <w:r w:rsidRPr="00AB2342">
        <w:rPr>
          <w:spacing w:val="-4"/>
          <w:szCs w:val="28"/>
        </w:rPr>
        <w:t xml:space="preserve"> </w:t>
      </w:r>
      <w:r w:rsidR="009826B7" w:rsidRPr="00AB2342">
        <w:rPr>
          <w:rFonts w:eastAsia="Calibri"/>
          <w:spacing w:val="-4"/>
          <w:szCs w:val="28"/>
          <w:lang w:eastAsia="en-US"/>
        </w:rPr>
        <w:t>создания (реорганизации) государственного учреждения</w:t>
      </w:r>
      <w:r w:rsidR="009826B7" w:rsidRPr="00AB2342">
        <w:rPr>
          <w:spacing w:val="-4"/>
          <w:szCs w:val="28"/>
        </w:rPr>
        <w:t xml:space="preserve"> </w:t>
      </w:r>
      <w:r w:rsidRPr="00AB2342">
        <w:rPr>
          <w:spacing w:val="-4"/>
          <w:szCs w:val="28"/>
        </w:rPr>
        <w:t>в пределах</w:t>
      </w:r>
      <w:r w:rsidRPr="00AB2342">
        <w:rPr>
          <w:szCs w:val="28"/>
        </w:rPr>
        <w:t xml:space="preserve">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AB2342">
        <w:rPr>
          <w:rFonts w:eastAsia="Calibri"/>
          <w:szCs w:val="28"/>
          <w:lang w:eastAsia="en-US"/>
        </w:rPr>
        <w:t>;</w:t>
      </w:r>
    </w:p>
    <w:p w:rsidR="008F7B6D" w:rsidRPr="00AB2342" w:rsidRDefault="007E4956" w:rsidP="007E4956">
      <w:pPr>
        <w:autoSpaceDE w:val="0"/>
        <w:autoSpaceDN w:val="0"/>
        <w:adjustRightInd w:val="0"/>
        <w:ind w:firstLine="709"/>
        <w:outlineLvl w:val="1"/>
        <w:rPr>
          <w:szCs w:val="28"/>
        </w:rPr>
      </w:pPr>
      <w:r w:rsidRPr="00AB2342">
        <w:rPr>
          <w:szCs w:val="28"/>
        </w:rPr>
        <w:t>в случае распределения средств целевых межбюджетных трансфертов из федерального бюджета, бюджетов государственных внебюджетных фондов, государственных корпораций и публично-правовых компаний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8F7B6D" w:rsidRPr="00AB2342" w:rsidRDefault="008F7B6D"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w:t>
      </w:r>
      <w:r w:rsidR="0050418E" w:rsidRPr="00AB2342">
        <w:rPr>
          <w:szCs w:val="28"/>
        </w:rPr>
        <w:t>получения уведомлени</w:t>
      </w:r>
      <w:r w:rsidR="008D4432" w:rsidRPr="00AB2342">
        <w:rPr>
          <w:szCs w:val="28"/>
        </w:rPr>
        <w:t>й</w:t>
      </w:r>
      <w:r w:rsidR="0050418E" w:rsidRPr="00AB2342">
        <w:rPr>
          <w:szCs w:val="28"/>
        </w:rPr>
        <w:t xml:space="preserve"> о предоставлении целевых межбюджетных </w:t>
      </w:r>
      <w:r w:rsidRPr="00AB2342">
        <w:rPr>
          <w:szCs w:val="28"/>
        </w:rPr>
        <w:t>тран</w:t>
      </w:r>
      <w:r w:rsidR="0050418E" w:rsidRPr="00AB2342">
        <w:rPr>
          <w:szCs w:val="28"/>
        </w:rPr>
        <w:t xml:space="preserve">сфертов </w:t>
      </w:r>
      <w:r w:rsidRPr="00AB2342">
        <w:rPr>
          <w:szCs w:val="28"/>
        </w:rPr>
        <w:t>из федерального бюджета, а также получения безвозмездных поступлений от физических и юридических лиц на финансовое обеспечение дор</w:t>
      </w:r>
      <w:r w:rsidR="0050418E" w:rsidRPr="00AB2342">
        <w:rPr>
          <w:szCs w:val="28"/>
        </w:rPr>
        <w:t xml:space="preserve">ожной деятельности, приводящих </w:t>
      </w:r>
      <w:r w:rsidRPr="00AB2342">
        <w:rPr>
          <w:szCs w:val="28"/>
        </w:rPr>
        <w:t>к изменению бюджетных ассигнований дорожного фонда Ленинградской области;</w:t>
      </w:r>
    </w:p>
    <w:p w:rsidR="008F7B6D" w:rsidRPr="00AB2342" w:rsidRDefault="008F7B6D" w:rsidP="00370977">
      <w:pPr>
        <w:autoSpaceDE w:val="0"/>
        <w:autoSpaceDN w:val="0"/>
        <w:adjustRightInd w:val="0"/>
        <w:ind w:firstLine="709"/>
        <w:outlineLvl w:val="1"/>
        <w:rPr>
          <w:color w:val="FF0000"/>
          <w:szCs w:val="28"/>
        </w:rPr>
      </w:pPr>
      <w:proofErr w:type="gramStart"/>
      <w:r w:rsidRPr="00AB2342">
        <w:rPr>
          <w:szCs w:val="28"/>
        </w:rPr>
        <w:t>в случа</w:t>
      </w:r>
      <w:r w:rsidR="00FE78D5" w:rsidRPr="00AB2342">
        <w:rPr>
          <w:szCs w:val="28"/>
        </w:rPr>
        <w:t>е</w:t>
      </w:r>
      <w:r w:rsidRPr="00AB2342">
        <w:rPr>
          <w:szCs w:val="28"/>
        </w:rPr>
        <w:t xml:space="preserve"> увеличения бюджетных ассигнований </w:t>
      </w:r>
      <w:r w:rsidR="002D4181" w:rsidRPr="00AB2342">
        <w:rPr>
          <w:szCs w:val="28"/>
        </w:rPr>
        <w:t>2023</w:t>
      </w:r>
      <w:r w:rsidRPr="00AB2342">
        <w:rPr>
          <w:szCs w:val="28"/>
        </w:rPr>
        <w:t xml:space="preserve">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E35FE2" w:rsidRPr="00AB2342">
        <w:rPr>
          <w:szCs w:val="28"/>
        </w:rPr>
        <w:t>2</w:t>
      </w:r>
      <w:r w:rsidRPr="00AB2342">
        <w:rPr>
          <w:szCs w:val="28"/>
        </w:rPr>
        <w:t xml:space="preserve"> году, в объеме, не превышающем остатка не использованных на 1 января </w:t>
      </w:r>
      <w:r w:rsidR="002D4181" w:rsidRPr="00AB2342">
        <w:rPr>
          <w:szCs w:val="28"/>
        </w:rPr>
        <w:t>2023</w:t>
      </w:r>
      <w:r w:rsidRPr="00AB2342">
        <w:rPr>
          <w:szCs w:val="28"/>
        </w:rPr>
        <w:t xml:space="preserve"> года бюджетных ассигнований </w:t>
      </w:r>
      <w:r w:rsidR="005B0523" w:rsidRPr="00AB2342">
        <w:rPr>
          <w:szCs w:val="28"/>
        </w:rPr>
        <w:br/>
      </w:r>
      <w:r w:rsidRPr="00AB2342">
        <w:rPr>
          <w:szCs w:val="28"/>
        </w:rPr>
        <w:t xml:space="preserve">на исполнение указанных государственных контрактов, приводящего </w:t>
      </w:r>
      <w:r w:rsidR="005B0523" w:rsidRPr="00AB2342">
        <w:rPr>
          <w:szCs w:val="28"/>
        </w:rPr>
        <w:br/>
      </w:r>
      <w:r w:rsidRPr="00AB2342">
        <w:rPr>
          <w:szCs w:val="28"/>
        </w:rPr>
        <w:t>к изменению бюджетных ассигнований дорожного фонда Ленинградской области;</w:t>
      </w:r>
      <w:proofErr w:type="gramEnd"/>
    </w:p>
    <w:p w:rsidR="008F7B6D" w:rsidRPr="00AB2342" w:rsidRDefault="008F7B6D"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перераспределения бюджетных ассигнований на сумму, необходимую для выполнения условий софинансирования, установленных </w:t>
      </w:r>
      <w:r w:rsidR="005B0523" w:rsidRPr="00AB2342">
        <w:rPr>
          <w:szCs w:val="28"/>
        </w:rPr>
        <w:br/>
      </w:r>
      <w:r w:rsidRPr="00AB2342">
        <w:rPr>
          <w:spacing w:val="-2"/>
          <w:szCs w:val="28"/>
        </w:rPr>
        <w:t>для получения субсидий и иных межбюджетных трансфертов, предоставляемых</w:t>
      </w:r>
      <w:r w:rsidRPr="00AB2342">
        <w:rPr>
          <w:szCs w:val="28"/>
        </w:rPr>
        <w:t xml:space="preserve"> областному</w:t>
      </w:r>
      <w:r w:rsidR="008D4432" w:rsidRPr="00AB2342">
        <w:rPr>
          <w:szCs w:val="28"/>
        </w:rPr>
        <w:t xml:space="preserve"> бюджету Ленинградской области </w:t>
      </w:r>
      <w:r w:rsidRPr="00AB2342">
        <w:rPr>
          <w:szCs w:val="28"/>
        </w:rPr>
        <w:t>из федерального бюджета;</w:t>
      </w:r>
    </w:p>
    <w:p w:rsidR="008F7B6D" w:rsidRPr="00AB2342" w:rsidRDefault="008F7B6D"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w:t>
      </w:r>
    </w:p>
    <w:p w:rsidR="00E86735" w:rsidRPr="00AB2342" w:rsidRDefault="00E86735"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уменьшения бюджетных ассигнований в целях выполнения условий софинансирования</w:t>
      </w:r>
      <w:r w:rsidR="009826B7" w:rsidRPr="00AB2342">
        <w:rPr>
          <w:szCs w:val="28"/>
        </w:rPr>
        <w:t xml:space="preserve"> субсидий и иных межбюджетных трансфертов </w:t>
      </w:r>
      <w:r w:rsidR="00E81E1A" w:rsidRPr="00AB2342">
        <w:rPr>
          <w:szCs w:val="28"/>
        </w:rPr>
        <w:br/>
      </w:r>
      <w:r w:rsidR="009826B7" w:rsidRPr="00AB2342">
        <w:rPr>
          <w:szCs w:val="28"/>
        </w:rPr>
        <w:t>из федерального бюджета и государственных корпораций</w:t>
      </w:r>
      <w:r w:rsidRPr="00AB2342">
        <w:rPr>
          <w:szCs w:val="28"/>
        </w:rPr>
        <w:t xml:space="preserve"> и последующего направлен</w:t>
      </w:r>
      <w:r w:rsidR="009826B7" w:rsidRPr="00AB2342">
        <w:rPr>
          <w:szCs w:val="28"/>
        </w:rPr>
        <w:t>ия</w:t>
      </w:r>
      <w:r w:rsidRPr="00AB2342">
        <w:rPr>
          <w:szCs w:val="28"/>
        </w:rPr>
        <w:t xml:space="preserve"> на увеличение бюджетных ассигнований резервного фонда Правительства Ленинградской области;</w:t>
      </w:r>
    </w:p>
    <w:p w:rsidR="008F7B6D" w:rsidRPr="00AB2342" w:rsidRDefault="008F7B6D"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перераспределения бюджетных ассигнований в пределах общего объема средств, предусмотренных настоящим областным законом </w:t>
      </w:r>
      <w:r w:rsidR="00E81E1A" w:rsidRPr="00AB2342">
        <w:rPr>
          <w:szCs w:val="28"/>
        </w:rPr>
        <w:br/>
      </w:r>
      <w:r w:rsidR="00AD6644" w:rsidRPr="00AB2342">
        <w:rPr>
          <w:szCs w:val="28"/>
        </w:rPr>
        <w:t>на</w:t>
      </w:r>
      <w:r w:rsidRPr="00AB2342">
        <w:rPr>
          <w:szCs w:val="28"/>
        </w:rPr>
        <w:t xml:space="preserve"> государственн</w:t>
      </w:r>
      <w:r w:rsidR="00AD6644" w:rsidRPr="00AB2342">
        <w:rPr>
          <w:szCs w:val="28"/>
        </w:rPr>
        <w:t xml:space="preserve">ую </w:t>
      </w:r>
      <w:r w:rsidRPr="00AB2342">
        <w:rPr>
          <w:szCs w:val="28"/>
        </w:rPr>
        <w:t>программ</w:t>
      </w:r>
      <w:r w:rsidR="00AD6644" w:rsidRPr="00AB2342">
        <w:rPr>
          <w:szCs w:val="28"/>
        </w:rPr>
        <w:t>у</w:t>
      </w:r>
      <w:r w:rsidR="00813138" w:rsidRPr="00AB2342">
        <w:rPr>
          <w:szCs w:val="28"/>
        </w:rPr>
        <w:t xml:space="preserve"> Ленинградской области</w:t>
      </w:r>
      <w:r w:rsidR="00143A5B" w:rsidRPr="00AB2342">
        <w:rPr>
          <w:szCs w:val="28"/>
        </w:rPr>
        <w:t>,</w:t>
      </w:r>
      <w:r w:rsidRPr="00AB2342">
        <w:rPr>
          <w:szCs w:val="28"/>
        </w:rPr>
        <w:t xml:space="preserve"> после внесения изменений в государственную программу Ленинградской области;</w:t>
      </w:r>
    </w:p>
    <w:p w:rsidR="0072456E" w:rsidRPr="00AB2342" w:rsidRDefault="0072456E"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перераспределения бюджетных ассигнований между государственными программами Ленинградской области в пределах общего объема средств, предусмотренных настоящим областным законом главному </w:t>
      </w:r>
      <w:r w:rsidRPr="00AB2342">
        <w:rPr>
          <w:szCs w:val="28"/>
        </w:rPr>
        <w:lastRenderedPageBreak/>
        <w:t>распорядителю бюджетных средств областног</w:t>
      </w:r>
      <w:r w:rsidR="00813138" w:rsidRPr="00AB2342">
        <w:rPr>
          <w:szCs w:val="28"/>
        </w:rPr>
        <w:t>о бюджета Ленинградской области</w:t>
      </w:r>
      <w:r w:rsidR="00143A5B" w:rsidRPr="00AB2342">
        <w:rPr>
          <w:szCs w:val="28"/>
        </w:rPr>
        <w:t>,</w:t>
      </w:r>
      <w:r w:rsidRPr="00AB2342">
        <w:rPr>
          <w:szCs w:val="28"/>
        </w:rPr>
        <w:t xml:space="preserve"> после внесения изменений в государственные программы Ленинградской области;</w:t>
      </w:r>
    </w:p>
    <w:p w:rsidR="008F7B6D" w:rsidRPr="00AB2342" w:rsidRDefault="008F7B6D"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внесения Министерством финансов Российской Федерации изменений в Порядок формирования и применения кодов бюджетной </w:t>
      </w:r>
      <w:r w:rsidRPr="00AB2342">
        <w:rPr>
          <w:spacing w:val="-2"/>
          <w:szCs w:val="28"/>
        </w:rPr>
        <w:t>классификации Российской Федерации, а также приведения сводной бюджетной</w:t>
      </w:r>
      <w:r w:rsidRPr="00AB2342">
        <w:rPr>
          <w:szCs w:val="28"/>
        </w:rPr>
        <w:t xml:space="preserve"> росписи областного бюджета Ленинградской области в соответствие </w:t>
      </w:r>
      <w:r w:rsidR="00E81E1A" w:rsidRPr="00AB2342">
        <w:rPr>
          <w:szCs w:val="28"/>
        </w:rPr>
        <w:br/>
      </w:r>
      <w:r w:rsidRPr="00AB2342">
        <w:rPr>
          <w:spacing w:val="-4"/>
          <w:szCs w:val="28"/>
        </w:rPr>
        <w:t>с разъяснениями Министерства финансов Российской Федерации по применению</w:t>
      </w:r>
      <w:r w:rsidRPr="00AB2342">
        <w:rPr>
          <w:szCs w:val="28"/>
        </w:rPr>
        <w:t xml:space="preserve"> бюджетной классификации Российской Федерации;</w:t>
      </w:r>
    </w:p>
    <w:p w:rsidR="008F7B6D" w:rsidRPr="00AB2342" w:rsidRDefault="00896C64"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w:t>
      </w:r>
      <w:r w:rsidR="00122D4C" w:rsidRPr="00AB2342">
        <w:rPr>
          <w:szCs w:val="28"/>
        </w:rPr>
        <w:t xml:space="preserve">нарушений условий договоров (соглашений) о предоставлении субсидий и иных межбюджетных трансфертов из федерального бюджета </w:t>
      </w:r>
      <w:r w:rsidR="0069464C" w:rsidRPr="00AB2342">
        <w:rPr>
          <w:szCs w:val="28"/>
        </w:rPr>
        <w:br/>
      </w:r>
      <w:r w:rsidR="00295B77" w:rsidRPr="00AB2342">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008F7B6D" w:rsidRPr="00AB2342">
        <w:rPr>
          <w:szCs w:val="28"/>
        </w:rPr>
        <w:t>;</w:t>
      </w:r>
    </w:p>
    <w:p w:rsidR="008F7B6D" w:rsidRPr="00AB2342" w:rsidRDefault="008F7B6D" w:rsidP="00370977">
      <w:pPr>
        <w:autoSpaceDE w:val="0"/>
        <w:autoSpaceDN w:val="0"/>
        <w:adjustRightInd w:val="0"/>
        <w:ind w:firstLine="709"/>
        <w:outlineLvl w:val="1"/>
        <w:rPr>
          <w:color w:val="FF0000"/>
          <w:szCs w:val="28"/>
        </w:rPr>
      </w:pPr>
      <w:r w:rsidRPr="00AB2342">
        <w:rPr>
          <w:szCs w:val="28"/>
        </w:rPr>
        <w:t>в случа</w:t>
      </w:r>
      <w:r w:rsidR="00FE78D5" w:rsidRPr="00AB2342">
        <w:rPr>
          <w:szCs w:val="28"/>
        </w:rPr>
        <w:t>е</w:t>
      </w:r>
      <w:r w:rsidRPr="00AB2342">
        <w:rPr>
          <w:szCs w:val="28"/>
        </w:rPr>
        <w:t xml:space="preserve"> </w:t>
      </w:r>
      <w:r w:rsidR="004A7C7B" w:rsidRPr="00AB2342">
        <w:rPr>
          <w:szCs w:val="28"/>
        </w:rPr>
        <w:t>исполнения актов уполномоченных органов и должностных лиц по делам об административных правонарушениях, предусматривающих</w:t>
      </w:r>
      <w:r w:rsidRPr="00AB2342">
        <w:rPr>
          <w:szCs w:val="28"/>
        </w:rPr>
        <w:t xml:space="preserve"> уплат</w:t>
      </w:r>
      <w:r w:rsidR="004A7C7B" w:rsidRPr="00AB2342">
        <w:rPr>
          <w:szCs w:val="28"/>
        </w:rPr>
        <w:t>у</w:t>
      </w:r>
      <w:r w:rsidRPr="00AB2342">
        <w:rPr>
          <w:szCs w:val="28"/>
        </w:rPr>
        <w:t xml:space="preserve"> </w:t>
      </w:r>
      <w:r w:rsidRPr="00AB2342">
        <w:rPr>
          <w:spacing w:val="-6"/>
          <w:szCs w:val="28"/>
        </w:rPr>
        <w:t xml:space="preserve">штрафов (в том числе административных), пеней (в том числе за </w:t>
      </w:r>
      <w:r w:rsidR="004A7C7B" w:rsidRPr="00AB2342">
        <w:rPr>
          <w:spacing w:val="-6"/>
          <w:szCs w:val="28"/>
        </w:rPr>
        <w:t>несвоевременную</w:t>
      </w:r>
      <w:r w:rsidR="004A7C7B" w:rsidRPr="00AB2342">
        <w:rPr>
          <w:szCs w:val="28"/>
        </w:rPr>
        <w:t xml:space="preserve"> уплату налогов </w:t>
      </w:r>
      <w:r w:rsidRPr="00AB2342">
        <w:rPr>
          <w:szCs w:val="28"/>
        </w:rPr>
        <w:t xml:space="preserve">и сборов), в пределах общего объема бюджетных ассигнований, предусмотренных </w:t>
      </w:r>
      <w:r w:rsidR="00C06DEE" w:rsidRPr="00AB2342">
        <w:rPr>
          <w:szCs w:val="28"/>
        </w:rPr>
        <w:t xml:space="preserve">настоящим областным законом </w:t>
      </w:r>
      <w:r w:rsidRPr="00AB2342">
        <w:rPr>
          <w:szCs w:val="28"/>
        </w:rPr>
        <w:t>главному распорядителю бюджетных средств областного бюджета Ленинградской области;</w:t>
      </w:r>
    </w:p>
    <w:p w:rsidR="00AD6644" w:rsidRPr="00AB2342" w:rsidRDefault="00AD6644" w:rsidP="00370977">
      <w:pPr>
        <w:autoSpaceDE w:val="0"/>
        <w:autoSpaceDN w:val="0"/>
        <w:adjustRightInd w:val="0"/>
        <w:ind w:firstLine="709"/>
        <w:rPr>
          <w:color w:val="FF0000"/>
          <w:szCs w:val="28"/>
        </w:rPr>
      </w:pPr>
      <w:proofErr w:type="gramStart"/>
      <w:r w:rsidRPr="00AB2342">
        <w:rPr>
          <w:szCs w:val="28"/>
        </w:rPr>
        <w:t>в случа</w:t>
      </w:r>
      <w:r w:rsidR="00FE78D5" w:rsidRPr="00AB2342">
        <w:rPr>
          <w:szCs w:val="28"/>
        </w:rPr>
        <w:t>е</w:t>
      </w:r>
      <w:r w:rsidRPr="00AB2342">
        <w:rPr>
          <w:szCs w:val="28"/>
        </w:rPr>
        <w:t xml:space="preserve"> перераспределения бюджетных ассигнований между видами расходов классификации расходов бюджетов при возмещении недополученных доходов (возмещения части затрат) ресурсоснабжающим организациям, возникающих в результате установления льготных тарифов на коммунальные ресурсы (услуги), реализуемые населению на территории Ленинградской области</w:t>
      </w:r>
      <w:r w:rsidR="00AE2074" w:rsidRPr="00AB2342">
        <w:rPr>
          <w:szCs w:val="28"/>
        </w:rPr>
        <w:t>,</w:t>
      </w:r>
      <w:r w:rsidRPr="00AB2342">
        <w:rPr>
          <w:szCs w:val="28"/>
        </w:rPr>
        <w:t xml:space="preserve"> газоснабжающим организациям, возникающих в связи с реализацией </w:t>
      </w:r>
      <w:r w:rsidRPr="00AB2342">
        <w:rPr>
          <w:spacing w:val="-2"/>
          <w:szCs w:val="28"/>
        </w:rPr>
        <w:t>сжиженных углеводородных газов населению</w:t>
      </w:r>
      <w:r w:rsidR="00AE2074" w:rsidRPr="00AB2342">
        <w:rPr>
          <w:spacing w:val="-2"/>
          <w:szCs w:val="28"/>
        </w:rPr>
        <w:t>,</w:t>
      </w:r>
      <w:r w:rsidRPr="00AB2342">
        <w:rPr>
          <w:spacing w:val="-2"/>
          <w:szCs w:val="28"/>
        </w:rPr>
        <w:t xml:space="preserve"> автотранспортным организациям,</w:t>
      </w:r>
      <w:r w:rsidRPr="00AB2342">
        <w:rPr>
          <w:szCs w:val="28"/>
        </w:rPr>
        <w:t xml:space="preserve"> возникающих при осуществлении регулярных перевозок автомобильным транспортом в связи с предоставлением</w:t>
      </w:r>
      <w:proofErr w:type="gramEnd"/>
      <w:r w:rsidRPr="00AB2342">
        <w:rPr>
          <w:szCs w:val="28"/>
        </w:rPr>
        <w:t xml:space="preserve"> льготного (бесплатного) проезд</w:t>
      </w:r>
      <w:r w:rsidR="00417D61" w:rsidRPr="00AB2342">
        <w:rPr>
          <w:szCs w:val="28"/>
        </w:rPr>
        <w:t>а отдельным категориям граждан –</w:t>
      </w:r>
      <w:r w:rsidRPr="00AB2342">
        <w:rPr>
          <w:szCs w:val="28"/>
        </w:rPr>
        <w:t xml:space="preserve"> жителям Ленинградской области</w:t>
      </w:r>
      <w:r w:rsidR="002B3258" w:rsidRPr="00AB2342">
        <w:rPr>
          <w:szCs w:val="28"/>
        </w:rPr>
        <w:t>,</w:t>
      </w:r>
      <w:r w:rsidR="00417D61" w:rsidRPr="00AB2342">
        <w:rPr>
          <w:szCs w:val="28"/>
        </w:rPr>
        <w:t xml:space="preserve"> </w:t>
      </w:r>
      <w:r w:rsidRPr="00AB2342">
        <w:rPr>
          <w:szCs w:val="28"/>
        </w:rPr>
        <w:t xml:space="preserve">в пределах общего объема бюджетных ассигнований, предусмотренных </w:t>
      </w:r>
      <w:r w:rsidR="00C06DEE" w:rsidRPr="00AB2342">
        <w:rPr>
          <w:szCs w:val="28"/>
        </w:rPr>
        <w:t xml:space="preserve">настоящим областным законом </w:t>
      </w:r>
      <w:r w:rsidRPr="00AB2342">
        <w:rPr>
          <w:szCs w:val="28"/>
        </w:rPr>
        <w:t>главному распорядителю бюджетных средств областного бюджета Ленинградской области на указанные цели;</w:t>
      </w:r>
    </w:p>
    <w:p w:rsidR="00737B4B" w:rsidRPr="00AB2342" w:rsidRDefault="00FE78D5" w:rsidP="00370977">
      <w:pPr>
        <w:autoSpaceDE w:val="0"/>
        <w:autoSpaceDN w:val="0"/>
        <w:adjustRightInd w:val="0"/>
        <w:ind w:firstLine="709"/>
        <w:rPr>
          <w:color w:val="FF0000"/>
          <w:szCs w:val="28"/>
        </w:rPr>
      </w:pPr>
      <w:r w:rsidRPr="00AB2342">
        <w:rPr>
          <w:szCs w:val="28"/>
        </w:rPr>
        <w:t xml:space="preserve">в случае перераспределения бюджетных ассигнований, предусмотренных </w:t>
      </w:r>
      <w:r w:rsidRPr="00AB2342">
        <w:rPr>
          <w:spacing w:val="-4"/>
          <w:szCs w:val="28"/>
        </w:rPr>
        <w:t>на обеспечение деятельности депутатов Государственной Думы и их помощников</w:t>
      </w:r>
      <w:r w:rsidRPr="00AB2342">
        <w:rPr>
          <w:szCs w:val="28"/>
        </w:rPr>
        <w:t xml:space="preserve"> в избирательных округах и сенаторов Российской Федерации и их помощников в субъектах Российской Федерации</w:t>
      </w:r>
      <w:r w:rsidR="00A1322A" w:rsidRPr="00AB2342">
        <w:rPr>
          <w:szCs w:val="28"/>
        </w:rPr>
        <w:t>;</w:t>
      </w:r>
    </w:p>
    <w:p w:rsidR="00FB61AA" w:rsidRPr="00AB2342" w:rsidRDefault="00FB61AA" w:rsidP="00370977">
      <w:pPr>
        <w:autoSpaceDE w:val="0"/>
        <w:autoSpaceDN w:val="0"/>
        <w:adjustRightInd w:val="0"/>
        <w:ind w:firstLine="709"/>
        <w:rPr>
          <w:rFonts w:eastAsia="Calibri"/>
          <w:color w:val="FF0000"/>
          <w:szCs w:val="28"/>
          <w:lang w:eastAsia="en-US"/>
        </w:rPr>
      </w:pPr>
      <w:r w:rsidRPr="00AB2342">
        <w:rPr>
          <w:rFonts w:eastAsia="Calibri"/>
          <w:szCs w:val="28"/>
          <w:lang w:eastAsia="en-US"/>
        </w:rPr>
        <w:t xml:space="preserve">в случае </w:t>
      </w:r>
      <w:proofErr w:type="gramStart"/>
      <w:r w:rsidRPr="00AB2342">
        <w:rPr>
          <w:rFonts w:eastAsia="Calibri"/>
          <w:szCs w:val="28"/>
          <w:lang w:eastAsia="en-US"/>
        </w:rPr>
        <w:t>увеличения бюджетных ассигнований резервного фонда Правительства Ленинградской области</w:t>
      </w:r>
      <w:proofErr w:type="gramEnd"/>
      <w:r w:rsidRPr="00AB2342">
        <w:rPr>
          <w:rFonts w:eastAsia="Calibri"/>
          <w:szCs w:val="28"/>
          <w:lang w:eastAsia="en-US"/>
        </w:rPr>
        <w:t xml:space="preserve"> за счет соответствующего уменьше</w:t>
      </w:r>
      <w:r w:rsidR="002B3258" w:rsidRPr="00AB2342">
        <w:rPr>
          <w:rFonts w:eastAsia="Calibri"/>
          <w:szCs w:val="28"/>
          <w:lang w:eastAsia="en-US"/>
        </w:rPr>
        <w:t>ния иных бюджетных ассигнований</w:t>
      </w:r>
      <w:r w:rsidRPr="00AB2342">
        <w:rPr>
          <w:rFonts w:eastAsia="Calibri"/>
          <w:szCs w:val="28"/>
          <w:lang w:eastAsia="en-US"/>
        </w:rPr>
        <w:t xml:space="preserve"> в соответствии с решениями Правительства Ленинградской области;</w:t>
      </w:r>
    </w:p>
    <w:p w:rsidR="00680D9F" w:rsidRPr="00AB2342" w:rsidRDefault="009C6E7A" w:rsidP="00370977">
      <w:pPr>
        <w:autoSpaceDE w:val="0"/>
        <w:autoSpaceDN w:val="0"/>
        <w:adjustRightInd w:val="0"/>
        <w:ind w:firstLine="709"/>
        <w:outlineLvl w:val="1"/>
        <w:rPr>
          <w:color w:val="FF0000"/>
          <w:szCs w:val="28"/>
        </w:rPr>
      </w:pPr>
      <w:r w:rsidRPr="00AB2342">
        <w:rPr>
          <w:rFonts w:eastAsia="Calibri"/>
          <w:szCs w:val="28"/>
          <w:lang w:eastAsia="en-US"/>
        </w:rPr>
        <w:t xml:space="preserve">в случае перераспределения бюджетных ассигнований на финансовое обеспечение мероприятий, связанных с предотвращением влияния ухудшения </w:t>
      </w:r>
      <w:r w:rsidR="00B3670D" w:rsidRPr="00AB2342">
        <w:rPr>
          <w:rFonts w:eastAsia="Calibri"/>
          <w:szCs w:val="28"/>
          <w:lang w:eastAsia="en-US"/>
        </w:rPr>
        <w:t xml:space="preserve">геополитической и </w:t>
      </w:r>
      <w:r w:rsidRPr="00AB2342">
        <w:rPr>
          <w:rFonts w:eastAsia="Calibri"/>
          <w:szCs w:val="28"/>
          <w:lang w:eastAsia="en-US"/>
        </w:rPr>
        <w:t xml:space="preserve">экономической ситуации на развитие отраслей экономики, </w:t>
      </w:r>
      <w:r w:rsidR="00596DE1" w:rsidRPr="00AB2342">
        <w:rPr>
          <w:rFonts w:eastAsia="Calibri"/>
          <w:szCs w:val="28"/>
          <w:lang w:eastAsia="en-US"/>
        </w:rPr>
        <w:br/>
      </w:r>
      <w:r w:rsidRPr="00AB2342">
        <w:rPr>
          <w:rFonts w:eastAsia="Calibri"/>
          <w:szCs w:val="28"/>
          <w:lang w:eastAsia="en-US"/>
        </w:rPr>
        <w:t xml:space="preserve">с профилактикой и устранением последствий распространения новой </w:t>
      </w:r>
      <w:r w:rsidRPr="00AB2342">
        <w:rPr>
          <w:rFonts w:eastAsia="Calibri"/>
          <w:szCs w:val="28"/>
          <w:lang w:eastAsia="en-US"/>
        </w:rPr>
        <w:lastRenderedPageBreak/>
        <w:t>коронавирусной инфекции (COVID-19), в соответствии с решениями Прав</w:t>
      </w:r>
      <w:r w:rsidR="0072456E" w:rsidRPr="00AB2342">
        <w:rPr>
          <w:rFonts w:eastAsia="Calibri"/>
          <w:szCs w:val="28"/>
          <w:lang w:eastAsia="en-US"/>
        </w:rPr>
        <w:t>ительства Ленинградской области</w:t>
      </w:r>
      <w:r w:rsidR="00417D61" w:rsidRPr="00AB2342">
        <w:rPr>
          <w:szCs w:val="28"/>
        </w:rPr>
        <w:t>.</w:t>
      </w:r>
    </w:p>
    <w:p w:rsidR="00680D9F" w:rsidRPr="00AB2342" w:rsidRDefault="00FE0169" w:rsidP="00370977">
      <w:pPr>
        <w:autoSpaceDE w:val="0"/>
        <w:autoSpaceDN w:val="0"/>
        <w:adjustRightInd w:val="0"/>
        <w:ind w:firstLine="709"/>
        <w:outlineLvl w:val="1"/>
        <w:rPr>
          <w:szCs w:val="28"/>
        </w:rPr>
      </w:pPr>
      <w:r w:rsidRPr="00AB2342">
        <w:rPr>
          <w:szCs w:val="28"/>
        </w:rPr>
        <w:t>12.</w:t>
      </w:r>
      <w:r w:rsidR="00417D61" w:rsidRPr="00AB2342">
        <w:rPr>
          <w:szCs w:val="28"/>
        </w:rPr>
        <w:t> </w:t>
      </w:r>
      <w:r w:rsidR="00680D9F" w:rsidRPr="00AB2342">
        <w:rPr>
          <w:rFonts w:eastAsiaTheme="minorHAnsi"/>
          <w:szCs w:val="28"/>
          <w:lang w:eastAsia="en-US"/>
        </w:rPr>
        <w:t>Определить, что в соответствии со статьей 242</w:t>
      </w:r>
      <w:r w:rsidR="00680D9F" w:rsidRPr="00AB2342">
        <w:rPr>
          <w:rFonts w:eastAsiaTheme="minorHAnsi"/>
          <w:szCs w:val="28"/>
          <w:vertAlign w:val="superscript"/>
          <w:lang w:eastAsia="en-US"/>
        </w:rPr>
        <w:t>26</w:t>
      </w:r>
      <w:r w:rsidR="00680D9F" w:rsidRPr="00AB2342">
        <w:rPr>
          <w:rFonts w:eastAsiaTheme="minorHAnsi"/>
          <w:szCs w:val="28"/>
          <w:lang w:eastAsia="en-US"/>
        </w:rPr>
        <w:t xml:space="preserve"> Бюджетного кодекса Российской Федерации казначейскому сопровождению подлежат:</w:t>
      </w:r>
    </w:p>
    <w:p w:rsidR="00680D9F" w:rsidRPr="00AB2342" w:rsidRDefault="00680D9F" w:rsidP="00370977">
      <w:pPr>
        <w:ind w:firstLine="709"/>
        <w:contextualSpacing/>
        <w:rPr>
          <w:rFonts w:eastAsiaTheme="minorHAnsi"/>
          <w:szCs w:val="28"/>
          <w:lang w:eastAsia="en-US"/>
        </w:rPr>
      </w:pPr>
      <w:r w:rsidRPr="00AB2342">
        <w:rPr>
          <w:rFonts w:eastAsiaTheme="minorHAnsi"/>
          <w:szCs w:val="28"/>
          <w:lang w:eastAsia="en-US"/>
        </w:rPr>
        <w:t xml:space="preserve">бюджетные инвестиции юридическим лицам, предоставляемые </w:t>
      </w:r>
      <w:r w:rsidR="00596DE1" w:rsidRPr="00AB2342">
        <w:rPr>
          <w:rFonts w:eastAsiaTheme="minorHAnsi"/>
          <w:szCs w:val="28"/>
          <w:lang w:eastAsia="en-US"/>
        </w:rPr>
        <w:br/>
      </w:r>
      <w:r w:rsidRPr="00AB2342">
        <w:rPr>
          <w:rFonts w:eastAsiaTheme="minorHAnsi"/>
          <w:szCs w:val="28"/>
          <w:lang w:eastAsia="en-US"/>
        </w:rPr>
        <w:t>в соответствии со статьей 80 Бюджетного кодекса Российской Федерации;</w:t>
      </w:r>
    </w:p>
    <w:p w:rsidR="00680D9F" w:rsidRPr="00AB2342" w:rsidRDefault="00680D9F" w:rsidP="00370977">
      <w:pPr>
        <w:ind w:firstLine="709"/>
        <w:contextualSpacing/>
        <w:rPr>
          <w:rFonts w:eastAsiaTheme="minorHAnsi"/>
          <w:szCs w:val="28"/>
          <w:lang w:eastAsia="en-US"/>
        </w:rPr>
      </w:pPr>
      <w:r w:rsidRPr="00AB2342">
        <w:rPr>
          <w:rFonts w:eastAsiaTheme="minorHAnsi"/>
          <w:szCs w:val="28"/>
          <w:lang w:eastAsia="en-US"/>
        </w:rPr>
        <w:t>субсидии, предоставляемые в соответствии со стат</w:t>
      </w:r>
      <w:r w:rsidR="003E6BE4" w:rsidRPr="00AB2342">
        <w:rPr>
          <w:rFonts w:eastAsiaTheme="minorHAnsi"/>
          <w:szCs w:val="28"/>
          <w:lang w:eastAsia="en-US"/>
        </w:rPr>
        <w:t>ь</w:t>
      </w:r>
      <w:r w:rsidR="00803BDC" w:rsidRPr="00AB2342">
        <w:rPr>
          <w:rFonts w:eastAsiaTheme="minorHAnsi"/>
          <w:szCs w:val="28"/>
          <w:lang w:eastAsia="en-US"/>
        </w:rPr>
        <w:t>ей 78, пунктами 2 и 4 статьи 78</w:t>
      </w:r>
      <w:r w:rsidR="003E6BE4" w:rsidRPr="00AB2342">
        <w:rPr>
          <w:rFonts w:eastAsiaTheme="minorHAnsi"/>
          <w:szCs w:val="28"/>
          <w:vertAlign w:val="superscript"/>
          <w:lang w:eastAsia="en-US"/>
        </w:rPr>
        <w:t>1</w:t>
      </w:r>
      <w:r w:rsidRPr="00AB2342">
        <w:rPr>
          <w:rFonts w:eastAsiaTheme="minorHAnsi"/>
          <w:szCs w:val="28"/>
          <w:lang w:eastAsia="en-US"/>
        </w:rPr>
        <w:t xml:space="preserve"> Бюджетного кодекса Российской Федерации, перечень которых устанавливается правовым актом Правительства Ленинградской области;</w:t>
      </w:r>
    </w:p>
    <w:p w:rsidR="00680D9F" w:rsidRPr="00AB2342" w:rsidRDefault="00DF7E4B" w:rsidP="00370977">
      <w:pPr>
        <w:ind w:firstLine="709"/>
        <w:contextualSpacing/>
        <w:rPr>
          <w:rFonts w:eastAsiaTheme="minorHAnsi"/>
          <w:szCs w:val="28"/>
          <w:lang w:eastAsia="en-US"/>
        </w:rPr>
      </w:pPr>
      <w:proofErr w:type="gramStart"/>
      <w:r w:rsidRPr="00AB2342">
        <w:rPr>
          <w:rFonts w:eastAsiaTheme="minorHAnsi"/>
          <w:szCs w:val="28"/>
          <w:lang w:eastAsia="en-US"/>
        </w:rPr>
        <w:t>авансовые платежи на сумму 5 00</w:t>
      </w:r>
      <w:r w:rsidR="00680D9F" w:rsidRPr="00AB2342">
        <w:rPr>
          <w:rFonts w:eastAsiaTheme="minorHAnsi"/>
          <w:szCs w:val="28"/>
          <w:lang w:eastAsia="en-US"/>
        </w:rPr>
        <w:t xml:space="preserve">0 </w:t>
      </w:r>
      <w:r w:rsidR="00E720FC" w:rsidRPr="00AB2342">
        <w:rPr>
          <w:rFonts w:eastAsiaTheme="minorHAnsi"/>
          <w:szCs w:val="28"/>
          <w:lang w:eastAsia="en-US"/>
        </w:rPr>
        <w:t xml:space="preserve">тысяч </w:t>
      </w:r>
      <w:r w:rsidR="00680D9F" w:rsidRPr="00AB2342">
        <w:rPr>
          <w:rFonts w:eastAsiaTheme="minorHAnsi"/>
          <w:szCs w:val="28"/>
          <w:lang w:eastAsia="en-US"/>
        </w:rPr>
        <w:t xml:space="preserve">рублей и более по контрактам (договорам) о поставке товаров, выполнении работ, оказании услуг, заключаемым получателями бюджетных инвестиций и субсидий, указанных </w:t>
      </w:r>
      <w:r w:rsidR="00FF4E76" w:rsidRPr="00AB2342">
        <w:rPr>
          <w:rFonts w:eastAsiaTheme="minorHAnsi"/>
          <w:szCs w:val="28"/>
          <w:lang w:eastAsia="en-US"/>
        </w:rPr>
        <w:br/>
      </w:r>
      <w:r w:rsidR="00680D9F" w:rsidRPr="00AB2342">
        <w:rPr>
          <w:rFonts w:eastAsiaTheme="minorHAnsi"/>
          <w:szCs w:val="28"/>
          <w:lang w:eastAsia="en-US"/>
        </w:rPr>
        <w:t xml:space="preserve">в абзацах </w:t>
      </w:r>
      <w:r w:rsidR="009C72DE" w:rsidRPr="00AB2342">
        <w:rPr>
          <w:rFonts w:eastAsiaTheme="minorHAnsi"/>
          <w:szCs w:val="28"/>
          <w:lang w:eastAsia="en-US"/>
        </w:rPr>
        <w:t>втором и третьем</w:t>
      </w:r>
      <w:r w:rsidR="00680D9F" w:rsidRPr="00AB2342">
        <w:rPr>
          <w:rFonts w:eastAsiaTheme="minorHAnsi"/>
          <w:szCs w:val="28"/>
          <w:lang w:eastAsia="en-US"/>
        </w:rPr>
        <w:t xml:space="preserve"> настояще</w:t>
      </w:r>
      <w:r w:rsidR="009C72DE" w:rsidRPr="00AB2342">
        <w:rPr>
          <w:rFonts w:eastAsiaTheme="minorHAnsi"/>
          <w:szCs w:val="28"/>
          <w:lang w:eastAsia="en-US"/>
        </w:rPr>
        <w:t>й</w:t>
      </w:r>
      <w:r w:rsidR="00680D9F" w:rsidRPr="00AB2342">
        <w:rPr>
          <w:rFonts w:eastAsiaTheme="minorHAnsi"/>
          <w:szCs w:val="28"/>
          <w:lang w:eastAsia="en-US"/>
        </w:rPr>
        <w:t xml:space="preserve"> </w:t>
      </w:r>
      <w:r w:rsidR="009C72DE" w:rsidRPr="00AB2342">
        <w:rPr>
          <w:rFonts w:eastAsiaTheme="minorHAnsi"/>
          <w:szCs w:val="28"/>
          <w:lang w:eastAsia="en-US"/>
        </w:rPr>
        <w:t>части</w:t>
      </w:r>
      <w:r w:rsidR="00680D9F" w:rsidRPr="00AB2342">
        <w:rPr>
          <w:rFonts w:eastAsiaTheme="minorHAnsi"/>
          <w:szCs w:val="28"/>
          <w:lang w:eastAsia="en-US"/>
        </w:rPr>
        <w:t xml:space="preserve">, с исполнителями по контрактам (договорам), источником финансового обеспечения которых являются такие </w:t>
      </w:r>
      <w:r w:rsidR="00680D9F" w:rsidRPr="00AB2342">
        <w:rPr>
          <w:rFonts w:eastAsiaTheme="minorHAnsi"/>
          <w:spacing w:val="-2"/>
          <w:szCs w:val="28"/>
          <w:lang w:eastAsia="en-US"/>
        </w:rPr>
        <w:t>бюджетные инвестиции, субсидии (за исключением субсидий, предоставляемых</w:t>
      </w:r>
      <w:r w:rsidR="00680D9F" w:rsidRPr="00AB2342">
        <w:rPr>
          <w:rFonts w:eastAsiaTheme="minorHAnsi"/>
          <w:szCs w:val="28"/>
          <w:lang w:eastAsia="en-US"/>
        </w:rPr>
        <w:t xml:space="preserve"> в целях оказания поддержки отраслям сельского хозяйства);</w:t>
      </w:r>
      <w:proofErr w:type="gramEnd"/>
    </w:p>
    <w:p w:rsidR="00680D9F" w:rsidRPr="00AB2342" w:rsidRDefault="00680D9F" w:rsidP="00370977">
      <w:pPr>
        <w:ind w:firstLine="709"/>
        <w:contextualSpacing/>
        <w:rPr>
          <w:rFonts w:eastAsiaTheme="minorHAnsi"/>
          <w:szCs w:val="28"/>
          <w:lang w:eastAsia="en-US"/>
        </w:rPr>
      </w:pPr>
      <w:r w:rsidRPr="00AB2342">
        <w:rPr>
          <w:rFonts w:eastAsiaTheme="minorHAnsi"/>
          <w:szCs w:val="28"/>
          <w:lang w:eastAsia="en-US"/>
        </w:rPr>
        <w:t xml:space="preserve">авансовые платежи по контрактам (договорам) о поставке товаров, выполнении работ, оказании услуг, заключаемым получателями субсидий, указанных в абзаце </w:t>
      </w:r>
      <w:r w:rsidR="009C72DE" w:rsidRPr="00AB2342">
        <w:rPr>
          <w:rFonts w:eastAsiaTheme="minorHAnsi"/>
          <w:szCs w:val="28"/>
          <w:lang w:eastAsia="en-US"/>
        </w:rPr>
        <w:t>третьем</w:t>
      </w:r>
      <w:r w:rsidRPr="00AB2342">
        <w:rPr>
          <w:rFonts w:eastAsiaTheme="minorHAnsi"/>
          <w:szCs w:val="28"/>
          <w:lang w:eastAsia="en-US"/>
        </w:rPr>
        <w:t xml:space="preserve"> настояще</w:t>
      </w:r>
      <w:r w:rsidR="009C72DE" w:rsidRPr="00AB2342">
        <w:rPr>
          <w:rFonts w:eastAsiaTheme="minorHAnsi"/>
          <w:szCs w:val="28"/>
          <w:lang w:eastAsia="en-US"/>
        </w:rPr>
        <w:t>й</w:t>
      </w:r>
      <w:r w:rsidRPr="00AB2342">
        <w:rPr>
          <w:rFonts w:eastAsiaTheme="minorHAnsi"/>
          <w:szCs w:val="28"/>
          <w:lang w:eastAsia="en-US"/>
        </w:rPr>
        <w:t xml:space="preserve"> </w:t>
      </w:r>
      <w:r w:rsidR="009C72DE" w:rsidRPr="00AB2342">
        <w:rPr>
          <w:rFonts w:eastAsiaTheme="minorHAnsi"/>
          <w:szCs w:val="28"/>
          <w:lang w:eastAsia="en-US"/>
        </w:rPr>
        <w:t>части</w:t>
      </w:r>
      <w:r w:rsidRPr="00AB2342">
        <w:rPr>
          <w:rFonts w:eastAsiaTheme="minorHAnsi"/>
          <w:szCs w:val="28"/>
          <w:lang w:eastAsia="en-US"/>
        </w:rPr>
        <w:t>, с исполнителями по контрактам (договорам), источником финансового обеспечения которых являются субсидии, предоставляемые в целях оказания поддержки отраслям сельского хозяйства.</w:t>
      </w:r>
    </w:p>
    <w:p w:rsidR="00680D9F" w:rsidRPr="00AB2342" w:rsidRDefault="00680D9F" w:rsidP="00370977">
      <w:pPr>
        <w:ind w:firstLine="709"/>
        <w:contextualSpacing/>
        <w:rPr>
          <w:rFonts w:eastAsiaTheme="minorHAnsi"/>
          <w:szCs w:val="28"/>
          <w:lang w:eastAsia="en-US"/>
        </w:rPr>
      </w:pPr>
      <w:r w:rsidRPr="00AB2342">
        <w:rPr>
          <w:rFonts w:eastAsiaTheme="minorHAnsi"/>
          <w:szCs w:val="28"/>
          <w:lang w:eastAsia="en-US"/>
        </w:rPr>
        <w:t>Положения настоящей части не распространяются на сре</w:t>
      </w:r>
      <w:r w:rsidR="00CC18E4" w:rsidRPr="00AB2342">
        <w:rPr>
          <w:rFonts w:eastAsiaTheme="minorHAnsi"/>
          <w:szCs w:val="28"/>
          <w:lang w:eastAsia="en-US"/>
        </w:rPr>
        <w:t xml:space="preserve">дства, определенные </w:t>
      </w:r>
      <w:r w:rsidR="003E6BE4" w:rsidRPr="00AB2342">
        <w:rPr>
          <w:rFonts w:eastAsiaTheme="minorHAnsi"/>
          <w:szCs w:val="28"/>
          <w:lang w:eastAsia="en-US"/>
        </w:rPr>
        <w:t>статье</w:t>
      </w:r>
      <w:r w:rsidR="00CC18E4" w:rsidRPr="00AB2342">
        <w:rPr>
          <w:rFonts w:eastAsiaTheme="minorHAnsi"/>
          <w:szCs w:val="28"/>
          <w:lang w:eastAsia="en-US"/>
        </w:rPr>
        <w:t>й</w:t>
      </w:r>
      <w:r w:rsidR="003E6BE4" w:rsidRPr="00AB2342">
        <w:rPr>
          <w:rFonts w:eastAsiaTheme="minorHAnsi"/>
          <w:szCs w:val="28"/>
          <w:lang w:eastAsia="en-US"/>
        </w:rPr>
        <w:t xml:space="preserve"> 242</w:t>
      </w:r>
      <w:r w:rsidR="003E6BE4" w:rsidRPr="00AB2342">
        <w:rPr>
          <w:rFonts w:eastAsiaTheme="minorHAnsi"/>
          <w:szCs w:val="28"/>
          <w:vertAlign w:val="superscript"/>
          <w:lang w:eastAsia="en-US"/>
        </w:rPr>
        <w:t>27</w:t>
      </w:r>
      <w:r w:rsidR="003E6BE4" w:rsidRPr="00AB2342">
        <w:rPr>
          <w:rFonts w:eastAsiaTheme="minorHAnsi"/>
          <w:szCs w:val="28"/>
          <w:lang w:eastAsia="en-US"/>
        </w:rPr>
        <w:t xml:space="preserve"> </w:t>
      </w:r>
      <w:r w:rsidRPr="00AB2342">
        <w:rPr>
          <w:rFonts w:eastAsiaTheme="minorHAnsi"/>
          <w:szCs w:val="28"/>
          <w:lang w:eastAsia="en-US"/>
        </w:rPr>
        <w:t>Бюджетного кодекса Российской Федерации.</w:t>
      </w:r>
    </w:p>
    <w:p w:rsidR="002C34C3" w:rsidRPr="00AB2342" w:rsidRDefault="002C34C3" w:rsidP="00370977">
      <w:pPr>
        <w:ind w:firstLine="709"/>
        <w:contextualSpacing/>
        <w:rPr>
          <w:rFonts w:eastAsiaTheme="minorHAnsi"/>
          <w:szCs w:val="28"/>
          <w:lang w:eastAsia="en-US"/>
        </w:rPr>
      </w:pPr>
      <w:proofErr w:type="gramStart"/>
      <w:r w:rsidRPr="00AB2342">
        <w:rPr>
          <w:rFonts w:eastAsiaTheme="minorHAnsi"/>
          <w:szCs w:val="28"/>
          <w:lang w:eastAsia="en-US"/>
        </w:rPr>
        <w:t xml:space="preserve">Установить, что в 2023 году при казначейском сопровождении средств, предоставляемых на основании контрактов (договоров), указанных в абзацах </w:t>
      </w:r>
      <w:r w:rsidR="00CC18E4" w:rsidRPr="00AB2342">
        <w:rPr>
          <w:rFonts w:eastAsiaTheme="minorHAnsi"/>
          <w:szCs w:val="28"/>
          <w:lang w:eastAsia="en-US"/>
        </w:rPr>
        <w:t>четвертом</w:t>
      </w:r>
      <w:r w:rsidRPr="00AB2342">
        <w:rPr>
          <w:rFonts w:eastAsiaTheme="minorHAnsi"/>
          <w:szCs w:val="28"/>
          <w:lang w:eastAsia="en-US"/>
        </w:rPr>
        <w:t xml:space="preserve"> и </w:t>
      </w:r>
      <w:r w:rsidR="00CC18E4" w:rsidRPr="00AB2342">
        <w:rPr>
          <w:rFonts w:eastAsiaTheme="minorHAnsi"/>
          <w:szCs w:val="28"/>
          <w:lang w:eastAsia="en-US"/>
        </w:rPr>
        <w:t>пятом</w:t>
      </w:r>
      <w:r w:rsidRPr="00AB2342">
        <w:rPr>
          <w:rFonts w:eastAsiaTheme="minorHAnsi"/>
          <w:szCs w:val="28"/>
          <w:lang w:eastAsia="en-US"/>
        </w:rPr>
        <w:t xml:space="preserve"> настояще</w:t>
      </w:r>
      <w:r w:rsidR="00CC18E4" w:rsidRPr="00AB2342">
        <w:rPr>
          <w:rFonts w:eastAsiaTheme="minorHAnsi"/>
          <w:szCs w:val="28"/>
          <w:lang w:eastAsia="en-US"/>
        </w:rPr>
        <w:t>й</w:t>
      </w:r>
      <w:r w:rsidRPr="00AB2342">
        <w:rPr>
          <w:rFonts w:eastAsiaTheme="minorHAnsi"/>
          <w:szCs w:val="28"/>
          <w:lang w:eastAsia="en-US"/>
        </w:rPr>
        <w:t xml:space="preserve"> </w:t>
      </w:r>
      <w:r w:rsidR="00CC18E4" w:rsidRPr="00AB2342">
        <w:rPr>
          <w:rFonts w:eastAsiaTheme="minorHAnsi"/>
          <w:szCs w:val="28"/>
          <w:lang w:eastAsia="en-US"/>
        </w:rPr>
        <w:t>части</w:t>
      </w:r>
      <w:r w:rsidRPr="00AB2342">
        <w:rPr>
          <w:rFonts w:eastAsiaTheme="minorHAnsi"/>
          <w:szCs w:val="28"/>
          <w:lang w:eastAsia="en-US"/>
        </w:rPr>
        <w:t xml:space="preserve">,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w:t>
      </w:r>
      <w:r w:rsidR="00FF4E76" w:rsidRPr="00AB2342">
        <w:rPr>
          <w:rFonts w:eastAsiaTheme="minorHAnsi"/>
          <w:szCs w:val="28"/>
          <w:lang w:eastAsia="en-US"/>
        </w:rPr>
        <w:br/>
      </w:r>
      <w:r w:rsidRPr="00AB2342">
        <w:rPr>
          <w:rFonts w:eastAsiaTheme="minorHAnsi"/>
          <w:szCs w:val="28"/>
          <w:lang w:eastAsia="en-US"/>
        </w:rPr>
        <w:t>на расчетные счета, открытые поставщикам товаров в кредитных организациях, при представлении заказчиками по</w:t>
      </w:r>
      <w:proofErr w:type="gramEnd"/>
      <w:r w:rsidRPr="00AB2342">
        <w:rPr>
          <w:rFonts w:eastAsiaTheme="minorHAnsi"/>
          <w:szCs w:val="28"/>
          <w:lang w:eastAsia="en-US"/>
        </w:rPr>
        <w:t xml:space="preserve"> таким контрактам (договорам) в орган, осуществляющий казначейское сопровождение, документов, подтверждающих поставку товаров.</w:t>
      </w:r>
    </w:p>
    <w:p w:rsidR="002C34C3" w:rsidRPr="00AB2342" w:rsidRDefault="002C34C3" w:rsidP="00370977">
      <w:pPr>
        <w:ind w:firstLine="709"/>
        <w:contextualSpacing/>
        <w:rPr>
          <w:rFonts w:eastAsiaTheme="minorHAnsi"/>
          <w:szCs w:val="28"/>
          <w:lang w:eastAsia="en-US"/>
        </w:rPr>
      </w:pPr>
      <w:proofErr w:type="gramStart"/>
      <w:r w:rsidRPr="00AB2342">
        <w:rPr>
          <w:rFonts w:eastAsiaTheme="minorHAnsi"/>
          <w:szCs w:val="28"/>
          <w:lang w:eastAsia="en-US"/>
        </w:rPr>
        <w:t xml:space="preserve">Положения абзаца </w:t>
      </w:r>
      <w:r w:rsidR="0027616D" w:rsidRPr="00AB2342">
        <w:rPr>
          <w:rFonts w:eastAsiaTheme="minorHAnsi"/>
          <w:szCs w:val="28"/>
          <w:lang w:eastAsia="en-US"/>
        </w:rPr>
        <w:t>седьмого</w:t>
      </w:r>
      <w:r w:rsidRPr="00AB2342">
        <w:rPr>
          <w:rFonts w:eastAsiaTheme="minorHAnsi"/>
          <w:szCs w:val="28"/>
          <w:lang w:eastAsia="en-US"/>
        </w:rPr>
        <w:t xml:space="preserve"> настояще</w:t>
      </w:r>
      <w:r w:rsidR="0027616D" w:rsidRPr="00AB2342">
        <w:rPr>
          <w:rFonts w:eastAsiaTheme="minorHAnsi"/>
          <w:szCs w:val="28"/>
          <w:lang w:eastAsia="en-US"/>
        </w:rPr>
        <w:t>й</w:t>
      </w:r>
      <w:r w:rsidRPr="00AB2342">
        <w:rPr>
          <w:rFonts w:eastAsiaTheme="minorHAnsi"/>
          <w:szCs w:val="28"/>
          <w:lang w:eastAsia="en-US"/>
        </w:rPr>
        <w:t xml:space="preserve"> </w:t>
      </w:r>
      <w:r w:rsidR="0027616D" w:rsidRPr="00AB2342">
        <w:rPr>
          <w:rFonts w:eastAsiaTheme="minorHAnsi"/>
          <w:szCs w:val="28"/>
          <w:lang w:eastAsia="en-US"/>
        </w:rPr>
        <w:t xml:space="preserve">части </w:t>
      </w:r>
      <w:r w:rsidRPr="00AB2342">
        <w:rPr>
          <w:rFonts w:eastAsiaTheme="minorHAnsi"/>
          <w:szCs w:val="28"/>
          <w:lang w:eastAsia="en-US"/>
        </w:rPr>
        <w:t xml:space="preserve">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w:t>
      </w:r>
      <w:r w:rsidR="00FF4E76" w:rsidRPr="00AB2342">
        <w:rPr>
          <w:rFonts w:eastAsiaTheme="minorHAnsi"/>
          <w:szCs w:val="28"/>
          <w:lang w:eastAsia="en-US"/>
        </w:rPr>
        <w:br/>
      </w:r>
      <w:r w:rsidRPr="00AB2342">
        <w:rPr>
          <w:rFonts w:eastAsiaTheme="minorHAnsi"/>
          <w:spacing w:val="-2"/>
          <w:szCs w:val="28"/>
          <w:lang w:eastAsia="en-US"/>
        </w:rPr>
        <w:t>на приобретение которых включены в сметную документацию на строительство</w:t>
      </w:r>
      <w:r w:rsidRPr="00AB2342">
        <w:rPr>
          <w:rFonts w:eastAsiaTheme="minorHAnsi"/>
          <w:szCs w:val="28"/>
          <w:lang w:eastAsia="en-US"/>
        </w:rPr>
        <w:t xml:space="preserve"> (реконструкцию, в том числе с элементами реставрации, техническое перевооружение), капитальный ремонт объектов капитального строительства.</w:t>
      </w:r>
      <w:proofErr w:type="gramEnd"/>
      <w:r w:rsidRPr="00AB2342">
        <w:rPr>
          <w:rFonts w:eastAsiaTheme="minorHAnsi"/>
          <w:szCs w:val="28"/>
          <w:lang w:eastAsia="en-US"/>
        </w:rPr>
        <w:t xml:space="preserve"> </w:t>
      </w:r>
      <w:proofErr w:type="gramStart"/>
      <w:r w:rsidRPr="00AB2342">
        <w:rPr>
          <w:rFonts w:eastAsiaTheme="minorHAnsi"/>
          <w:szCs w:val="28"/>
          <w:lang w:eastAsia="en-US"/>
        </w:rPr>
        <w:t xml:space="preserve">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на расчетные счета, </w:t>
      </w:r>
      <w:r w:rsidRPr="00AB2342">
        <w:rPr>
          <w:rFonts w:eastAsiaTheme="minorHAnsi"/>
          <w:szCs w:val="28"/>
          <w:lang w:eastAsia="en-US"/>
        </w:rPr>
        <w:lastRenderedPageBreak/>
        <w:t>открытые поставщикам по таким контрактам (договорам) в кредитных организациях.</w:t>
      </w:r>
      <w:proofErr w:type="gramEnd"/>
    </w:p>
    <w:p w:rsidR="00FE0169" w:rsidRPr="00AB2342" w:rsidRDefault="005D0706" w:rsidP="00370977">
      <w:pPr>
        <w:autoSpaceDE w:val="0"/>
        <w:autoSpaceDN w:val="0"/>
        <w:adjustRightInd w:val="0"/>
        <w:ind w:firstLine="709"/>
        <w:outlineLvl w:val="1"/>
        <w:rPr>
          <w:szCs w:val="28"/>
        </w:rPr>
      </w:pPr>
      <w:r w:rsidRPr="00AB2342">
        <w:rPr>
          <w:szCs w:val="28"/>
        </w:rPr>
        <w:t>13. </w:t>
      </w:r>
      <w:proofErr w:type="gramStart"/>
      <w:r w:rsidR="00FE0169" w:rsidRPr="00AB2342">
        <w:rPr>
          <w:szCs w:val="28"/>
        </w:rPr>
        <w:t>Установить, что доходы областного бюджета</w:t>
      </w:r>
      <w:r w:rsidR="00986D92" w:rsidRPr="00AB2342">
        <w:rPr>
          <w:szCs w:val="28"/>
        </w:rPr>
        <w:t xml:space="preserve"> Ленинградской области</w:t>
      </w:r>
      <w:r w:rsidR="00FE0169" w:rsidRPr="00AB2342">
        <w:rPr>
          <w:szCs w:val="28"/>
        </w:rPr>
        <w:t xml:space="preserve">, подлежащие в соответствии с федеральным законодательством зачислению </w:t>
      </w:r>
      <w:r w:rsidR="00FF4E76" w:rsidRPr="00AB2342">
        <w:rPr>
          <w:szCs w:val="28"/>
        </w:rPr>
        <w:br/>
      </w:r>
      <w:r w:rsidR="00FE0169" w:rsidRPr="00AB2342">
        <w:rPr>
          <w:spacing w:val="-2"/>
          <w:szCs w:val="28"/>
        </w:rPr>
        <w:t>в областной бюджет Ленинградской области</w:t>
      </w:r>
      <w:r w:rsidR="0027616D" w:rsidRPr="00AB2342">
        <w:rPr>
          <w:spacing w:val="-2"/>
          <w:szCs w:val="28"/>
        </w:rPr>
        <w:t>,</w:t>
      </w:r>
      <w:r w:rsidR="00FE0169" w:rsidRPr="00AB2342">
        <w:rPr>
          <w:spacing w:val="-2"/>
          <w:szCs w:val="28"/>
        </w:rPr>
        <w:t xml:space="preserve"> от платы за негативное воздействие</w:t>
      </w:r>
      <w:r w:rsidR="00FE0169" w:rsidRPr="00AB2342">
        <w:rPr>
          <w:szCs w:val="28"/>
        </w:rPr>
        <w:t xml:space="preserve">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областным законом </w:t>
      </w:r>
      <w:r w:rsidR="00FF4E76" w:rsidRPr="00AB2342">
        <w:rPr>
          <w:szCs w:val="28"/>
        </w:rPr>
        <w:br/>
      </w:r>
      <w:r w:rsidRPr="00AB2342">
        <w:rPr>
          <w:szCs w:val="28"/>
        </w:rPr>
        <w:t>от 2 июля 2003 года № </w:t>
      </w:r>
      <w:r w:rsidR="00FE0169" w:rsidRPr="00AB2342">
        <w:rPr>
          <w:szCs w:val="28"/>
        </w:rPr>
        <w:t>47-оз</w:t>
      </w:r>
      <w:proofErr w:type="gramEnd"/>
      <w:r w:rsidR="00FE0169" w:rsidRPr="00AB2342">
        <w:rPr>
          <w:szCs w:val="28"/>
        </w:rPr>
        <w:t xml:space="preserve"> "</w:t>
      </w:r>
      <w:proofErr w:type="gramStart"/>
      <w:r w:rsidR="00FE0169" w:rsidRPr="00AB2342">
        <w:rPr>
          <w:szCs w:val="28"/>
        </w:rPr>
        <w:t xml:space="preserve">Об административных правонарушениях" </w:t>
      </w:r>
      <w:r w:rsidR="00FF4E76" w:rsidRPr="00AB2342">
        <w:rPr>
          <w:szCs w:val="28"/>
        </w:rPr>
        <w:br/>
      </w:r>
      <w:r w:rsidR="00FE0169" w:rsidRPr="00AB2342">
        <w:rPr>
          <w:szCs w:val="28"/>
        </w:rPr>
        <w:t xml:space="preserve">за административные правонарушения в области охраны окружающей среды </w:t>
      </w:r>
      <w:r w:rsidR="00C95C93" w:rsidRPr="00AB2342">
        <w:rPr>
          <w:szCs w:val="28"/>
        </w:rPr>
        <w:br/>
      </w:r>
      <w:r w:rsidR="00FE0169" w:rsidRPr="00AB2342">
        <w:rPr>
          <w:szCs w:val="28"/>
        </w:rPr>
        <w:t xml:space="preserve">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w:t>
      </w:r>
      <w:r w:rsidR="00C95C93" w:rsidRPr="00AB2342">
        <w:rPr>
          <w:szCs w:val="28"/>
        </w:rPr>
        <w:br/>
      </w:r>
      <w:r w:rsidR="00FE0169" w:rsidRPr="00AB2342">
        <w:rPr>
          <w:szCs w:val="28"/>
        </w:rPr>
        <w:t>при добровольном возмещении вреда, причиненного окружающей среде, в том числе водным объектам, вследствие нарушений обязательных требований</w:t>
      </w:r>
      <w:r w:rsidR="00185C2A" w:rsidRPr="00AB2342">
        <w:rPr>
          <w:szCs w:val="28"/>
        </w:rPr>
        <w:t>,</w:t>
      </w:r>
      <w:r w:rsidR="00FE0169" w:rsidRPr="00AB2342">
        <w:rPr>
          <w:szCs w:val="28"/>
        </w:rPr>
        <w:t xml:space="preserve"> направляются на расходы областного бюджета Ленинградской области</w:t>
      </w:r>
      <w:proofErr w:type="gramEnd"/>
      <w:r w:rsidR="00FE0169" w:rsidRPr="00AB2342">
        <w:rPr>
          <w:szCs w:val="28"/>
        </w:rPr>
        <w:t>, осуществляемые в соответствии со статьями 16</w:t>
      </w:r>
      <w:r w:rsidR="00FE0169" w:rsidRPr="00AB2342">
        <w:rPr>
          <w:szCs w:val="28"/>
          <w:vertAlign w:val="superscript"/>
        </w:rPr>
        <w:t>6</w:t>
      </w:r>
      <w:r w:rsidR="00185C2A" w:rsidRPr="00AB2342">
        <w:rPr>
          <w:szCs w:val="28"/>
        </w:rPr>
        <w:t>, 75</w:t>
      </w:r>
      <w:r w:rsidR="00FE0169" w:rsidRPr="00AB2342">
        <w:rPr>
          <w:szCs w:val="28"/>
          <w:vertAlign w:val="superscript"/>
        </w:rPr>
        <w:t>1</w:t>
      </w:r>
      <w:r w:rsidR="00185C2A" w:rsidRPr="00AB2342">
        <w:rPr>
          <w:szCs w:val="28"/>
        </w:rPr>
        <w:t xml:space="preserve"> и 78</w:t>
      </w:r>
      <w:r w:rsidR="00FE0169" w:rsidRPr="00AB2342">
        <w:rPr>
          <w:szCs w:val="28"/>
          <w:vertAlign w:val="superscript"/>
        </w:rPr>
        <w:t>2</w:t>
      </w:r>
      <w:r w:rsidR="00FE0169" w:rsidRPr="00AB2342">
        <w:rPr>
          <w:szCs w:val="28"/>
        </w:rPr>
        <w:t xml:space="preserve"> Федерального </w:t>
      </w:r>
      <w:r w:rsidRPr="00AB2342">
        <w:rPr>
          <w:szCs w:val="28"/>
        </w:rPr>
        <w:t>закона от 10 января 2002 года № </w:t>
      </w:r>
      <w:r w:rsidR="00FE0169" w:rsidRPr="00AB2342">
        <w:rPr>
          <w:szCs w:val="28"/>
        </w:rPr>
        <w:t>7-ФЗ "Об охране окружающей среды".</w:t>
      </w:r>
    </w:p>
    <w:p w:rsidR="007350BF" w:rsidRPr="00AB2342" w:rsidRDefault="007350BF" w:rsidP="007350BF">
      <w:pPr>
        <w:autoSpaceDE w:val="0"/>
        <w:autoSpaceDN w:val="0"/>
        <w:adjustRightInd w:val="0"/>
        <w:ind w:firstLine="709"/>
        <w:outlineLvl w:val="1"/>
        <w:rPr>
          <w:rFonts w:eastAsia="Calibri"/>
          <w:szCs w:val="28"/>
          <w:lang w:eastAsia="en-US"/>
        </w:rPr>
      </w:pPr>
      <w:r w:rsidRPr="00AB2342">
        <w:rPr>
          <w:rFonts w:eastAsia="Calibri"/>
          <w:szCs w:val="28"/>
          <w:lang w:eastAsia="en-US"/>
        </w:rPr>
        <w:t xml:space="preserve">14. </w:t>
      </w:r>
      <w:proofErr w:type="gramStart"/>
      <w:r w:rsidRPr="00AB2342">
        <w:rPr>
          <w:rFonts w:eastAsia="Calibri"/>
          <w:szCs w:val="28"/>
          <w:lang w:eastAsia="en-US"/>
        </w:rPr>
        <w:t>Остатки средств областного бюджета Ленинградской области на начало 2023 года в объеме, не превышающем разницы между остатками, образовавшимися в связи с неполным использованием бюджетных ассигнований в ходе исполнения в 2022 году областного бюджета Ленинградской области, и суммой увеличения бюджетных ассигнований, предусмотренных абзацем вторым пункта 3 статьи 95 Бюджетного кодекса Российской Федерации, направить в 2023 году на увеличение объемов бюджетных ассигнований</w:t>
      </w:r>
      <w:proofErr w:type="gramEnd"/>
      <w:r w:rsidRPr="00AB2342">
        <w:rPr>
          <w:rFonts w:eastAsia="Calibri"/>
          <w:szCs w:val="28"/>
          <w:lang w:eastAsia="en-US"/>
        </w:rPr>
        <w:t>, не превышающих сумму остатка неиспользованных бюджетных ассигнований на указанные цели, в следующих случаях:</w:t>
      </w:r>
    </w:p>
    <w:p w:rsidR="007350BF" w:rsidRPr="00AB2342" w:rsidRDefault="007350BF" w:rsidP="007350BF">
      <w:pPr>
        <w:autoSpaceDE w:val="0"/>
        <w:autoSpaceDN w:val="0"/>
        <w:adjustRightInd w:val="0"/>
        <w:ind w:firstLine="709"/>
        <w:outlineLvl w:val="1"/>
        <w:rPr>
          <w:rFonts w:eastAsia="Calibri"/>
          <w:szCs w:val="28"/>
          <w:lang w:eastAsia="en-US"/>
        </w:rPr>
      </w:pPr>
      <w:r w:rsidRPr="00AB2342">
        <w:rPr>
          <w:rFonts w:eastAsia="Calibri"/>
          <w:szCs w:val="28"/>
          <w:lang w:eastAsia="en-US"/>
        </w:rPr>
        <w:t>неисполнения бюджетных обязательств по заключенным государственным контрактам на поставку товаров, выполнение работ, оказание услуг, подлежавшим в соответствии с условиями этих государственных контрактов оплате в 2022 году;</w:t>
      </w:r>
    </w:p>
    <w:p w:rsidR="007350BF" w:rsidRPr="00AB2342" w:rsidRDefault="007350BF" w:rsidP="007350BF">
      <w:pPr>
        <w:autoSpaceDE w:val="0"/>
        <w:autoSpaceDN w:val="0"/>
        <w:adjustRightInd w:val="0"/>
        <w:ind w:firstLine="709"/>
        <w:outlineLvl w:val="1"/>
        <w:rPr>
          <w:rFonts w:eastAsia="Calibri"/>
          <w:szCs w:val="28"/>
          <w:lang w:eastAsia="en-US"/>
        </w:rPr>
      </w:pPr>
      <w:proofErr w:type="spellStart"/>
      <w:r w:rsidRPr="00AB2342">
        <w:rPr>
          <w:rFonts w:eastAsia="Calibri"/>
          <w:szCs w:val="28"/>
          <w:lang w:eastAsia="en-US"/>
        </w:rPr>
        <w:t>непредоставления</w:t>
      </w:r>
      <w:proofErr w:type="spellEnd"/>
      <w:r w:rsidRPr="00AB2342">
        <w:rPr>
          <w:rFonts w:eastAsia="Calibri"/>
          <w:szCs w:val="28"/>
          <w:lang w:eastAsia="en-US"/>
        </w:rPr>
        <w:t xml:space="preserve"> из областного бюджета Ленинградской области местным бюджетам межбюджетных трансфертов, имеющих целевое назначение, предоставление которых в 2022 году осуществлялось в пределах суммы, необходимой для оплаты денежных обязательств, по заключенным муниципальным контрактам на поставку товаров, выполнение работ, оказание услуг, подлежавшим в соответствии с условиями этих муниципальных контрактов оплате в 2022 году;</w:t>
      </w:r>
    </w:p>
    <w:p w:rsidR="007350BF" w:rsidRPr="00AB2342" w:rsidRDefault="007350BF" w:rsidP="007350BF">
      <w:pPr>
        <w:autoSpaceDE w:val="0"/>
        <w:autoSpaceDN w:val="0"/>
        <w:adjustRightInd w:val="0"/>
        <w:ind w:firstLine="709"/>
        <w:outlineLvl w:val="1"/>
        <w:rPr>
          <w:rFonts w:eastAsia="Calibri"/>
          <w:szCs w:val="28"/>
          <w:lang w:eastAsia="en-US"/>
        </w:rPr>
      </w:pPr>
      <w:r w:rsidRPr="00AB2342">
        <w:rPr>
          <w:rFonts w:eastAsia="Calibri"/>
          <w:szCs w:val="28"/>
          <w:lang w:eastAsia="en-US"/>
        </w:rPr>
        <w:t>неисполнения бюджетных обязательств по заключенным концессионным соглашениям, подлежавшим в соответствии с условиями этих концессионных соглашений оплате в 2022 году.</w:t>
      </w:r>
    </w:p>
    <w:p w:rsidR="00FC0BD7" w:rsidRDefault="00FC0BD7" w:rsidP="00370977">
      <w:pPr>
        <w:autoSpaceDE w:val="0"/>
        <w:autoSpaceDN w:val="0"/>
        <w:adjustRightInd w:val="0"/>
        <w:ind w:firstLine="709"/>
        <w:outlineLvl w:val="1"/>
        <w:rPr>
          <w:szCs w:val="28"/>
        </w:rPr>
      </w:pPr>
    </w:p>
    <w:p w:rsidR="009D32F7" w:rsidRPr="00370977" w:rsidRDefault="009D32F7"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8E4C8E">
        <w:rPr>
          <w:spacing w:val="-6"/>
          <w:szCs w:val="28"/>
        </w:rPr>
        <w:lastRenderedPageBreak/>
        <w:t>Статья 5. </w:t>
      </w:r>
      <w:r w:rsidRPr="008E4C8E">
        <w:rPr>
          <w:b/>
          <w:bCs/>
          <w:spacing w:val="-6"/>
          <w:szCs w:val="28"/>
        </w:rPr>
        <w:t>Особенности установления отдельных расходных обязательств</w:t>
      </w:r>
      <w:r w:rsidRPr="005D0706">
        <w:rPr>
          <w:b/>
          <w:bCs/>
          <w:szCs w:val="28"/>
        </w:rPr>
        <w:t xml:space="preserve">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ind w:firstLine="709"/>
        <w:rPr>
          <w:szCs w:val="28"/>
        </w:rPr>
      </w:pPr>
      <w:r w:rsidRPr="00370977">
        <w:rPr>
          <w:szCs w:val="28"/>
        </w:rPr>
        <w:t>1. </w:t>
      </w:r>
      <w:proofErr w:type="gramStart"/>
      <w:r w:rsidRPr="00370977">
        <w:rPr>
          <w:rFonts w:eastAsia="Calibri"/>
          <w:szCs w:val="28"/>
          <w:lang w:eastAsia="en-US"/>
        </w:rPr>
        <w:t xml:space="preserve">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w:t>
      </w:r>
      <w:r w:rsidR="00766558" w:rsidRPr="00370977">
        <w:rPr>
          <w:bCs/>
          <w:szCs w:val="28"/>
        </w:rPr>
        <w:t xml:space="preserve">с 1 января </w:t>
      </w:r>
      <w:r w:rsidR="002D4181" w:rsidRPr="00370977">
        <w:rPr>
          <w:bCs/>
          <w:szCs w:val="28"/>
        </w:rPr>
        <w:t>2023</w:t>
      </w:r>
      <w:r w:rsidR="00766558" w:rsidRPr="00370977">
        <w:rPr>
          <w:bCs/>
          <w:szCs w:val="28"/>
        </w:rPr>
        <w:t xml:space="preserve"> года применяется расчетная величина в размере </w:t>
      </w:r>
      <w:r w:rsidR="004A605B" w:rsidRPr="00370977">
        <w:rPr>
          <w:bCs/>
          <w:szCs w:val="28"/>
        </w:rPr>
        <w:t>10 755</w:t>
      </w:r>
      <w:r w:rsidR="00766558" w:rsidRPr="00370977">
        <w:rPr>
          <w:bCs/>
          <w:szCs w:val="28"/>
        </w:rPr>
        <w:t xml:space="preserve"> рублей, с</w:t>
      </w:r>
      <w:proofErr w:type="gramEnd"/>
      <w:r w:rsidR="00766558" w:rsidRPr="00370977">
        <w:rPr>
          <w:bCs/>
          <w:szCs w:val="28"/>
        </w:rPr>
        <w:t xml:space="preserve"> 1 сентября </w:t>
      </w:r>
      <w:r w:rsidR="005D5DB2" w:rsidRPr="00370977">
        <w:rPr>
          <w:bCs/>
          <w:szCs w:val="28"/>
        </w:rPr>
        <w:br/>
      </w:r>
      <w:r w:rsidR="002D4181" w:rsidRPr="00370977">
        <w:rPr>
          <w:bCs/>
          <w:szCs w:val="28"/>
        </w:rPr>
        <w:t>2023</w:t>
      </w:r>
      <w:r w:rsidR="005D5DB2" w:rsidRPr="00370977">
        <w:rPr>
          <w:bCs/>
          <w:szCs w:val="28"/>
        </w:rPr>
        <w:t xml:space="preserve"> года </w:t>
      </w:r>
      <w:r w:rsidR="005D0706">
        <w:rPr>
          <w:bCs/>
          <w:szCs w:val="28"/>
        </w:rPr>
        <w:t>–</w:t>
      </w:r>
      <w:r w:rsidR="004A605B" w:rsidRPr="00370977">
        <w:rPr>
          <w:bCs/>
          <w:szCs w:val="28"/>
        </w:rPr>
        <w:t xml:space="preserve"> </w:t>
      </w:r>
      <w:r w:rsidR="00766558" w:rsidRPr="00370977">
        <w:rPr>
          <w:bCs/>
          <w:szCs w:val="28"/>
        </w:rPr>
        <w:t xml:space="preserve">в размере </w:t>
      </w:r>
      <w:r w:rsidR="004A605B" w:rsidRPr="00370977">
        <w:rPr>
          <w:bCs/>
          <w:szCs w:val="28"/>
        </w:rPr>
        <w:t>11 725</w:t>
      </w:r>
      <w:r w:rsidR="00766558" w:rsidRPr="00370977">
        <w:rPr>
          <w:bCs/>
          <w:szCs w:val="28"/>
        </w:rPr>
        <w:t xml:space="preserve"> рублей</w:t>
      </w:r>
      <w:r w:rsidRPr="00370977">
        <w:rPr>
          <w:rFonts w:eastAsia="Calibri"/>
          <w:szCs w:val="28"/>
          <w:lang w:eastAsia="en-US"/>
        </w:rPr>
        <w:t>.</w:t>
      </w:r>
    </w:p>
    <w:p w:rsidR="008F7B6D" w:rsidRPr="00370977" w:rsidRDefault="008F7B6D" w:rsidP="00370977">
      <w:pPr>
        <w:ind w:firstLine="709"/>
        <w:rPr>
          <w:rFonts w:eastAsia="Calibri"/>
          <w:szCs w:val="28"/>
          <w:lang w:eastAsia="en-US"/>
        </w:rPr>
      </w:pPr>
      <w:r w:rsidRPr="008E4C8E">
        <w:rPr>
          <w:spacing w:val="-2"/>
          <w:szCs w:val="28"/>
        </w:rPr>
        <w:t>2. </w:t>
      </w:r>
      <w:r w:rsidRPr="008E4C8E">
        <w:rPr>
          <w:rFonts w:eastAsia="Calibri"/>
          <w:spacing w:val="-2"/>
          <w:szCs w:val="28"/>
          <w:lang w:eastAsia="en-US"/>
        </w:rPr>
        <w:t>Утвердить размер индексации ежемесячного денежного вознаграждения</w:t>
      </w:r>
      <w:r w:rsidRPr="00370977">
        <w:rPr>
          <w:rFonts w:eastAsia="Calibri"/>
          <w:szCs w:val="28"/>
          <w:lang w:eastAsia="en-US"/>
        </w:rPr>
        <w:t xml:space="preserve"> Губернатора Ленинградской области, лиц, замещающих государственные должности Ленинградской области, окладов месячных денежных содержаний </w:t>
      </w:r>
      <w:r w:rsidRPr="008E4C8E">
        <w:rPr>
          <w:rFonts w:eastAsia="Calibri"/>
          <w:spacing w:val="-2"/>
          <w:szCs w:val="28"/>
          <w:lang w:eastAsia="en-US"/>
        </w:rPr>
        <w:t>гражданских служащих Ленинградской области, а также месячных должностных</w:t>
      </w:r>
      <w:r w:rsidRPr="00370977">
        <w:rPr>
          <w:rFonts w:eastAsia="Calibri"/>
          <w:szCs w:val="28"/>
          <w:lang w:eastAsia="en-US"/>
        </w:rPr>
        <w:t xml:space="preserve"> окладов работников, замещающих должности, не являющиеся должностями государственной гражданской службы, в 1,0</w:t>
      </w:r>
      <w:r w:rsidR="003C09E4" w:rsidRPr="00370977">
        <w:rPr>
          <w:rFonts w:eastAsia="Calibri"/>
          <w:szCs w:val="28"/>
          <w:lang w:eastAsia="en-US"/>
        </w:rPr>
        <w:t>9</w:t>
      </w:r>
      <w:r w:rsidRPr="00370977">
        <w:rPr>
          <w:rFonts w:eastAsia="Calibri"/>
          <w:szCs w:val="28"/>
          <w:lang w:eastAsia="en-US"/>
        </w:rPr>
        <w:t xml:space="preserve"> раза с 1 сентября </w:t>
      </w:r>
      <w:r w:rsidR="002D4181" w:rsidRPr="00370977">
        <w:rPr>
          <w:rFonts w:eastAsia="Calibri"/>
          <w:szCs w:val="28"/>
          <w:lang w:eastAsia="en-US"/>
        </w:rPr>
        <w:t>2023</w:t>
      </w:r>
      <w:r w:rsidRPr="00370977">
        <w:rPr>
          <w:rFonts w:eastAsia="Calibri"/>
          <w:szCs w:val="28"/>
          <w:lang w:eastAsia="en-US"/>
        </w:rPr>
        <w:t xml:space="preserve"> года.</w:t>
      </w:r>
    </w:p>
    <w:p w:rsidR="008F7B6D" w:rsidRPr="009D32F7" w:rsidRDefault="008F7B6D" w:rsidP="00370977">
      <w:pPr>
        <w:ind w:firstLine="709"/>
        <w:rPr>
          <w:szCs w:val="28"/>
        </w:rPr>
      </w:pPr>
      <w:r w:rsidRPr="00370977">
        <w:rPr>
          <w:szCs w:val="28"/>
        </w:rPr>
        <w:t xml:space="preserve">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w:t>
      </w:r>
      <w:r w:rsidRPr="009D32F7">
        <w:rPr>
          <w:szCs w:val="28"/>
        </w:rPr>
        <w:t>состав Администрации Ленинградской области:</w:t>
      </w:r>
    </w:p>
    <w:p w:rsidR="008F7B6D" w:rsidRPr="009D32F7" w:rsidRDefault="008F7B6D" w:rsidP="00370977">
      <w:pPr>
        <w:ind w:firstLine="709"/>
        <w:rPr>
          <w:rFonts w:eastAsia="Calibri"/>
          <w:szCs w:val="28"/>
          <w:lang w:eastAsia="en-US"/>
        </w:rPr>
      </w:pPr>
      <w:r w:rsidRPr="009D32F7">
        <w:rPr>
          <w:rFonts w:eastAsia="Calibri"/>
          <w:szCs w:val="28"/>
          <w:lang w:eastAsia="en-US"/>
        </w:rPr>
        <w:t xml:space="preserve">на </w:t>
      </w:r>
      <w:r w:rsidR="002D4181" w:rsidRPr="009D32F7">
        <w:rPr>
          <w:rFonts w:eastAsia="Calibri"/>
          <w:szCs w:val="28"/>
          <w:lang w:eastAsia="en-US"/>
        </w:rPr>
        <w:t>2023</w:t>
      </w:r>
      <w:r w:rsidRPr="009D32F7">
        <w:rPr>
          <w:rFonts w:eastAsia="Calibri"/>
          <w:szCs w:val="28"/>
          <w:lang w:eastAsia="en-US"/>
        </w:rPr>
        <w:t xml:space="preserve"> год в сумме </w:t>
      </w:r>
      <w:r w:rsidR="009C1792" w:rsidRPr="009D32F7">
        <w:rPr>
          <w:rFonts w:eastAsiaTheme="minorHAnsi"/>
          <w:szCs w:val="28"/>
          <w:lang w:eastAsia="en-US"/>
        </w:rPr>
        <w:t xml:space="preserve">4 </w:t>
      </w:r>
      <w:r w:rsidR="003F1553">
        <w:rPr>
          <w:rFonts w:eastAsiaTheme="minorHAnsi"/>
          <w:szCs w:val="28"/>
          <w:lang w:eastAsia="en-US"/>
        </w:rPr>
        <w:t>319</w:t>
      </w:r>
      <w:r w:rsidR="009C1792" w:rsidRPr="009D32F7">
        <w:rPr>
          <w:rFonts w:eastAsiaTheme="minorHAnsi"/>
          <w:szCs w:val="28"/>
          <w:lang w:eastAsia="en-US"/>
        </w:rPr>
        <w:t xml:space="preserve"> </w:t>
      </w:r>
      <w:r w:rsidR="003F1553">
        <w:rPr>
          <w:rFonts w:eastAsiaTheme="minorHAnsi"/>
          <w:szCs w:val="28"/>
          <w:lang w:eastAsia="en-US"/>
        </w:rPr>
        <w:t>458,3</w:t>
      </w:r>
      <w:r w:rsidR="009C1792" w:rsidRPr="009D32F7">
        <w:rPr>
          <w:rFonts w:eastAsiaTheme="minorHAnsi"/>
          <w:szCs w:val="28"/>
          <w:lang w:eastAsia="en-US"/>
        </w:rPr>
        <w:t xml:space="preserve"> </w:t>
      </w:r>
      <w:r w:rsidRPr="009D32F7">
        <w:rPr>
          <w:rFonts w:eastAsia="Calibri"/>
          <w:szCs w:val="28"/>
          <w:lang w:eastAsia="en-US"/>
        </w:rPr>
        <w:t>тысячи рублей;</w:t>
      </w:r>
    </w:p>
    <w:p w:rsidR="008F7B6D" w:rsidRPr="009D32F7" w:rsidRDefault="008F7B6D" w:rsidP="00370977">
      <w:pPr>
        <w:ind w:firstLine="709"/>
        <w:rPr>
          <w:rFonts w:eastAsia="Calibri"/>
          <w:szCs w:val="28"/>
          <w:lang w:eastAsia="en-US"/>
        </w:rPr>
      </w:pPr>
      <w:r w:rsidRPr="009D32F7">
        <w:rPr>
          <w:rFonts w:eastAsia="Calibri"/>
          <w:szCs w:val="28"/>
          <w:lang w:eastAsia="en-US"/>
        </w:rPr>
        <w:t xml:space="preserve">на </w:t>
      </w:r>
      <w:r w:rsidR="002D4181" w:rsidRPr="009D32F7">
        <w:rPr>
          <w:rFonts w:eastAsia="Calibri"/>
          <w:szCs w:val="28"/>
          <w:lang w:eastAsia="en-US"/>
        </w:rPr>
        <w:t>2024</w:t>
      </w:r>
      <w:r w:rsidRPr="009D32F7">
        <w:rPr>
          <w:rFonts w:eastAsia="Calibri"/>
          <w:szCs w:val="28"/>
          <w:lang w:eastAsia="en-US"/>
        </w:rPr>
        <w:t xml:space="preserve"> год в сумме </w:t>
      </w:r>
      <w:r w:rsidR="009C1792" w:rsidRPr="009D32F7">
        <w:rPr>
          <w:rFonts w:eastAsiaTheme="minorHAnsi"/>
          <w:szCs w:val="28"/>
          <w:lang w:eastAsia="en-US"/>
        </w:rPr>
        <w:t xml:space="preserve">4 512 225,3 </w:t>
      </w:r>
      <w:r w:rsidRPr="009D32F7">
        <w:rPr>
          <w:rFonts w:eastAsia="Calibri"/>
          <w:szCs w:val="28"/>
          <w:lang w:eastAsia="en-US"/>
        </w:rPr>
        <w:t>тысячи рублей;</w:t>
      </w:r>
    </w:p>
    <w:p w:rsidR="008F7B6D" w:rsidRPr="009D32F7" w:rsidRDefault="008F7B6D" w:rsidP="00370977">
      <w:pPr>
        <w:autoSpaceDE w:val="0"/>
        <w:autoSpaceDN w:val="0"/>
        <w:adjustRightInd w:val="0"/>
        <w:ind w:firstLine="709"/>
        <w:outlineLvl w:val="1"/>
        <w:rPr>
          <w:rFonts w:eastAsia="Calibri"/>
          <w:szCs w:val="28"/>
          <w:lang w:eastAsia="en-US"/>
        </w:rPr>
      </w:pPr>
      <w:r w:rsidRPr="009D32F7">
        <w:rPr>
          <w:rFonts w:eastAsia="Calibri"/>
          <w:szCs w:val="28"/>
          <w:lang w:eastAsia="en-US"/>
        </w:rPr>
        <w:t xml:space="preserve">на </w:t>
      </w:r>
      <w:r w:rsidR="002D4181" w:rsidRPr="009D32F7">
        <w:rPr>
          <w:rFonts w:eastAsia="Calibri"/>
          <w:szCs w:val="28"/>
          <w:lang w:eastAsia="en-US"/>
        </w:rPr>
        <w:t>2025</w:t>
      </w:r>
      <w:r w:rsidRPr="009D32F7">
        <w:rPr>
          <w:rFonts w:eastAsia="Calibri"/>
          <w:szCs w:val="28"/>
          <w:lang w:eastAsia="en-US"/>
        </w:rPr>
        <w:t xml:space="preserve"> год в сумме </w:t>
      </w:r>
      <w:r w:rsidR="009C1792" w:rsidRPr="009D32F7">
        <w:rPr>
          <w:rFonts w:eastAsiaTheme="minorHAnsi"/>
          <w:szCs w:val="28"/>
          <w:lang w:eastAsia="en-US"/>
        </w:rPr>
        <w:t xml:space="preserve">4 512 054,4 </w:t>
      </w:r>
      <w:r w:rsidRPr="009D32F7">
        <w:rPr>
          <w:rFonts w:eastAsia="Calibri"/>
          <w:szCs w:val="28"/>
          <w:lang w:eastAsia="en-US"/>
        </w:rPr>
        <w:t>тысячи рублей.</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DB6DD9">
        <w:rPr>
          <w:spacing w:val="-6"/>
          <w:szCs w:val="28"/>
        </w:rPr>
        <w:t>Статья 6. </w:t>
      </w:r>
      <w:r w:rsidRPr="00DB6DD9">
        <w:rPr>
          <w:b/>
          <w:bCs/>
          <w:spacing w:val="-6"/>
          <w:szCs w:val="28"/>
        </w:rPr>
        <w:t>Особенности установления отдельных расходных обязательств</w:t>
      </w:r>
      <w:r w:rsidRPr="005D0706">
        <w:rPr>
          <w:b/>
          <w:bCs/>
          <w:szCs w:val="28"/>
        </w:rPr>
        <w:t xml:space="preserve"> </w:t>
      </w:r>
      <w:r w:rsidRPr="00DB6DD9">
        <w:rPr>
          <w:b/>
          <w:bCs/>
          <w:spacing w:val="-4"/>
          <w:szCs w:val="28"/>
        </w:rPr>
        <w:t>и использования бюджетных ассигнований в сфере социального обеспечения</w:t>
      </w:r>
      <w:r w:rsidRPr="005D0706">
        <w:rPr>
          <w:b/>
          <w:bCs/>
          <w:szCs w:val="28"/>
        </w:rPr>
        <w:t xml:space="preserve"> населения в </w:t>
      </w:r>
      <w:r w:rsidR="002D4181" w:rsidRPr="005D0706">
        <w:rPr>
          <w:b/>
          <w:bCs/>
          <w:szCs w:val="28"/>
        </w:rPr>
        <w:t>2023</w:t>
      </w:r>
      <w:r w:rsidRPr="005D0706">
        <w:rPr>
          <w:b/>
          <w:bCs/>
          <w:szCs w:val="28"/>
        </w:rPr>
        <w:t xml:space="preserve"> году</w:t>
      </w:r>
    </w:p>
    <w:p w:rsidR="00A745F4" w:rsidRPr="00370977" w:rsidRDefault="00A745F4" w:rsidP="00370977">
      <w:pPr>
        <w:autoSpaceDE w:val="0"/>
        <w:autoSpaceDN w:val="0"/>
        <w:adjustRightInd w:val="0"/>
        <w:ind w:firstLine="709"/>
        <w:outlineLvl w:val="1"/>
        <w:rPr>
          <w:szCs w:val="28"/>
        </w:rPr>
      </w:pPr>
    </w:p>
    <w:p w:rsidR="00CB2E4F" w:rsidRPr="00370977" w:rsidRDefault="00F84350" w:rsidP="00370977">
      <w:pPr>
        <w:autoSpaceDE w:val="0"/>
        <w:autoSpaceDN w:val="0"/>
        <w:adjustRightInd w:val="0"/>
        <w:ind w:firstLine="709"/>
        <w:rPr>
          <w:szCs w:val="28"/>
        </w:rPr>
      </w:pPr>
      <w:r>
        <w:rPr>
          <w:szCs w:val="28"/>
        </w:rPr>
        <w:t>1. </w:t>
      </w:r>
      <w:proofErr w:type="gramStart"/>
      <w:r w:rsidR="00CB2E4F" w:rsidRPr="00370977">
        <w:rPr>
          <w:szCs w:val="28"/>
        </w:rPr>
        <w:t xml:space="preserve">В целях реализации части 2 статьи 1.7 областного </w:t>
      </w:r>
      <w:r w:rsidR="005D0706">
        <w:rPr>
          <w:szCs w:val="28"/>
        </w:rPr>
        <w:t>закона от 17 ноября 2017 года № </w:t>
      </w:r>
      <w:r w:rsidR="00CB2E4F" w:rsidRPr="00370977">
        <w:rPr>
          <w:szCs w:val="28"/>
        </w:rPr>
        <w:t xml:space="preserve">72-оз </w:t>
      </w:r>
      <w:r w:rsidR="008236B6" w:rsidRPr="00370977">
        <w:rPr>
          <w:szCs w:val="28"/>
        </w:rPr>
        <w:t>"</w:t>
      </w:r>
      <w:r w:rsidR="00CB2E4F" w:rsidRPr="00370977">
        <w:rPr>
          <w:szCs w:val="28"/>
        </w:rPr>
        <w:t>Социальный кодекс Ленинградской области</w:t>
      </w:r>
      <w:r w:rsidR="008236B6" w:rsidRPr="00370977">
        <w:rPr>
          <w:szCs w:val="28"/>
        </w:rPr>
        <w:t>"</w:t>
      </w:r>
      <w:r w:rsidR="005D0706">
        <w:rPr>
          <w:szCs w:val="28"/>
        </w:rPr>
        <w:t xml:space="preserve"> (далее –</w:t>
      </w:r>
      <w:r w:rsidR="00CB2E4F" w:rsidRPr="00370977">
        <w:rPr>
          <w:szCs w:val="28"/>
        </w:rPr>
        <w:t xml:space="preserve"> Социальный кодекс Ленинградской области) для определения нуждаемости при </w:t>
      </w:r>
      <w:r w:rsidR="00CB2E4F" w:rsidRPr="001161C5">
        <w:rPr>
          <w:spacing w:val="-4"/>
          <w:szCs w:val="28"/>
        </w:rPr>
        <w:t>предоставлении социальной поддержки, в целях реализации части 2 статьи 11.12</w:t>
      </w:r>
      <w:r w:rsidR="00CB2E4F" w:rsidRPr="00370977">
        <w:rPr>
          <w:szCs w:val="28"/>
        </w:rPr>
        <w:t xml:space="preserve"> Социального кодекса Ленинградской области для определения стоимости сертификата на замену оборудования, входящего в состав внутридомового </w:t>
      </w:r>
      <w:r w:rsidR="00CB2E4F" w:rsidRPr="00DB6DD9">
        <w:rPr>
          <w:spacing w:val="-4"/>
          <w:szCs w:val="28"/>
        </w:rPr>
        <w:t>(внутриквартирного) газового оборудования, а также для определения</w:t>
      </w:r>
      <w:proofErr w:type="gramEnd"/>
      <w:r w:rsidR="00CB2E4F" w:rsidRPr="00DB6DD9">
        <w:rPr>
          <w:spacing w:val="-4"/>
          <w:szCs w:val="28"/>
        </w:rPr>
        <w:t xml:space="preserve"> стоимости</w:t>
      </w:r>
      <w:r w:rsidR="00CB2E4F" w:rsidRPr="00370977">
        <w:rPr>
          <w:szCs w:val="28"/>
        </w:rPr>
        <w:t xml:space="preserve"> сертификата на изготовление (ремонт) зубных протезов в целях реализации меры социальной поддержки, предусмотренной статьей 8.7 Социального кодекса Ленинградской области, установить на 2023 год величину среднего дохода, сложившегося в Ленинградской области, в раз</w:t>
      </w:r>
      <w:r>
        <w:rPr>
          <w:szCs w:val="28"/>
        </w:rPr>
        <w:t>мере 39 </w:t>
      </w:r>
      <w:r w:rsidR="00CB2E4F" w:rsidRPr="00370977">
        <w:rPr>
          <w:szCs w:val="28"/>
        </w:rPr>
        <w:t>505 рублей.</w:t>
      </w:r>
    </w:p>
    <w:p w:rsidR="00CB2E4F" w:rsidRPr="00370977" w:rsidRDefault="005D0706" w:rsidP="00370977">
      <w:pPr>
        <w:autoSpaceDE w:val="0"/>
        <w:autoSpaceDN w:val="0"/>
        <w:adjustRightInd w:val="0"/>
        <w:ind w:firstLine="709"/>
        <w:rPr>
          <w:szCs w:val="28"/>
        </w:rPr>
      </w:pPr>
      <w:r>
        <w:rPr>
          <w:szCs w:val="28"/>
        </w:rPr>
        <w:t>2. </w:t>
      </w:r>
      <w:proofErr w:type="gramStart"/>
      <w:r w:rsidR="00CB2E4F" w:rsidRPr="00370977">
        <w:rPr>
          <w:szCs w:val="28"/>
        </w:rPr>
        <w:t xml:space="preserve">В целях реализации статьи 2.2 Социального кодекса Ленинградской области установить с 1 января 2023 года размеры единовременного пособия при рождении ребенка на приобретение товаров детского ассортимента </w:t>
      </w:r>
      <w:r w:rsidR="00DB6DD9">
        <w:rPr>
          <w:szCs w:val="28"/>
        </w:rPr>
        <w:br/>
      </w:r>
      <w:r w:rsidR="00CB2E4F" w:rsidRPr="00370977">
        <w:rPr>
          <w:szCs w:val="28"/>
        </w:rPr>
        <w:t>и продуктов детского питания в сумме 33</w:t>
      </w:r>
      <w:r w:rsidR="009B3582">
        <w:rPr>
          <w:szCs w:val="28"/>
        </w:rPr>
        <w:t> </w:t>
      </w:r>
      <w:r w:rsidR="00CB2E4F" w:rsidRPr="00370977">
        <w:rPr>
          <w:szCs w:val="28"/>
        </w:rPr>
        <w:t xml:space="preserve">000 рублей при рождении первого </w:t>
      </w:r>
      <w:r w:rsidR="00CB2E4F" w:rsidRPr="00370977">
        <w:rPr>
          <w:szCs w:val="28"/>
        </w:rPr>
        <w:lastRenderedPageBreak/>
        <w:t>ребенка, в сумме 44</w:t>
      </w:r>
      <w:r w:rsidR="009B3582">
        <w:rPr>
          <w:szCs w:val="28"/>
        </w:rPr>
        <w:t> </w:t>
      </w:r>
      <w:r w:rsidR="00CB2E4F" w:rsidRPr="00370977">
        <w:rPr>
          <w:szCs w:val="28"/>
        </w:rPr>
        <w:t xml:space="preserve">000 рублей при рождении второго ребенка, в сумме </w:t>
      </w:r>
      <w:r w:rsidR="00807897">
        <w:rPr>
          <w:szCs w:val="28"/>
        </w:rPr>
        <w:br/>
      </w:r>
      <w:r w:rsidR="00CB2E4F" w:rsidRPr="00370977">
        <w:rPr>
          <w:szCs w:val="28"/>
        </w:rPr>
        <w:t>55</w:t>
      </w:r>
      <w:r w:rsidR="009B3582">
        <w:rPr>
          <w:szCs w:val="28"/>
        </w:rPr>
        <w:t> </w:t>
      </w:r>
      <w:r w:rsidR="00CB2E4F" w:rsidRPr="00370977">
        <w:rPr>
          <w:szCs w:val="28"/>
        </w:rPr>
        <w:t>000 рублей при рождении третьего и последующих детей с</w:t>
      </w:r>
      <w:proofErr w:type="gramEnd"/>
      <w:r w:rsidR="00CB2E4F" w:rsidRPr="00370977">
        <w:rPr>
          <w:szCs w:val="28"/>
        </w:rPr>
        <w:t xml:space="preserve"> учетом коэффициента индексации 1,0.</w:t>
      </w:r>
    </w:p>
    <w:p w:rsidR="00CB2E4F" w:rsidRPr="00370977" w:rsidRDefault="005D0706" w:rsidP="00370977">
      <w:pPr>
        <w:autoSpaceDE w:val="0"/>
        <w:autoSpaceDN w:val="0"/>
        <w:adjustRightInd w:val="0"/>
        <w:ind w:firstLine="709"/>
        <w:rPr>
          <w:szCs w:val="28"/>
        </w:rPr>
      </w:pPr>
      <w:r>
        <w:rPr>
          <w:szCs w:val="28"/>
        </w:rPr>
        <w:t>3. </w:t>
      </w:r>
      <w:r w:rsidR="00CB2E4F" w:rsidRPr="00370977">
        <w:rPr>
          <w:szCs w:val="28"/>
        </w:rPr>
        <w:t>В целях реализации статьи 2.6 Социального кодекса Ленинградской области установить с 1 января 2023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CB2E4F" w:rsidRPr="00807897" w:rsidRDefault="00CB2E4F" w:rsidP="00370977">
      <w:pPr>
        <w:autoSpaceDE w:val="0"/>
        <w:autoSpaceDN w:val="0"/>
        <w:adjustRightInd w:val="0"/>
        <w:ind w:firstLine="709"/>
        <w:rPr>
          <w:szCs w:val="28"/>
        </w:rPr>
      </w:pPr>
      <w:r w:rsidRPr="00807897">
        <w:rPr>
          <w:szCs w:val="28"/>
        </w:rPr>
        <w:t xml:space="preserve">на детей в возрасте от 0 до 3 лет в сумме 800 рублей, в возрасте </w:t>
      </w:r>
      <w:r w:rsidR="00807897">
        <w:rPr>
          <w:szCs w:val="28"/>
        </w:rPr>
        <w:br/>
      </w:r>
      <w:r w:rsidRPr="00807897">
        <w:rPr>
          <w:szCs w:val="28"/>
        </w:rPr>
        <w:t xml:space="preserve">от 3 до 16 лет, а если ребенок обучается в общеобразовательной организации, то до окончания обучения, но не более чем до достижения им возраста 18 лет, </w:t>
      </w:r>
      <w:r w:rsidR="00807897">
        <w:rPr>
          <w:szCs w:val="28"/>
        </w:rPr>
        <w:br/>
      </w:r>
      <w:r w:rsidRPr="00807897">
        <w:rPr>
          <w:szCs w:val="28"/>
        </w:rPr>
        <w:t>в сумме 600 рублей;</w:t>
      </w:r>
    </w:p>
    <w:p w:rsidR="00CB2E4F" w:rsidRPr="00370977" w:rsidRDefault="00CB2E4F" w:rsidP="00370977">
      <w:pPr>
        <w:autoSpaceDE w:val="0"/>
        <w:autoSpaceDN w:val="0"/>
        <w:adjustRightInd w:val="0"/>
        <w:ind w:firstLine="709"/>
        <w:rPr>
          <w:szCs w:val="28"/>
        </w:rPr>
      </w:pPr>
      <w:proofErr w:type="gramStart"/>
      <w:r w:rsidRPr="00370977">
        <w:rPr>
          <w:szCs w:val="28"/>
        </w:rPr>
        <w:t xml:space="preserve">на ребенка одинокой матери либо на ребенка, чей родитель (родители) уклоняется (уклоняются) от уплаты алиментов либо находится (находятся) </w:t>
      </w:r>
      <w:r w:rsidR="00807897">
        <w:rPr>
          <w:szCs w:val="28"/>
        </w:rPr>
        <w:br/>
      </w:r>
      <w:r w:rsidRPr="00807897">
        <w:rPr>
          <w:spacing w:val="-4"/>
          <w:szCs w:val="28"/>
        </w:rPr>
        <w:t>в розыске, в возрасте от 0 до 3 лет в сумме 1</w:t>
      </w:r>
      <w:r w:rsidR="009B3582" w:rsidRPr="00807897">
        <w:rPr>
          <w:spacing w:val="-4"/>
          <w:szCs w:val="28"/>
        </w:rPr>
        <w:t> </w:t>
      </w:r>
      <w:r w:rsidRPr="00807897">
        <w:rPr>
          <w:spacing w:val="-4"/>
          <w:szCs w:val="28"/>
        </w:rPr>
        <w:t>700 рублей, в возрасте от 3 до 16 лет,</w:t>
      </w:r>
      <w:r w:rsidRPr="00370977">
        <w:rPr>
          <w:szCs w:val="28"/>
        </w:rPr>
        <w:t xml:space="preserve"> а если ребенок обучается в общеобразовательной организации, то до окончания </w:t>
      </w:r>
      <w:r w:rsidRPr="00F6439B">
        <w:rPr>
          <w:spacing w:val="-4"/>
          <w:szCs w:val="28"/>
        </w:rPr>
        <w:t>обучения</w:t>
      </w:r>
      <w:r w:rsidRPr="00F6439B">
        <w:rPr>
          <w:spacing w:val="-6"/>
          <w:szCs w:val="28"/>
        </w:rPr>
        <w:t>, но не более чем до достижения им в</w:t>
      </w:r>
      <w:r w:rsidRPr="00F6439B">
        <w:rPr>
          <w:spacing w:val="-4"/>
          <w:szCs w:val="28"/>
        </w:rPr>
        <w:t>озраста</w:t>
      </w:r>
      <w:r w:rsidRPr="00F6439B">
        <w:rPr>
          <w:spacing w:val="-6"/>
          <w:szCs w:val="28"/>
        </w:rPr>
        <w:t xml:space="preserve"> 18 лет</w:t>
      </w:r>
      <w:proofErr w:type="gramEnd"/>
      <w:r w:rsidRPr="00F6439B">
        <w:rPr>
          <w:spacing w:val="-6"/>
          <w:szCs w:val="28"/>
        </w:rPr>
        <w:t>, в сумме 1</w:t>
      </w:r>
      <w:r w:rsidR="009B3582" w:rsidRPr="00F6439B">
        <w:rPr>
          <w:spacing w:val="-6"/>
          <w:szCs w:val="28"/>
        </w:rPr>
        <w:t> </w:t>
      </w:r>
      <w:r w:rsidRPr="00F6439B">
        <w:rPr>
          <w:spacing w:val="-6"/>
          <w:szCs w:val="28"/>
        </w:rPr>
        <w:t>400 рублей.</w:t>
      </w:r>
    </w:p>
    <w:p w:rsidR="00CB2E4F" w:rsidRPr="00370977" w:rsidRDefault="00B54448" w:rsidP="00370977">
      <w:pPr>
        <w:autoSpaceDE w:val="0"/>
        <w:autoSpaceDN w:val="0"/>
        <w:adjustRightInd w:val="0"/>
        <w:ind w:firstLine="709"/>
        <w:rPr>
          <w:szCs w:val="28"/>
        </w:rPr>
      </w:pPr>
      <w:r>
        <w:rPr>
          <w:szCs w:val="28"/>
        </w:rPr>
        <w:t>4. </w:t>
      </w:r>
      <w:proofErr w:type="gramStart"/>
      <w:r w:rsidR="00CB2E4F" w:rsidRPr="00370977">
        <w:rPr>
          <w:szCs w:val="28"/>
        </w:rPr>
        <w:t xml:space="preserve">В целях реализации статьи 2.7 Социального кодекса Ленинградской области установить с 1 января 2023 года предельные размеры ежемесячной денежной компенсации части расходов семьи на оплату жилого помещения </w:t>
      </w:r>
      <w:r w:rsidR="0034565B">
        <w:rPr>
          <w:szCs w:val="28"/>
        </w:rPr>
        <w:br/>
      </w:r>
      <w:r w:rsidR="00CB2E4F" w:rsidRPr="00370977">
        <w:rPr>
          <w:szCs w:val="28"/>
        </w:rPr>
        <w:t xml:space="preserve">по договору найма жилого помещения частного жилищного фонда либо </w:t>
      </w:r>
      <w:r w:rsidR="0034565B">
        <w:rPr>
          <w:szCs w:val="28"/>
        </w:rPr>
        <w:br/>
      </w:r>
      <w:r w:rsidR="00CB2E4F" w:rsidRPr="0034565B">
        <w:rPr>
          <w:spacing w:val="-4"/>
          <w:szCs w:val="28"/>
        </w:rPr>
        <w:t>по договору поднайма жилого помещения государственного или муниципального</w:t>
      </w:r>
      <w:r w:rsidR="00CB2E4F" w:rsidRPr="00370977">
        <w:rPr>
          <w:szCs w:val="28"/>
        </w:rPr>
        <w:t xml:space="preserve"> жилищного фонда в сумме 10</w:t>
      </w:r>
      <w:r w:rsidR="009B3582">
        <w:rPr>
          <w:szCs w:val="28"/>
        </w:rPr>
        <w:t> </w:t>
      </w:r>
      <w:r w:rsidR="00CB2E4F" w:rsidRPr="00370977">
        <w:rPr>
          <w:szCs w:val="28"/>
        </w:rPr>
        <w:t>000 рублей для сельского поселения Ленинградской области, в сумме 15</w:t>
      </w:r>
      <w:r w:rsidR="009B3582">
        <w:rPr>
          <w:szCs w:val="28"/>
        </w:rPr>
        <w:t> </w:t>
      </w:r>
      <w:r w:rsidR="00CB2E4F" w:rsidRPr="00370977">
        <w:rPr>
          <w:szCs w:val="28"/>
        </w:rPr>
        <w:t>000</w:t>
      </w:r>
      <w:proofErr w:type="gramEnd"/>
      <w:r w:rsidR="00CB2E4F" w:rsidRPr="00370977">
        <w:rPr>
          <w:szCs w:val="28"/>
        </w:rPr>
        <w:t xml:space="preserve"> рублей для городского поселения Ленинградской области.</w:t>
      </w:r>
    </w:p>
    <w:p w:rsidR="00CB2E4F" w:rsidRPr="00370977" w:rsidRDefault="00B54448" w:rsidP="00370977">
      <w:pPr>
        <w:autoSpaceDE w:val="0"/>
        <w:autoSpaceDN w:val="0"/>
        <w:adjustRightInd w:val="0"/>
        <w:ind w:firstLine="709"/>
        <w:rPr>
          <w:szCs w:val="28"/>
        </w:rPr>
      </w:pPr>
      <w:r>
        <w:rPr>
          <w:szCs w:val="28"/>
        </w:rPr>
        <w:t>5. </w:t>
      </w:r>
      <w:r w:rsidR="00CB2E4F" w:rsidRPr="00370977">
        <w:rPr>
          <w:szCs w:val="28"/>
        </w:rPr>
        <w:t>В целях реализации статьи 2.8 Социального кодекса Ленинградской области установить с 1 января 2023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CB2E4F" w:rsidRPr="00370977" w:rsidRDefault="00CB2E4F" w:rsidP="00370977">
      <w:pPr>
        <w:autoSpaceDE w:val="0"/>
        <w:autoSpaceDN w:val="0"/>
        <w:adjustRightInd w:val="0"/>
        <w:ind w:firstLine="709"/>
        <w:rPr>
          <w:szCs w:val="28"/>
        </w:rPr>
      </w:pPr>
      <w:r w:rsidRPr="0034565B">
        <w:rPr>
          <w:spacing w:val="-4"/>
          <w:szCs w:val="28"/>
        </w:rPr>
        <w:t>беременным женщинам с месяца подачи заявления со всеми необходимыми</w:t>
      </w:r>
      <w:r w:rsidRPr="00370977">
        <w:rPr>
          <w:szCs w:val="28"/>
        </w:rPr>
        <w:t xml:space="preserve"> документами, но не ранее срока беременности 12 недель, и детям в возрасте </w:t>
      </w:r>
      <w:r w:rsidR="0034565B">
        <w:rPr>
          <w:szCs w:val="28"/>
        </w:rPr>
        <w:br/>
      </w:r>
      <w:r w:rsidRPr="00370977">
        <w:rPr>
          <w:szCs w:val="28"/>
        </w:rPr>
        <w:t>до двух лет в сумме 936 рублей;</w:t>
      </w:r>
    </w:p>
    <w:p w:rsidR="00CB2E4F" w:rsidRPr="00370977" w:rsidRDefault="00CB2E4F" w:rsidP="00370977">
      <w:pPr>
        <w:autoSpaceDE w:val="0"/>
        <w:autoSpaceDN w:val="0"/>
        <w:adjustRightInd w:val="0"/>
        <w:ind w:firstLine="709"/>
        <w:rPr>
          <w:szCs w:val="28"/>
        </w:rPr>
      </w:pPr>
      <w:r w:rsidRPr="00370977">
        <w:rPr>
          <w:szCs w:val="28"/>
        </w:rPr>
        <w:t>детям в возрасте от двух до трех лет в сумме 832 рубля.</w:t>
      </w:r>
    </w:p>
    <w:p w:rsidR="00CB2E4F" w:rsidRPr="00370977" w:rsidRDefault="00B54448" w:rsidP="00370977">
      <w:pPr>
        <w:autoSpaceDE w:val="0"/>
        <w:autoSpaceDN w:val="0"/>
        <w:adjustRightInd w:val="0"/>
        <w:ind w:firstLine="709"/>
        <w:rPr>
          <w:szCs w:val="28"/>
        </w:rPr>
      </w:pPr>
      <w:r>
        <w:rPr>
          <w:szCs w:val="28"/>
        </w:rPr>
        <w:t>6. </w:t>
      </w:r>
      <w:r w:rsidR="00CB2E4F" w:rsidRPr="00370977">
        <w:rPr>
          <w:szCs w:val="28"/>
        </w:rPr>
        <w:t xml:space="preserve">В целях реализации статьи 2.9 Социального кодекса Ленинградской области установить с 1 января 2023 года размер ежемесячной выплаты в связи </w:t>
      </w:r>
      <w:r w:rsidR="0034565B">
        <w:rPr>
          <w:szCs w:val="28"/>
        </w:rPr>
        <w:br/>
      </w:r>
      <w:r w:rsidR="00CB2E4F" w:rsidRPr="00370977">
        <w:rPr>
          <w:szCs w:val="28"/>
        </w:rPr>
        <w:t>с рождением первого ребенка в сумме 5</w:t>
      </w:r>
      <w:r w:rsidR="0071660B">
        <w:rPr>
          <w:szCs w:val="28"/>
        </w:rPr>
        <w:t> </w:t>
      </w:r>
      <w:r w:rsidR="00CB2E4F" w:rsidRPr="00370977">
        <w:rPr>
          <w:szCs w:val="28"/>
        </w:rPr>
        <w:t>000 рублей с учетом коэффициента индексации 1,0.</w:t>
      </w:r>
    </w:p>
    <w:p w:rsidR="00CB2E4F" w:rsidRPr="00370977" w:rsidRDefault="00B54448" w:rsidP="00370977">
      <w:pPr>
        <w:autoSpaceDE w:val="0"/>
        <w:autoSpaceDN w:val="0"/>
        <w:adjustRightInd w:val="0"/>
        <w:ind w:firstLine="709"/>
        <w:rPr>
          <w:szCs w:val="28"/>
        </w:rPr>
      </w:pPr>
      <w:r>
        <w:rPr>
          <w:szCs w:val="28"/>
        </w:rPr>
        <w:t>7. </w:t>
      </w:r>
      <w:proofErr w:type="gramStart"/>
      <w:r w:rsidR="00CB2E4F" w:rsidRPr="00370977">
        <w:rPr>
          <w:szCs w:val="28"/>
        </w:rPr>
        <w:t xml:space="preserve">В целях реализации статьи 2.10 Социального кодекса Ленинградской области установить с 1 января 2023 года семьям, имеющим детей от полутора до семи лет, размер ежемесячной выплаты на ребенка, поставленного на учет </w:t>
      </w:r>
      <w:r w:rsidR="0034565B">
        <w:rPr>
          <w:szCs w:val="28"/>
        </w:rPr>
        <w:br/>
      </w:r>
      <w:r w:rsidR="00CB2E4F" w:rsidRPr="00370977">
        <w:rPr>
          <w:szCs w:val="28"/>
        </w:rPr>
        <w:t xml:space="preserve">на получение места в муниципальной образовательной организации </w:t>
      </w:r>
      <w:r w:rsidR="0034565B">
        <w:rPr>
          <w:szCs w:val="28"/>
        </w:rPr>
        <w:br/>
      </w:r>
      <w:r w:rsidR="00CB2E4F" w:rsidRPr="00D12AA5">
        <w:rPr>
          <w:spacing w:val="-6"/>
          <w:szCs w:val="28"/>
        </w:rPr>
        <w:t>в Ленинградской области, реализующей образовательную программу дошкольного</w:t>
      </w:r>
      <w:r w:rsidR="00CB2E4F" w:rsidRPr="00370977">
        <w:rPr>
          <w:szCs w:val="28"/>
        </w:rPr>
        <w:t xml:space="preserve"> образования, и которому не выдано направление в муниципальную образовательную организацию, реализующую образовательную программу </w:t>
      </w:r>
      <w:r w:rsidR="00CB2E4F" w:rsidRPr="00370977">
        <w:rPr>
          <w:szCs w:val="28"/>
        </w:rPr>
        <w:lastRenderedPageBreak/>
        <w:t>дошкольного образования</w:t>
      </w:r>
      <w:proofErr w:type="gramEnd"/>
      <w:r w:rsidR="00CB2E4F" w:rsidRPr="00370977">
        <w:rPr>
          <w:szCs w:val="28"/>
        </w:rPr>
        <w:t>, в связи с отсутствием мест, в сумме 9</w:t>
      </w:r>
      <w:r w:rsidR="0071660B">
        <w:rPr>
          <w:szCs w:val="28"/>
        </w:rPr>
        <w:t> </w:t>
      </w:r>
      <w:r w:rsidR="00CB2E4F" w:rsidRPr="00370977">
        <w:rPr>
          <w:szCs w:val="28"/>
        </w:rPr>
        <w:t xml:space="preserve">500 рублей </w:t>
      </w:r>
      <w:r w:rsidR="00D12AA5">
        <w:rPr>
          <w:szCs w:val="28"/>
        </w:rPr>
        <w:br/>
      </w:r>
      <w:r w:rsidR="00CB2E4F" w:rsidRPr="00370977">
        <w:rPr>
          <w:szCs w:val="28"/>
        </w:rPr>
        <w:t>с учетом коэффициента индексации 1,0.</w:t>
      </w:r>
    </w:p>
    <w:p w:rsidR="00CB2E4F" w:rsidRPr="00370977" w:rsidRDefault="00B54448" w:rsidP="00370977">
      <w:pPr>
        <w:autoSpaceDE w:val="0"/>
        <w:autoSpaceDN w:val="0"/>
        <w:adjustRightInd w:val="0"/>
        <w:ind w:firstLine="709"/>
        <w:rPr>
          <w:szCs w:val="28"/>
        </w:rPr>
      </w:pPr>
      <w:r>
        <w:rPr>
          <w:szCs w:val="28"/>
        </w:rPr>
        <w:t>8. </w:t>
      </w:r>
      <w:proofErr w:type="gramStart"/>
      <w:r w:rsidR="00CB2E4F" w:rsidRPr="00370977">
        <w:rPr>
          <w:szCs w:val="28"/>
        </w:rPr>
        <w:t xml:space="preserve">В целях реализации статьи 3.2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услуг семьям </w:t>
      </w:r>
      <w:r>
        <w:rPr>
          <w:szCs w:val="28"/>
        </w:rPr>
        <w:t>и лицам, указанным в частях 1 – </w:t>
      </w:r>
      <w:r w:rsidR="00CB2E4F" w:rsidRPr="00370977">
        <w:rPr>
          <w:szCs w:val="28"/>
        </w:rPr>
        <w:t>3 статьи 3.1 Социального кодекса Ленинградской области, на каждого члена семьи в сумме 733 рубля с учетом коэффициента индексации 1,0.</w:t>
      </w:r>
      <w:proofErr w:type="gramEnd"/>
    </w:p>
    <w:p w:rsidR="00CB2E4F" w:rsidRPr="00370977" w:rsidRDefault="00B54448" w:rsidP="00370977">
      <w:pPr>
        <w:autoSpaceDE w:val="0"/>
        <w:autoSpaceDN w:val="0"/>
        <w:adjustRightInd w:val="0"/>
        <w:ind w:firstLine="709"/>
        <w:rPr>
          <w:szCs w:val="28"/>
        </w:rPr>
      </w:pPr>
      <w:r>
        <w:rPr>
          <w:szCs w:val="28"/>
        </w:rPr>
        <w:t>9. </w:t>
      </w:r>
      <w:proofErr w:type="gramStart"/>
      <w:r w:rsidR="00CB2E4F" w:rsidRPr="00370977">
        <w:rPr>
          <w:szCs w:val="28"/>
        </w:rPr>
        <w:t xml:space="preserve">В целях реализации статьи 3.3 Социального кодекса Ленинградской области установить на 2023 год размер денежной выплаты на приобретение комплекта детской (подростковой) одежды для посещения школьных занятий </w:t>
      </w:r>
      <w:r w:rsidR="00343504">
        <w:rPr>
          <w:szCs w:val="28"/>
        </w:rPr>
        <w:br/>
      </w:r>
      <w:r w:rsidR="00CB2E4F" w:rsidRPr="00370977">
        <w:rPr>
          <w:szCs w:val="28"/>
        </w:rPr>
        <w:t>и школьных письменных принадлежност</w:t>
      </w:r>
      <w:r>
        <w:rPr>
          <w:szCs w:val="28"/>
        </w:rPr>
        <w:t>ей лицам, указанным в частях 1 – </w:t>
      </w:r>
      <w:r w:rsidR="00CB2E4F" w:rsidRPr="00370977">
        <w:rPr>
          <w:szCs w:val="28"/>
        </w:rPr>
        <w:t>3 статьи 3.1 Социального кодекса Ленинградской области, в сумме 4</w:t>
      </w:r>
      <w:r w:rsidR="0071660B">
        <w:rPr>
          <w:szCs w:val="28"/>
        </w:rPr>
        <w:t> </w:t>
      </w:r>
      <w:r w:rsidR="00CB2E4F" w:rsidRPr="00370977">
        <w:rPr>
          <w:szCs w:val="28"/>
        </w:rPr>
        <w:t xml:space="preserve">160 рублей </w:t>
      </w:r>
      <w:r w:rsidR="003A6067">
        <w:rPr>
          <w:szCs w:val="28"/>
        </w:rPr>
        <w:br/>
      </w:r>
      <w:r w:rsidR="00CB2E4F" w:rsidRPr="00370977">
        <w:rPr>
          <w:szCs w:val="28"/>
        </w:rPr>
        <w:t>с учетом коэффициента индексации 1,0.</w:t>
      </w:r>
      <w:proofErr w:type="gramEnd"/>
    </w:p>
    <w:p w:rsidR="00CB2E4F" w:rsidRPr="00370977" w:rsidRDefault="00B54448" w:rsidP="00370977">
      <w:pPr>
        <w:autoSpaceDE w:val="0"/>
        <w:autoSpaceDN w:val="0"/>
        <w:adjustRightInd w:val="0"/>
        <w:ind w:firstLine="709"/>
        <w:rPr>
          <w:szCs w:val="28"/>
        </w:rPr>
      </w:pPr>
      <w:r>
        <w:rPr>
          <w:szCs w:val="28"/>
        </w:rPr>
        <w:t>10. </w:t>
      </w:r>
      <w:r w:rsidR="00CB2E4F" w:rsidRPr="00370977">
        <w:rPr>
          <w:szCs w:val="28"/>
        </w:rPr>
        <w:t xml:space="preserve">В целях реализации статьи 3.5 Социального кодекса Ленинградской области установить с 1 января 2023 года размер материнского капитала </w:t>
      </w:r>
      <w:r w:rsidR="00343504">
        <w:rPr>
          <w:szCs w:val="28"/>
        </w:rPr>
        <w:br/>
      </w:r>
      <w:r w:rsidR="00CB2E4F" w:rsidRPr="00370977">
        <w:rPr>
          <w:szCs w:val="28"/>
        </w:rPr>
        <w:t>в сумме 126 936 рублей с учетом коэффициента индексации 1,0.</w:t>
      </w:r>
    </w:p>
    <w:p w:rsidR="00CB2E4F" w:rsidRPr="00370977" w:rsidRDefault="00B54448" w:rsidP="00370977">
      <w:pPr>
        <w:autoSpaceDE w:val="0"/>
        <w:autoSpaceDN w:val="0"/>
        <w:adjustRightInd w:val="0"/>
        <w:ind w:firstLine="709"/>
        <w:rPr>
          <w:szCs w:val="28"/>
        </w:rPr>
      </w:pPr>
      <w:r>
        <w:rPr>
          <w:szCs w:val="28"/>
        </w:rPr>
        <w:t>11. </w:t>
      </w:r>
      <w:r w:rsidR="00CB2E4F" w:rsidRPr="00370977">
        <w:rPr>
          <w:szCs w:val="28"/>
        </w:rPr>
        <w:t xml:space="preserve">В целях реализации статьи 3.6 Социального кодекса Ленинградской области установить с 1 января 2023 года размер дополнительного единовременного пособия при рождении одновременно трех и более детей </w:t>
      </w:r>
      <w:r w:rsidR="00343504">
        <w:rPr>
          <w:szCs w:val="28"/>
        </w:rPr>
        <w:br/>
      </w:r>
      <w:r w:rsidR="00CB2E4F" w:rsidRPr="00370977">
        <w:rPr>
          <w:szCs w:val="28"/>
        </w:rPr>
        <w:t>в сумме 100</w:t>
      </w:r>
      <w:r w:rsidR="0071660B">
        <w:rPr>
          <w:szCs w:val="28"/>
        </w:rPr>
        <w:t> </w:t>
      </w:r>
      <w:r w:rsidR="00CB2E4F" w:rsidRPr="00370977">
        <w:rPr>
          <w:szCs w:val="28"/>
        </w:rPr>
        <w:t xml:space="preserve">000 рублей на каждого рожденного одной матерью ребенка </w:t>
      </w:r>
      <w:r w:rsidR="00343504">
        <w:rPr>
          <w:szCs w:val="28"/>
        </w:rPr>
        <w:br/>
      </w:r>
      <w:r w:rsidR="00CB2E4F" w:rsidRPr="00370977">
        <w:rPr>
          <w:szCs w:val="28"/>
        </w:rPr>
        <w:t>с учетом коэффициента индексации 1,0.</w:t>
      </w:r>
    </w:p>
    <w:p w:rsidR="00CB2E4F" w:rsidRPr="00370977" w:rsidRDefault="00B54448" w:rsidP="00370977">
      <w:pPr>
        <w:autoSpaceDE w:val="0"/>
        <w:autoSpaceDN w:val="0"/>
        <w:adjustRightInd w:val="0"/>
        <w:ind w:firstLine="709"/>
        <w:rPr>
          <w:szCs w:val="28"/>
        </w:rPr>
      </w:pPr>
      <w:r>
        <w:rPr>
          <w:szCs w:val="28"/>
        </w:rPr>
        <w:t>12. </w:t>
      </w:r>
      <w:r w:rsidR="00CB2E4F" w:rsidRPr="00370977">
        <w:rPr>
          <w:szCs w:val="28"/>
        </w:rPr>
        <w:t>В целях реализации статьи 3.7 Социального кодекса Ленинградской области установить на 2023 год предельный размер средств на обеспечение многодетной семьи транспортным средством в сумме 3</w:t>
      </w:r>
      <w:r w:rsidR="0071660B">
        <w:rPr>
          <w:szCs w:val="28"/>
        </w:rPr>
        <w:t> </w:t>
      </w:r>
      <w:r w:rsidR="00CB2E4F" w:rsidRPr="00370977">
        <w:rPr>
          <w:szCs w:val="28"/>
        </w:rPr>
        <w:t>135</w:t>
      </w:r>
      <w:r w:rsidR="0071660B">
        <w:rPr>
          <w:szCs w:val="28"/>
        </w:rPr>
        <w:t> </w:t>
      </w:r>
      <w:r w:rsidR="00CB2E4F" w:rsidRPr="00370977">
        <w:rPr>
          <w:szCs w:val="28"/>
        </w:rPr>
        <w:t xml:space="preserve">000 рублей. </w:t>
      </w:r>
    </w:p>
    <w:p w:rsidR="00CB2E4F" w:rsidRPr="00370977" w:rsidRDefault="002A0AF0" w:rsidP="00370977">
      <w:pPr>
        <w:autoSpaceDE w:val="0"/>
        <w:autoSpaceDN w:val="0"/>
        <w:adjustRightInd w:val="0"/>
        <w:ind w:firstLine="709"/>
        <w:rPr>
          <w:szCs w:val="28"/>
        </w:rPr>
      </w:pPr>
      <w:r>
        <w:rPr>
          <w:szCs w:val="28"/>
        </w:rPr>
        <w:t>13. </w:t>
      </w:r>
      <w:r w:rsidR="00CB2E4F" w:rsidRPr="00370977">
        <w:rPr>
          <w:szCs w:val="28"/>
        </w:rPr>
        <w:t xml:space="preserve">В целях реализации статьи 3.8 Социального кодекса Ленинградской области установить на 2023 год размер единовременной денежной выплаты </w:t>
      </w:r>
      <w:r w:rsidR="00343504">
        <w:rPr>
          <w:szCs w:val="28"/>
        </w:rPr>
        <w:br/>
      </w:r>
      <w:r w:rsidR="00CB2E4F" w:rsidRPr="00370977">
        <w:rPr>
          <w:szCs w:val="28"/>
        </w:rPr>
        <w:t xml:space="preserve">на приобретение жилого помещения, предоставляемой многодетной семье </w:t>
      </w:r>
      <w:r w:rsidR="00343504">
        <w:rPr>
          <w:szCs w:val="28"/>
        </w:rPr>
        <w:br/>
      </w:r>
      <w:r w:rsidR="00CB2E4F" w:rsidRPr="00370977">
        <w:rPr>
          <w:szCs w:val="28"/>
        </w:rPr>
        <w:t>при рождении одновременно одной матерью трех и более детей, в размере 3</w:t>
      </w:r>
      <w:r w:rsidR="0071660B">
        <w:rPr>
          <w:szCs w:val="28"/>
        </w:rPr>
        <w:t> </w:t>
      </w:r>
      <w:r w:rsidR="00CB2E4F" w:rsidRPr="00370977">
        <w:rPr>
          <w:szCs w:val="28"/>
        </w:rPr>
        <w:t>000</w:t>
      </w:r>
      <w:r w:rsidR="0071660B">
        <w:rPr>
          <w:szCs w:val="28"/>
        </w:rPr>
        <w:t> </w:t>
      </w:r>
      <w:r w:rsidR="00CB2E4F" w:rsidRPr="00370977">
        <w:rPr>
          <w:szCs w:val="28"/>
        </w:rPr>
        <w:t>000 рублей с учетом коэффициента индексации 1,0.</w:t>
      </w:r>
    </w:p>
    <w:p w:rsidR="00CB2E4F" w:rsidRPr="00370977" w:rsidRDefault="002A0AF0" w:rsidP="00370977">
      <w:pPr>
        <w:autoSpaceDE w:val="0"/>
        <w:autoSpaceDN w:val="0"/>
        <w:adjustRightInd w:val="0"/>
        <w:ind w:firstLine="709"/>
        <w:rPr>
          <w:szCs w:val="28"/>
        </w:rPr>
      </w:pPr>
      <w:r>
        <w:rPr>
          <w:szCs w:val="28"/>
        </w:rPr>
        <w:t>14. </w:t>
      </w:r>
      <w:proofErr w:type="gramStart"/>
      <w:r w:rsidR="00CB2E4F" w:rsidRPr="00370977">
        <w:rPr>
          <w:szCs w:val="28"/>
        </w:rPr>
        <w:t xml:space="preserve">В целях реализации статьи 5.3 Социального кодекса Ленинградской области установить с 1 января 2023 года следующие размеры ежемесячной денежной компенсации расходов на автомобильное топливо, определяемой </w:t>
      </w:r>
      <w:r w:rsidR="00632030">
        <w:rPr>
          <w:szCs w:val="28"/>
        </w:rPr>
        <w:br/>
      </w:r>
      <w:r w:rsidR="00CB2E4F" w:rsidRPr="00632030">
        <w:rPr>
          <w:spacing w:val="-4"/>
          <w:szCs w:val="28"/>
        </w:rPr>
        <w:t>в зависимости от расстояния от места проживания (места пребывания) инвалида</w:t>
      </w:r>
      <w:r w:rsidR="00CB2E4F" w:rsidRPr="00370977">
        <w:rPr>
          <w:szCs w:val="28"/>
        </w:rPr>
        <w:t xml:space="preserve"> (ребенка-инвалида) до места проведения процедуры гемодиализа и обратно: </w:t>
      </w:r>
      <w:r w:rsidR="00632030">
        <w:rPr>
          <w:szCs w:val="28"/>
        </w:rPr>
        <w:br/>
      </w:r>
      <w:r w:rsidR="00CB2E4F" w:rsidRPr="00370977">
        <w:rPr>
          <w:szCs w:val="28"/>
        </w:rPr>
        <w:t>от 15 до 100 километров в сумме 1</w:t>
      </w:r>
      <w:r w:rsidR="00D35886">
        <w:rPr>
          <w:szCs w:val="28"/>
        </w:rPr>
        <w:t> </w:t>
      </w:r>
      <w:r w:rsidR="00CB2E4F" w:rsidRPr="00370977">
        <w:rPr>
          <w:szCs w:val="28"/>
        </w:rPr>
        <w:t xml:space="preserve">000 рублей, от 101 до 200 километров </w:t>
      </w:r>
      <w:r w:rsidR="00632030">
        <w:rPr>
          <w:szCs w:val="28"/>
        </w:rPr>
        <w:br/>
      </w:r>
      <w:r w:rsidR="00CB2E4F" w:rsidRPr="00370977">
        <w:rPr>
          <w:szCs w:val="28"/>
        </w:rPr>
        <w:t>в сумме</w:t>
      </w:r>
      <w:proofErr w:type="gramEnd"/>
      <w:r w:rsidR="00CB2E4F" w:rsidRPr="00370977">
        <w:rPr>
          <w:szCs w:val="28"/>
        </w:rPr>
        <w:t xml:space="preserve"> 2</w:t>
      </w:r>
      <w:r w:rsidR="00D35886">
        <w:rPr>
          <w:szCs w:val="28"/>
        </w:rPr>
        <w:t> </w:t>
      </w:r>
      <w:r w:rsidR="00CB2E4F" w:rsidRPr="00370977">
        <w:rPr>
          <w:szCs w:val="28"/>
        </w:rPr>
        <w:t>000 рублей, от 201 до 300 километров в сумме 3</w:t>
      </w:r>
      <w:r w:rsidR="00D35886">
        <w:rPr>
          <w:szCs w:val="28"/>
        </w:rPr>
        <w:t> </w:t>
      </w:r>
      <w:r w:rsidR="00CB2E4F" w:rsidRPr="00370977">
        <w:rPr>
          <w:szCs w:val="28"/>
        </w:rPr>
        <w:t xml:space="preserve">000 рублей, </w:t>
      </w:r>
      <w:r w:rsidR="00632030">
        <w:rPr>
          <w:szCs w:val="28"/>
        </w:rPr>
        <w:br/>
      </w:r>
      <w:r w:rsidR="00CB2E4F" w:rsidRPr="00370977">
        <w:rPr>
          <w:szCs w:val="28"/>
        </w:rPr>
        <w:t>от 301 до 400 километров в сумме 4</w:t>
      </w:r>
      <w:r w:rsidR="00D35886">
        <w:rPr>
          <w:szCs w:val="28"/>
        </w:rPr>
        <w:t> </w:t>
      </w:r>
      <w:r w:rsidR="00CB2E4F" w:rsidRPr="00370977">
        <w:rPr>
          <w:szCs w:val="28"/>
        </w:rPr>
        <w:t>000 рублей.</w:t>
      </w:r>
    </w:p>
    <w:p w:rsidR="00CB2E4F" w:rsidRPr="00370977" w:rsidRDefault="002A0AF0" w:rsidP="00370977">
      <w:pPr>
        <w:autoSpaceDE w:val="0"/>
        <w:autoSpaceDN w:val="0"/>
        <w:adjustRightInd w:val="0"/>
        <w:ind w:firstLine="709"/>
        <w:rPr>
          <w:szCs w:val="28"/>
        </w:rPr>
      </w:pPr>
      <w:r>
        <w:rPr>
          <w:szCs w:val="28"/>
        </w:rPr>
        <w:t>15. </w:t>
      </w:r>
      <w:r w:rsidR="00CB2E4F" w:rsidRPr="00370977">
        <w:rPr>
          <w:szCs w:val="28"/>
        </w:rPr>
        <w:t>В целях реализации статьи 5.4 Социального кодекса Ленинградской области установить с 1 января 2023 года следующие размеры ежемесячной денежной выплаты инвалидам с детства I и II группы с учетом коэффициента индексации 1,0:</w:t>
      </w:r>
    </w:p>
    <w:p w:rsidR="00CB2E4F" w:rsidRPr="00370977" w:rsidRDefault="00CB2E4F" w:rsidP="00370977">
      <w:pPr>
        <w:autoSpaceDE w:val="0"/>
        <w:autoSpaceDN w:val="0"/>
        <w:adjustRightInd w:val="0"/>
        <w:ind w:firstLine="709"/>
        <w:rPr>
          <w:szCs w:val="28"/>
        </w:rPr>
      </w:pPr>
      <w:r w:rsidRPr="00370977">
        <w:rPr>
          <w:szCs w:val="28"/>
        </w:rPr>
        <w:t>инвалидам с детства по зрению I группы в сумме 3</w:t>
      </w:r>
      <w:r w:rsidR="00270BED">
        <w:rPr>
          <w:szCs w:val="28"/>
        </w:rPr>
        <w:t> </w:t>
      </w:r>
      <w:r w:rsidRPr="00370977">
        <w:rPr>
          <w:szCs w:val="28"/>
        </w:rPr>
        <w:t>786 рублей;</w:t>
      </w:r>
    </w:p>
    <w:p w:rsidR="00CB2E4F" w:rsidRPr="00370977" w:rsidRDefault="00CB2E4F" w:rsidP="00370977">
      <w:pPr>
        <w:autoSpaceDE w:val="0"/>
        <w:autoSpaceDN w:val="0"/>
        <w:adjustRightInd w:val="0"/>
        <w:ind w:firstLine="709"/>
        <w:rPr>
          <w:szCs w:val="28"/>
        </w:rPr>
      </w:pPr>
      <w:r w:rsidRPr="00370977">
        <w:rPr>
          <w:szCs w:val="28"/>
        </w:rPr>
        <w:lastRenderedPageBreak/>
        <w:t xml:space="preserve">неработающим инвалидам с детства по зрению II группы, проживающим одиноко либо в семьях, состоящих из неработающих инвалидов с детства </w:t>
      </w:r>
      <w:r w:rsidR="00632030">
        <w:rPr>
          <w:szCs w:val="28"/>
        </w:rPr>
        <w:br/>
      </w:r>
      <w:r w:rsidRPr="00370977">
        <w:rPr>
          <w:szCs w:val="28"/>
        </w:rPr>
        <w:t>I и II группы и</w:t>
      </w:r>
      <w:r w:rsidR="00270BED">
        <w:rPr>
          <w:szCs w:val="28"/>
        </w:rPr>
        <w:t xml:space="preserve"> </w:t>
      </w:r>
      <w:r w:rsidRPr="00370977">
        <w:rPr>
          <w:szCs w:val="28"/>
        </w:rPr>
        <w:t>(или) их несовершеннолетних детей, в сумме 3</w:t>
      </w:r>
      <w:r w:rsidR="00270BED">
        <w:rPr>
          <w:szCs w:val="28"/>
        </w:rPr>
        <w:t> </w:t>
      </w:r>
      <w:r w:rsidRPr="00370977">
        <w:rPr>
          <w:szCs w:val="28"/>
        </w:rPr>
        <w:t>245 рублей;</w:t>
      </w:r>
    </w:p>
    <w:p w:rsidR="00CB2E4F" w:rsidRPr="00FF72D8" w:rsidRDefault="00CB2E4F" w:rsidP="00370977">
      <w:pPr>
        <w:autoSpaceDE w:val="0"/>
        <w:autoSpaceDN w:val="0"/>
        <w:adjustRightInd w:val="0"/>
        <w:ind w:firstLine="709"/>
        <w:rPr>
          <w:spacing w:val="-8"/>
          <w:szCs w:val="28"/>
        </w:rPr>
      </w:pPr>
      <w:r w:rsidRPr="00FF72D8">
        <w:rPr>
          <w:spacing w:val="-8"/>
          <w:szCs w:val="28"/>
        </w:rPr>
        <w:t>инвалидам с детства I группы в возрасте от 18 до 23 лет в сумме 6</w:t>
      </w:r>
      <w:r w:rsidR="00270BED" w:rsidRPr="00FF72D8">
        <w:rPr>
          <w:spacing w:val="-8"/>
          <w:szCs w:val="28"/>
        </w:rPr>
        <w:t> </w:t>
      </w:r>
      <w:r w:rsidRPr="00FF72D8">
        <w:rPr>
          <w:spacing w:val="-8"/>
          <w:szCs w:val="28"/>
        </w:rPr>
        <w:t>000 рублей;</w:t>
      </w:r>
    </w:p>
    <w:p w:rsidR="00CB2E4F" w:rsidRPr="00FF72D8" w:rsidRDefault="00CB2E4F" w:rsidP="00370977">
      <w:pPr>
        <w:autoSpaceDE w:val="0"/>
        <w:autoSpaceDN w:val="0"/>
        <w:adjustRightInd w:val="0"/>
        <w:ind w:firstLine="709"/>
        <w:rPr>
          <w:spacing w:val="-8"/>
          <w:szCs w:val="28"/>
        </w:rPr>
      </w:pPr>
      <w:r w:rsidRPr="00FF72D8">
        <w:rPr>
          <w:spacing w:val="-8"/>
          <w:szCs w:val="28"/>
        </w:rPr>
        <w:t>инвалидам с детства II группы в возрасте от 18 до 23 лет в сумме 4</w:t>
      </w:r>
      <w:r w:rsidR="00270BED" w:rsidRPr="00FF72D8">
        <w:rPr>
          <w:spacing w:val="-8"/>
          <w:szCs w:val="28"/>
        </w:rPr>
        <w:t> </w:t>
      </w:r>
      <w:r w:rsidRPr="00FF72D8">
        <w:rPr>
          <w:spacing w:val="-8"/>
          <w:szCs w:val="28"/>
        </w:rPr>
        <w:t>000 рублей.</w:t>
      </w:r>
    </w:p>
    <w:p w:rsidR="00CB2E4F" w:rsidRPr="00370977" w:rsidRDefault="002A0AF0" w:rsidP="00370977">
      <w:pPr>
        <w:autoSpaceDE w:val="0"/>
        <w:autoSpaceDN w:val="0"/>
        <w:adjustRightInd w:val="0"/>
        <w:ind w:firstLine="709"/>
        <w:rPr>
          <w:szCs w:val="28"/>
        </w:rPr>
      </w:pPr>
      <w:r>
        <w:rPr>
          <w:szCs w:val="28"/>
        </w:rPr>
        <w:t>16. </w:t>
      </w:r>
      <w:r w:rsidR="00CB2E4F" w:rsidRPr="00370977">
        <w:rPr>
          <w:szCs w:val="28"/>
        </w:rPr>
        <w:t>В целях реализации статьи 5.5 Социального кодекса Ленинградской области установить с 1 января 2023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w:t>
      </w:r>
      <w:r w:rsidR="00270BED">
        <w:rPr>
          <w:szCs w:val="28"/>
        </w:rPr>
        <w:t> </w:t>
      </w:r>
      <w:r w:rsidR="00CB2E4F" w:rsidRPr="00370977">
        <w:rPr>
          <w:szCs w:val="28"/>
        </w:rPr>
        <w:t>865 рублей с учетом коэффициента индексации 1,0.</w:t>
      </w:r>
    </w:p>
    <w:p w:rsidR="00C5706B" w:rsidRPr="00370977" w:rsidRDefault="002A0AF0" w:rsidP="00370977">
      <w:pPr>
        <w:autoSpaceDE w:val="0"/>
        <w:autoSpaceDN w:val="0"/>
        <w:adjustRightInd w:val="0"/>
        <w:ind w:firstLine="709"/>
        <w:rPr>
          <w:szCs w:val="28"/>
        </w:rPr>
      </w:pPr>
      <w:r>
        <w:rPr>
          <w:szCs w:val="28"/>
        </w:rPr>
        <w:t>17. </w:t>
      </w:r>
      <w:r w:rsidR="00C5706B" w:rsidRPr="00370977">
        <w:rPr>
          <w:szCs w:val="28"/>
        </w:rPr>
        <w:t xml:space="preserve">В целях реализации статьи 6.3 Социального кодекса Ленинградской области установить на 2023 год следующие размеры ежегодной выплаты одному из родителей, опекунов (попечителей), проживающих совместно </w:t>
      </w:r>
      <w:r w:rsidR="00FF72D8">
        <w:rPr>
          <w:szCs w:val="28"/>
        </w:rPr>
        <w:br/>
      </w:r>
      <w:r w:rsidR="00C5706B" w:rsidRPr="00370977">
        <w:rPr>
          <w:szCs w:val="28"/>
        </w:rPr>
        <w:t>с детьми в Ленинградской области,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на лицо в возрасте до 18 лет, имеющее место жительства на тер</w:t>
      </w:r>
      <w:r w:rsidR="002A0AF0">
        <w:rPr>
          <w:szCs w:val="28"/>
        </w:rPr>
        <w:t xml:space="preserve">ритории </w:t>
      </w:r>
      <w:r w:rsidR="002A0AF0" w:rsidRPr="00FF72D8">
        <w:rPr>
          <w:spacing w:val="-8"/>
          <w:szCs w:val="28"/>
        </w:rPr>
        <w:t xml:space="preserve">Ленинградской области, </w:t>
      </w:r>
      <w:r w:rsidRPr="00FF72D8">
        <w:rPr>
          <w:spacing w:val="-8"/>
          <w:szCs w:val="28"/>
        </w:rPr>
        <w:t>страдающее заболеванием целиакия, в сумме 26</w:t>
      </w:r>
      <w:r w:rsidR="00270BED" w:rsidRPr="00FF72D8">
        <w:rPr>
          <w:spacing w:val="-8"/>
          <w:szCs w:val="28"/>
        </w:rPr>
        <w:t> </w:t>
      </w:r>
      <w:r w:rsidRPr="00FF72D8">
        <w:rPr>
          <w:spacing w:val="-8"/>
          <w:szCs w:val="28"/>
        </w:rPr>
        <w:t>369 рублей;</w:t>
      </w:r>
    </w:p>
    <w:p w:rsidR="00C5706B" w:rsidRPr="00370977" w:rsidRDefault="00C5706B" w:rsidP="00370977">
      <w:pPr>
        <w:autoSpaceDE w:val="0"/>
        <w:autoSpaceDN w:val="0"/>
        <w:adjustRightInd w:val="0"/>
        <w:ind w:firstLine="709"/>
        <w:rPr>
          <w:szCs w:val="28"/>
        </w:rPr>
      </w:pPr>
      <w:r w:rsidRPr="00370977">
        <w:rPr>
          <w:szCs w:val="28"/>
        </w:rPr>
        <w:t>на лицо в возрасте до 18 лет, имеющее место жительства на тер</w:t>
      </w:r>
      <w:r w:rsidR="002A0AF0">
        <w:rPr>
          <w:szCs w:val="28"/>
        </w:rPr>
        <w:t xml:space="preserve">ритории Ленинградской области, </w:t>
      </w:r>
      <w:r w:rsidRPr="00370977">
        <w:rPr>
          <w:szCs w:val="28"/>
        </w:rPr>
        <w:t xml:space="preserve">страдающее заболеванием фенилкетонурия, </w:t>
      </w:r>
      <w:r w:rsidR="00D7144D">
        <w:rPr>
          <w:szCs w:val="28"/>
        </w:rPr>
        <w:br/>
      </w:r>
      <w:r w:rsidRPr="00370977">
        <w:rPr>
          <w:szCs w:val="28"/>
        </w:rPr>
        <w:t>в сумме 39</w:t>
      </w:r>
      <w:r w:rsidR="0095097A">
        <w:rPr>
          <w:szCs w:val="28"/>
        </w:rPr>
        <w:t> </w:t>
      </w:r>
      <w:r w:rsidRPr="00370977">
        <w:rPr>
          <w:szCs w:val="28"/>
        </w:rPr>
        <w:t>327 рублей.</w:t>
      </w:r>
    </w:p>
    <w:p w:rsidR="00C5706B" w:rsidRPr="00370977" w:rsidRDefault="002A0AF0" w:rsidP="00370977">
      <w:pPr>
        <w:autoSpaceDE w:val="0"/>
        <w:autoSpaceDN w:val="0"/>
        <w:adjustRightInd w:val="0"/>
        <w:ind w:firstLine="709"/>
        <w:rPr>
          <w:szCs w:val="28"/>
        </w:rPr>
      </w:pPr>
      <w:r>
        <w:rPr>
          <w:szCs w:val="28"/>
        </w:rPr>
        <w:t>18. </w:t>
      </w:r>
      <w:r w:rsidR="00C5706B" w:rsidRPr="00370977">
        <w:rPr>
          <w:szCs w:val="28"/>
        </w:rPr>
        <w:t>В целях реализации статьи 6.4 Социального кодекса Ленинградской области установить с 1 января 2023 года следующ</w:t>
      </w:r>
      <w:r w:rsidR="00D7144D">
        <w:rPr>
          <w:szCs w:val="28"/>
        </w:rPr>
        <w:t>ие размеры ежемесячной выплаты:</w:t>
      </w:r>
    </w:p>
    <w:p w:rsidR="00C5706B" w:rsidRPr="00370977" w:rsidRDefault="002A0AF0" w:rsidP="00370977">
      <w:pPr>
        <w:autoSpaceDE w:val="0"/>
        <w:autoSpaceDN w:val="0"/>
        <w:adjustRightInd w:val="0"/>
        <w:ind w:firstLine="709"/>
        <w:rPr>
          <w:szCs w:val="28"/>
        </w:rPr>
      </w:pPr>
      <w:r w:rsidRPr="00D7144D">
        <w:rPr>
          <w:spacing w:val="-4"/>
          <w:szCs w:val="28"/>
        </w:rPr>
        <w:t>1) </w:t>
      </w:r>
      <w:r w:rsidR="00C5706B" w:rsidRPr="00D7144D">
        <w:rPr>
          <w:spacing w:val="-4"/>
          <w:szCs w:val="28"/>
        </w:rPr>
        <w:t>одному из родителей, опекунов (попечителей), проживающих совместно</w:t>
      </w:r>
      <w:r w:rsidR="00C5706B" w:rsidRPr="00370977">
        <w:rPr>
          <w:szCs w:val="28"/>
        </w:rPr>
        <w:t xml:space="preserve"> с детьми в Ленинградской области,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 xml:space="preserve">на ребенка-инвалида в возрасте до 18 лет, имеющего место жительства или место пребывания на территории Ленинградской области, у которого </w:t>
      </w:r>
      <w:r w:rsidR="00D7144D">
        <w:rPr>
          <w:szCs w:val="28"/>
        </w:rPr>
        <w:br/>
      </w:r>
      <w:r w:rsidRPr="00370977">
        <w:rPr>
          <w:szCs w:val="28"/>
        </w:rPr>
        <w:t>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3 степени выраженности одной из основных категорий жизнедеятельности человека, в сумме 10</w:t>
      </w:r>
      <w:r w:rsidR="0095097A">
        <w:rPr>
          <w:szCs w:val="28"/>
        </w:rPr>
        <w:t> </w:t>
      </w:r>
      <w:r w:rsidRPr="00370977">
        <w:rPr>
          <w:szCs w:val="28"/>
        </w:rPr>
        <w:t>000 рублей;</w:t>
      </w:r>
    </w:p>
    <w:p w:rsidR="00C5706B" w:rsidRPr="00370977" w:rsidRDefault="00C5706B" w:rsidP="00370977">
      <w:pPr>
        <w:autoSpaceDE w:val="0"/>
        <w:autoSpaceDN w:val="0"/>
        <w:adjustRightInd w:val="0"/>
        <w:ind w:firstLine="709"/>
        <w:rPr>
          <w:szCs w:val="28"/>
        </w:rPr>
      </w:pPr>
      <w:r w:rsidRPr="00370977">
        <w:rPr>
          <w:szCs w:val="28"/>
        </w:rPr>
        <w:t xml:space="preserve">на ребенка-инвалида в возрасте до 18 лет, имеющего место жительства или место пребывания на территории Ленинградской области, у которого </w:t>
      </w:r>
      <w:r w:rsidR="00D7144D">
        <w:rPr>
          <w:szCs w:val="28"/>
        </w:rPr>
        <w:br/>
      </w:r>
      <w:r w:rsidRPr="00370977">
        <w:rPr>
          <w:szCs w:val="28"/>
        </w:rPr>
        <w:t>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степени выраженности одной из основных категорий жизнедеятельности человека, в сумме 5</w:t>
      </w:r>
      <w:r w:rsidR="0095097A">
        <w:rPr>
          <w:szCs w:val="28"/>
        </w:rPr>
        <w:t> </w:t>
      </w:r>
      <w:r w:rsidRPr="00370977">
        <w:rPr>
          <w:szCs w:val="28"/>
        </w:rPr>
        <w:t>000 рублей;</w:t>
      </w:r>
    </w:p>
    <w:p w:rsidR="00C5706B" w:rsidRPr="00370977" w:rsidRDefault="002A0AF0" w:rsidP="00C50F13">
      <w:pPr>
        <w:autoSpaceDE w:val="0"/>
        <w:autoSpaceDN w:val="0"/>
        <w:adjustRightInd w:val="0"/>
        <w:spacing w:line="233" w:lineRule="auto"/>
        <w:ind w:firstLine="709"/>
        <w:rPr>
          <w:szCs w:val="28"/>
        </w:rPr>
      </w:pPr>
      <w:r>
        <w:rPr>
          <w:szCs w:val="28"/>
        </w:rPr>
        <w:t>2) </w:t>
      </w:r>
      <w:r w:rsidR="00C5706B" w:rsidRPr="00370977">
        <w:rPr>
          <w:szCs w:val="28"/>
        </w:rPr>
        <w:t>одному из родителей, опекунов (попечителей), проживающих совместно с детьми в Ленинградской области, с учетом коэффициента индексации 1,0:</w:t>
      </w:r>
    </w:p>
    <w:p w:rsidR="00C5706B" w:rsidRPr="00370977" w:rsidRDefault="00C5706B" w:rsidP="00C50F13">
      <w:pPr>
        <w:autoSpaceDE w:val="0"/>
        <w:autoSpaceDN w:val="0"/>
        <w:adjustRightInd w:val="0"/>
        <w:spacing w:line="233" w:lineRule="auto"/>
        <w:ind w:firstLine="709"/>
        <w:rPr>
          <w:szCs w:val="28"/>
        </w:rPr>
      </w:pPr>
      <w:r w:rsidRPr="00370977">
        <w:rPr>
          <w:szCs w:val="28"/>
        </w:rPr>
        <w:t xml:space="preserve">на лицо в возрасте до 18 лет, имеющее место жительства на территории Ленинградской области, страдающее заболеванием инсулинзависимый сахарный диабет (протекающий в детском возрасте) и не признанное </w:t>
      </w:r>
      <w:r w:rsidR="00323B7D">
        <w:rPr>
          <w:szCs w:val="28"/>
        </w:rPr>
        <w:br/>
      </w:r>
      <w:r w:rsidRPr="00370977">
        <w:rPr>
          <w:szCs w:val="28"/>
        </w:rPr>
        <w:t>в установленном законом порядке ребенком-инвалидом, в сумме 5</w:t>
      </w:r>
      <w:r w:rsidR="004B226D">
        <w:rPr>
          <w:szCs w:val="28"/>
        </w:rPr>
        <w:t> </w:t>
      </w:r>
      <w:r w:rsidRPr="00370977">
        <w:rPr>
          <w:szCs w:val="28"/>
        </w:rPr>
        <w:t>949 рублей;</w:t>
      </w:r>
    </w:p>
    <w:p w:rsidR="00C5706B" w:rsidRPr="00370977" w:rsidRDefault="00C5706B" w:rsidP="00C50F13">
      <w:pPr>
        <w:autoSpaceDE w:val="0"/>
        <w:autoSpaceDN w:val="0"/>
        <w:adjustRightInd w:val="0"/>
        <w:spacing w:line="233" w:lineRule="auto"/>
        <w:ind w:firstLine="709"/>
        <w:rPr>
          <w:szCs w:val="28"/>
        </w:rPr>
      </w:pPr>
      <w:r w:rsidRPr="00370977">
        <w:rPr>
          <w:szCs w:val="28"/>
        </w:rPr>
        <w:lastRenderedPageBreak/>
        <w:t xml:space="preserve">на лицо в возрасте до 18 лет, имеющее место жительства на территории Ленинградской области, страдающее </w:t>
      </w:r>
      <w:proofErr w:type="gramStart"/>
      <w:r w:rsidRPr="00370977">
        <w:rPr>
          <w:szCs w:val="28"/>
        </w:rPr>
        <w:t>врожденным</w:t>
      </w:r>
      <w:proofErr w:type="gramEnd"/>
      <w:r w:rsidRPr="00370977">
        <w:rPr>
          <w:szCs w:val="28"/>
        </w:rPr>
        <w:t xml:space="preserve"> буллезным эпидермолизом, </w:t>
      </w:r>
      <w:r w:rsidR="00323B7D">
        <w:rPr>
          <w:szCs w:val="28"/>
        </w:rPr>
        <w:br/>
      </w:r>
      <w:r w:rsidRPr="00370977">
        <w:rPr>
          <w:szCs w:val="28"/>
        </w:rPr>
        <w:t>в сумме 100</w:t>
      </w:r>
      <w:r w:rsidR="004B226D">
        <w:rPr>
          <w:szCs w:val="28"/>
        </w:rPr>
        <w:t> </w:t>
      </w:r>
      <w:r w:rsidRPr="00370977">
        <w:rPr>
          <w:szCs w:val="28"/>
        </w:rPr>
        <w:t>000 рублей.</w:t>
      </w:r>
    </w:p>
    <w:p w:rsidR="00CB2E4F" w:rsidRPr="00370977" w:rsidRDefault="002A0AF0" w:rsidP="00C50F13">
      <w:pPr>
        <w:autoSpaceDE w:val="0"/>
        <w:autoSpaceDN w:val="0"/>
        <w:adjustRightInd w:val="0"/>
        <w:spacing w:line="233" w:lineRule="auto"/>
        <w:ind w:firstLine="709"/>
        <w:rPr>
          <w:szCs w:val="28"/>
        </w:rPr>
      </w:pPr>
      <w:r>
        <w:rPr>
          <w:szCs w:val="28"/>
        </w:rPr>
        <w:t>19. </w:t>
      </w:r>
      <w:proofErr w:type="gramStart"/>
      <w:r w:rsidR="00CB2E4F" w:rsidRPr="00370977">
        <w:rPr>
          <w:szCs w:val="28"/>
        </w:rPr>
        <w:t xml:space="preserve">В целях реализации статьи 7.2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w:t>
      </w:r>
      <w:r w:rsidR="00CB2E4F" w:rsidRPr="00C50F13">
        <w:rPr>
          <w:spacing w:val="-4"/>
          <w:szCs w:val="28"/>
        </w:rPr>
        <w:t>услуг лицам, указанным в части 1 статьи 7.2 Социального кодекса Ленинградской</w:t>
      </w:r>
      <w:r w:rsidR="00CB2E4F" w:rsidRPr="00370977">
        <w:rPr>
          <w:szCs w:val="28"/>
        </w:rPr>
        <w:t xml:space="preserve"> области, в том числе части расходов на оплату жилого помещения, понесенных нетрудоспособными членами их семей, совместно с ними проживающими </w:t>
      </w:r>
      <w:r w:rsidR="00C50F13">
        <w:rPr>
          <w:szCs w:val="28"/>
        </w:rPr>
        <w:br/>
      </w:r>
      <w:r w:rsidR="00CB2E4F" w:rsidRPr="00370977">
        <w:rPr>
          <w:szCs w:val="28"/>
        </w:rPr>
        <w:t>и находящимися на</w:t>
      </w:r>
      <w:proofErr w:type="gramEnd"/>
      <w:r w:rsidR="00CB2E4F" w:rsidRPr="00370977">
        <w:rPr>
          <w:szCs w:val="28"/>
        </w:rPr>
        <w:t xml:space="preserve"> их </w:t>
      </w:r>
      <w:proofErr w:type="gramStart"/>
      <w:r w:rsidR="00CB2E4F" w:rsidRPr="00370977">
        <w:rPr>
          <w:szCs w:val="28"/>
        </w:rPr>
        <w:t>иждивении</w:t>
      </w:r>
      <w:proofErr w:type="gramEnd"/>
      <w:r w:rsidR="00CB2E4F" w:rsidRPr="00370977">
        <w:rPr>
          <w:szCs w:val="28"/>
        </w:rPr>
        <w:t>, по каждому муниципальному району согласно приложению 10 с учетом коэффициента индексации 1,0.</w:t>
      </w:r>
    </w:p>
    <w:p w:rsidR="00CB2E4F" w:rsidRPr="00370977" w:rsidRDefault="002A0AF0" w:rsidP="00C50F13">
      <w:pPr>
        <w:autoSpaceDE w:val="0"/>
        <w:autoSpaceDN w:val="0"/>
        <w:adjustRightInd w:val="0"/>
        <w:spacing w:line="233" w:lineRule="auto"/>
        <w:ind w:firstLine="709"/>
        <w:rPr>
          <w:szCs w:val="28"/>
        </w:rPr>
      </w:pPr>
      <w:r>
        <w:rPr>
          <w:szCs w:val="28"/>
        </w:rPr>
        <w:t>20. </w:t>
      </w:r>
      <w:proofErr w:type="gramStart"/>
      <w:r w:rsidR="00CB2E4F" w:rsidRPr="00370977">
        <w:rPr>
          <w:szCs w:val="28"/>
        </w:rPr>
        <w:t>В целях реализации статьи 7.3 Социального кодекса Ленинградской области установить с 1 января 2023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w:t>
      </w:r>
      <w:r w:rsidR="007324F8">
        <w:rPr>
          <w:szCs w:val="28"/>
        </w:rPr>
        <w:t> </w:t>
      </w:r>
      <w:r w:rsidR="00CB2E4F" w:rsidRPr="00370977">
        <w:rPr>
          <w:szCs w:val="28"/>
        </w:rPr>
        <w:t xml:space="preserve">503 рубля и на каждого нетрудоспособного члена </w:t>
      </w:r>
      <w:r w:rsidR="001D0CAA">
        <w:rPr>
          <w:szCs w:val="28"/>
        </w:rPr>
        <w:br/>
      </w:r>
      <w:r w:rsidR="00CB2E4F" w:rsidRPr="00370977">
        <w:rPr>
          <w:szCs w:val="28"/>
        </w:rPr>
        <w:t xml:space="preserve">их семей, совместно с ними проживающего и находящегося на их иждивении, </w:t>
      </w:r>
      <w:r w:rsidR="001D0CAA">
        <w:rPr>
          <w:szCs w:val="28"/>
        </w:rPr>
        <w:br/>
      </w:r>
      <w:r w:rsidR="00CB2E4F" w:rsidRPr="00370977">
        <w:rPr>
          <w:szCs w:val="28"/>
        </w:rPr>
        <w:t>в</w:t>
      </w:r>
      <w:proofErr w:type="gramEnd"/>
      <w:r w:rsidR="00CB2E4F" w:rsidRPr="00370977">
        <w:rPr>
          <w:szCs w:val="28"/>
        </w:rPr>
        <w:t xml:space="preserve"> сумме 301 рубль с учетом коэффициента индексации 1,0.</w:t>
      </w:r>
    </w:p>
    <w:p w:rsidR="008236B6" w:rsidRPr="00370977" w:rsidRDefault="002A0AF0" w:rsidP="00C50F13">
      <w:pPr>
        <w:autoSpaceDE w:val="0"/>
        <w:autoSpaceDN w:val="0"/>
        <w:adjustRightInd w:val="0"/>
        <w:spacing w:line="233" w:lineRule="auto"/>
        <w:ind w:firstLine="709"/>
        <w:rPr>
          <w:szCs w:val="28"/>
        </w:rPr>
      </w:pPr>
      <w:r>
        <w:rPr>
          <w:szCs w:val="28"/>
        </w:rPr>
        <w:t>21. </w:t>
      </w:r>
      <w:r w:rsidR="008236B6" w:rsidRPr="00370977">
        <w:rPr>
          <w:szCs w:val="28"/>
        </w:rPr>
        <w:t>В целях реализации статей 8.5, 9.2 и 11.4 Социального кодекса Ленинградской области установить с 1 января 2023 года размеры ежемесячной денежной выплаты с учетом коэффициента индексации 1,0:</w:t>
      </w:r>
    </w:p>
    <w:p w:rsidR="008236B6" w:rsidRPr="00370977" w:rsidRDefault="008236B6" w:rsidP="00C50F13">
      <w:pPr>
        <w:autoSpaceDE w:val="0"/>
        <w:autoSpaceDN w:val="0"/>
        <w:adjustRightInd w:val="0"/>
        <w:spacing w:line="233" w:lineRule="auto"/>
        <w:ind w:firstLine="709"/>
        <w:rPr>
          <w:szCs w:val="28"/>
        </w:rPr>
      </w:pPr>
      <w:r w:rsidRPr="00370977">
        <w:rPr>
          <w:szCs w:val="28"/>
        </w:rPr>
        <w:t xml:space="preserve">лицам, которым присвоено звание "Ветеран труда", из числа граждан Российской Федерации, имеющих место жительства или место пребывания </w:t>
      </w:r>
      <w:r w:rsidR="001D0CAA">
        <w:rPr>
          <w:szCs w:val="28"/>
        </w:rPr>
        <w:br/>
      </w:r>
      <w:r w:rsidRPr="00370977">
        <w:rPr>
          <w:szCs w:val="28"/>
        </w:rPr>
        <w:t xml:space="preserve">на территории Ленинградской области, после установления (назначения) им пенсии по старости независимо от прекращения ими трудовой деятельности; </w:t>
      </w:r>
      <w:proofErr w:type="gramStart"/>
      <w:r w:rsidRPr="00370977">
        <w:rPr>
          <w:szCs w:val="28"/>
        </w:rPr>
        <w:t>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w:t>
      </w:r>
      <w:proofErr w:type="gramEnd"/>
      <w:r w:rsidRPr="00370977">
        <w:rPr>
          <w:szCs w:val="28"/>
        </w:rPr>
        <w:t xml:space="preserve"> труженикам тыла из числа граждан Российской Федерации, имеющих место жительства или место пребывания на территории Ленинградской области, </w:t>
      </w:r>
      <w:r w:rsidR="00414DD5">
        <w:rPr>
          <w:szCs w:val="28"/>
        </w:rPr>
        <w:br/>
      </w:r>
      <w:r w:rsidRPr="00370977">
        <w:rPr>
          <w:szCs w:val="28"/>
        </w:rPr>
        <w:t xml:space="preserve">а также иностранных граждан и лиц без гражданства, имеющих место жительства на территории Ленинградской области; жертвам политических репрессий из числа граждан Российской Федерации, имеющих место жительства или место пребывания на территории Ленинградской области; гражданам Российской Федерации, родившимся в период с 3 сентября </w:t>
      </w:r>
      <w:r w:rsidR="00414DD5">
        <w:rPr>
          <w:szCs w:val="28"/>
        </w:rPr>
        <w:br/>
      </w:r>
      <w:r w:rsidRPr="00370977">
        <w:rPr>
          <w:szCs w:val="28"/>
        </w:rPr>
        <w:t>1927 года по 3 сентября 1945 года, являвшимся несовершеннолетними в период В</w:t>
      </w:r>
      <w:r w:rsidR="007324F8">
        <w:rPr>
          <w:szCs w:val="28"/>
        </w:rPr>
        <w:t>еликой Отечественной войны 1941 – </w:t>
      </w:r>
      <w:r w:rsidRPr="00370977">
        <w:rPr>
          <w:szCs w:val="28"/>
        </w:rPr>
        <w:t>1945 годов, имеющим место жительства на территории Ленинградской области не менее пяти лет, в сумме 649 рублей;</w:t>
      </w:r>
    </w:p>
    <w:p w:rsidR="008236B6" w:rsidRPr="00370977" w:rsidRDefault="008236B6" w:rsidP="00E00A5D">
      <w:pPr>
        <w:autoSpaceDE w:val="0"/>
        <w:autoSpaceDN w:val="0"/>
        <w:adjustRightInd w:val="0"/>
        <w:spacing w:line="233" w:lineRule="auto"/>
        <w:ind w:firstLine="709"/>
        <w:rPr>
          <w:szCs w:val="28"/>
        </w:rPr>
      </w:pPr>
      <w:r w:rsidRPr="00370977">
        <w:rPr>
          <w:szCs w:val="28"/>
        </w:rPr>
        <w:t xml:space="preserve">лицам, которым присвоено звание "Ветеран труда Ленинградской области", имеющим место жительства на территории Ленинградской области, </w:t>
      </w:r>
      <w:r w:rsidR="00414DD5">
        <w:rPr>
          <w:szCs w:val="28"/>
        </w:rPr>
        <w:br/>
      </w:r>
      <w:r w:rsidRPr="00370977">
        <w:rPr>
          <w:szCs w:val="28"/>
        </w:rPr>
        <w:t xml:space="preserve">в сумме 820 </w:t>
      </w:r>
      <w:r w:rsidR="00414DD5">
        <w:rPr>
          <w:szCs w:val="28"/>
        </w:rPr>
        <w:t>рублей.</w:t>
      </w:r>
    </w:p>
    <w:p w:rsidR="00CB2E4F" w:rsidRPr="00370977" w:rsidRDefault="00642134" w:rsidP="00E00A5D">
      <w:pPr>
        <w:autoSpaceDE w:val="0"/>
        <w:autoSpaceDN w:val="0"/>
        <w:adjustRightInd w:val="0"/>
        <w:spacing w:line="233" w:lineRule="auto"/>
        <w:ind w:firstLine="709"/>
        <w:rPr>
          <w:szCs w:val="28"/>
        </w:rPr>
      </w:pPr>
      <w:r>
        <w:rPr>
          <w:szCs w:val="28"/>
        </w:rPr>
        <w:t>22. </w:t>
      </w:r>
      <w:proofErr w:type="gramStart"/>
      <w:r w:rsidR="00CB2E4F" w:rsidRPr="00370977">
        <w:rPr>
          <w:szCs w:val="28"/>
        </w:rPr>
        <w:t xml:space="preserve">В целях реализации статьи 8.6 Социального кодекса Ленинградской области установить с 1 января 2023 года размер ежемесячной денежной </w:t>
      </w:r>
      <w:r w:rsidR="00CB2E4F" w:rsidRPr="00370977">
        <w:rPr>
          <w:szCs w:val="28"/>
        </w:rPr>
        <w:lastRenderedPageBreak/>
        <w:t xml:space="preserve">компенсации части расходов на оплату жилого помещения и коммунальных услуг лицам, которым присвоено звание </w:t>
      </w:r>
      <w:r w:rsidR="008236B6" w:rsidRPr="00370977">
        <w:rPr>
          <w:szCs w:val="28"/>
        </w:rPr>
        <w:t>"</w:t>
      </w:r>
      <w:r w:rsidR="00CB2E4F" w:rsidRPr="00370977">
        <w:rPr>
          <w:szCs w:val="28"/>
        </w:rPr>
        <w:t>Ветеран труда</w:t>
      </w:r>
      <w:r w:rsidR="008236B6" w:rsidRPr="00370977">
        <w:rPr>
          <w:szCs w:val="28"/>
        </w:rPr>
        <w:t>"</w:t>
      </w:r>
      <w:r w:rsidR="00CB2E4F" w:rsidRPr="00370977">
        <w:rPr>
          <w:szCs w:val="28"/>
        </w:rPr>
        <w:t xml:space="preserve">, из числа граждан Российской Федерации, имеющих место жительства или место пребывания </w:t>
      </w:r>
      <w:r w:rsidR="00414DD5">
        <w:rPr>
          <w:szCs w:val="28"/>
        </w:rPr>
        <w:br/>
      </w:r>
      <w:r w:rsidR="00CB2E4F" w:rsidRPr="00370977">
        <w:rPr>
          <w:szCs w:val="28"/>
        </w:rPr>
        <w:t>на территории Ленинградской области, после установления (назначения) им пенсии по старости независимо от прекращения ими</w:t>
      </w:r>
      <w:proofErr w:type="gramEnd"/>
      <w:r w:rsidR="00CB2E4F" w:rsidRPr="00370977">
        <w:rPr>
          <w:szCs w:val="28"/>
        </w:rPr>
        <w:t xml:space="preserve"> трудовой деятельности; лицам, которым присвоено звание </w:t>
      </w:r>
      <w:r w:rsidR="008236B6" w:rsidRPr="00370977">
        <w:rPr>
          <w:szCs w:val="28"/>
        </w:rPr>
        <w:t>"</w:t>
      </w:r>
      <w:r w:rsidR="00CB2E4F" w:rsidRPr="00370977">
        <w:rPr>
          <w:szCs w:val="28"/>
        </w:rPr>
        <w:t>Ветеран военной службы</w:t>
      </w:r>
      <w:r w:rsidR="008236B6" w:rsidRPr="00370977">
        <w:rPr>
          <w:szCs w:val="28"/>
        </w:rPr>
        <w:t>"</w:t>
      </w:r>
      <w:r w:rsidR="00CB2E4F" w:rsidRPr="00370977">
        <w:rPr>
          <w:szCs w:val="28"/>
        </w:rPr>
        <w:t xml:space="preserve"> до 31 декабря </w:t>
      </w:r>
      <w:r w:rsidR="00CB2E4F" w:rsidRPr="00BB24A3">
        <w:rPr>
          <w:spacing w:val="-4"/>
          <w:szCs w:val="28"/>
        </w:rPr>
        <w:t>2004 года, из числа граждан Российской Федерации, имеющих место жительства</w:t>
      </w:r>
      <w:r w:rsidR="00CB2E4F" w:rsidRPr="00370977">
        <w:rPr>
          <w:szCs w:val="28"/>
        </w:rPr>
        <w:t xml:space="preserve"> или место пребывания на территории Ленинградской области; лицам, которым присвоено звание </w:t>
      </w:r>
      <w:r w:rsidR="008236B6" w:rsidRPr="00370977">
        <w:rPr>
          <w:szCs w:val="28"/>
        </w:rPr>
        <w:t>"</w:t>
      </w:r>
      <w:r w:rsidR="00CB2E4F" w:rsidRPr="00370977">
        <w:rPr>
          <w:szCs w:val="28"/>
        </w:rPr>
        <w:t>Ветеран военной службы</w:t>
      </w:r>
      <w:r w:rsidR="008236B6" w:rsidRPr="00370977">
        <w:rPr>
          <w:szCs w:val="28"/>
        </w:rPr>
        <w:t>"</w:t>
      </w:r>
      <w:r w:rsidR="00CB2E4F" w:rsidRPr="00370977">
        <w:rPr>
          <w:szCs w:val="28"/>
        </w:rPr>
        <w:t xml:space="preserve"> после 31 декабря 2004 года, </w:t>
      </w:r>
      <w:r w:rsidR="00BB24A3">
        <w:rPr>
          <w:szCs w:val="28"/>
        </w:rPr>
        <w:br/>
      </w:r>
      <w:r w:rsidR="00CB2E4F" w:rsidRPr="00370977">
        <w:rPr>
          <w:szCs w:val="28"/>
        </w:rPr>
        <w:t xml:space="preserve">из числа граждан Российской Федерации, имеющих место жительства </w:t>
      </w:r>
      <w:r w:rsidR="00BB24A3">
        <w:rPr>
          <w:szCs w:val="28"/>
        </w:rPr>
        <w:br/>
      </w:r>
      <w:r w:rsidR="00CB2E4F" w:rsidRPr="00370977">
        <w:rPr>
          <w:szCs w:val="28"/>
        </w:rPr>
        <w:t xml:space="preserve">или место пребывания на территории Ленинградской области, по каждому муниципальному району (городскому округу) согласно приложению 10 </w:t>
      </w:r>
      <w:r w:rsidR="00BB24A3">
        <w:rPr>
          <w:szCs w:val="28"/>
        </w:rPr>
        <w:br/>
      </w:r>
      <w:r w:rsidR="00CB2E4F" w:rsidRPr="00370977">
        <w:rPr>
          <w:szCs w:val="28"/>
        </w:rPr>
        <w:t>с учетом коэффициента индексации 1,0.</w:t>
      </w:r>
    </w:p>
    <w:p w:rsidR="00CB2E4F" w:rsidRPr="00370977" w:rsidRDefault="00642134" w:rsidP="00E00A5D">
      <w:pPr>
        <w:autoSpaceDE w:val="0"/>
        <w:autoSpaceDN w:val="0"/>
        <w:adjustRightInd w:val="0"/>
        <w:spacing w:line="233" w:lineRule="auto"/>
        <w:ind w:firstLine="709"/>
        <w:rPr>
          <w:szCs w:val="28"/>
        </w:rPr>
      </w:pPr>
      <w:r>
        <w:rPr>
          <w:szCs w:val="28"/>
        </w:rPr>
        <w:t>23. </w:t>
      </w:r>
      <w:r w:rsidR="00CB2E4F" w:rsidRPr="00370977">
        <w:rPr>
          <w:szCs w:val="28"/>
        </w:rPr>
        <w:t>В целях реализации статьи 10.4 Социального кодекса Ленинградской области установить с 1 января 2023 года размер единовременной социальной выплаты на частичное возмещение расходов по газификации жилого дома (части жилого дома) в сумме 30</w:t>
      </w:r>
      <w:r w:rsidR="007324F8">
        <w:rPr>
          <w:szCs w:val="28"/>
        </w:rPr>
        <w:t> </w:t>
      </w:r>
      <w:r w:rsidR="00CB2E4F" w:rsidRPr="00370977">
        <w:rPr>
          <w:szCs w:val="28"/>
        </w:rPr>
        <w:t>000 рублей.</w:t>
      </w:r>
    </w:p>
    <w:p w:rsidR="00CB2E4F" w:rsidRPr="00370977" w:rsidRDefault="00642134" w:rsidP="00E00A5D">
      <w:pPr>
        <w:autoSpaceDE w:val="0"/>
        <w:autoSpaceDN w:val="0"/>
        <w:adjustRightInd w:val="0"/>
        <w:spacing w:line="233" w:lineRule="auto"/>
        <w:ind w:firstLine="709"/>
        <w:rPr>
          <w:szCs w:val="28"/>
        </w:rPr>
      </w:pPr>
      <w:r>
        <w:rPr>
          <w:szCs w:val="28"/>
        </w:rPr>
        <w:t>24. </w:t>
      </w:r>
      <w:proofErr w:type="gramStart"/>
      <w:r w:rsidR="00CB2E4F" w:rsidRPr="00370977">
        <w:rPr>
          <w:szCs w:val="28"/>
        </w:rPr>
        <w:t xml:space="preserve">В целях реализации статьи 10.6 Социального кодекса Ленинградской области установить с 1 января 2023 года размеры дополнительной ежемесячной денежной выплаты гражданам Российской Федерации, проживавшим </w:t>
      </w:r>
      <w:r w:rsidR="00BB24A3">
        <w:rPr>
          <w:szCs w:val="28"/>
        </w:rPr>
        <w:br/>
      </w:r>
      <w:r w:rsidR="00CB2E4F" w:rsidRPr="00BB24A3">
        <w:rPr>
          <w:spacing w:val="-4"/>
          <w:szCs w:val="28"/>
        </w:rPr>
        <w:t>в Ленинграде в период его блокады с 8 сентября 1941 года по 27 января 1944 года</w:t>
      </w:r>
      <w:r w:rsidR="00CB2E4F" w:rsidRPr="00370977">
        <w:rPr>
          <w:szCs w:val="28"/>
        </w:rPr>
        <w:t xml:space="preserve"> менее четырех месяцев и не награжденным знаком </w:t>
      </w:r>
      <w:r w:rsidR="008236B6" w:rsidRPr="00370977">
        <w:rPr>
          <w:szCs w:val="28"/>
        </w:rPr>
        <w:t>"</w:t>
      </w:r>
      <w:r w:rsidR="00CB2E4F" w:rsidRPr="00370977">
        <w:rPr>
          <w:szCs w:val="28"/>
        </w:rPr>
        <w:t>Жителю блокадного Ленинграда</w:t>
      </w:r>
      <w:r w:rsidR="008236B6" w:rsidRPr="00370977">
        <w:rPr>
          <w:szCs w:val="28"/>
        </w:rPr>
        <w:t>"</w:t>
      </w:r>
      <w:r w:rsidR="00CB2E4F" w:rsidRPr="00370977">
        <w:rPr>
          <w:szCs w:val="28"/>
        </w:rPr>
        <w:t xml:space="preserve"> и медалью </w:t>
      </w:r>
      <w:r w:rsidR="008236B6" w:rsidRPr="00370977">
        <w:rPr>
          <w:szCs w:val="28"/>
        </w:rPr>
        <w:t>"</w:t>
      </w:r>
      <w:r w:rsidR="00CB2E4F" w:rsidRPr="00370977">
        <w:rPr>
          <w:szCs w:val="28"/>
        </w:rPr>
        <w:t>За оборону Ленинграда</w:t>
      </w:r>
      <w:r w:rsidR="008236B6" w:rsidRPr="00370977">
        <w:rPr>
          <w:szCs w:val="28"/>
        </w:rPr>
        <w:t>"</w:t>
      </w:r>
      <w:r w:rsidR="00CB2E4F" w:rsidRPr="00370977">
        <w:rPr>
          <w:szCs w:val="28"/>
        </w:rPr>
        <w:t>, в том числе имеющим инвалидность</w:t>
      </w:r>
      <w:proofErr w:type="gramEnd"/>
      <w:r w:rsidR="00CB2E4F" w:rsidRPr="00370977">
        <w:rPr>
          <w:szCs w:val="28"/>
        </w:rPr>
        <w:t>, с учетом коэффициента индексации 1,0:</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 группы в сумме 10</w:t>
      </w:r>
      <w:r w:rsidR="00B55402">
        <w:rPr>
          <w:szCs w:val="28"/>
        </w:rPr>
        <w:t> </w:t>
      </w:r>
      <w:r w:rsidRPr="00370977">
        <w:rPr>
          <w:szCs w:val="28"/>
        </w:rPr>
        <w:t>000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II группы в сумме 7</w:t>
      </w:r>
      <w:r w:rsidR="00B55402">
        <w:rPr>
          <w:szCs w:val="28"/>
        </w:rPr>
        <w:t> </w:t>
      </w:r>
      <w:r w:rsidRPr="00370977">
        <w:rPr>
          <w:szCs w:val="28"/>
        </w:rPr>
        <w:t>500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III группы в сумме 5</w:t>
      </w:r>
      <w:r w:rsidR="00B55402">
        <w:rPr>
          <w:szCs w:val="28"/>
        </w:rPr>
        <w:t> </w:t>
      </w:r>
      <w:r w:rsidRPr="00370977">
        <w:rPr>
          <w:szCs w:val="28"/>
        </w:rPr>
        <w:t>000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лицам без инвалидности в сумме 3</w:t>
      </w:r>
      <w:r w:rsidR="00B55402">
        <w:rPr>
          <w:szCs w:val="28"/>
        </w:rPr>
        <w:t> </w:t>
      </w:r>
      <w:r w:rsidRPr="00370977">
        <w:rPr>
          <w:szCs w:val="28"/>
        </w:rPr>
        <w:t>000 рублей.</w:t>
      </w:r>
    </w:p>
    <w:p w:rsidR="00CB2E4F" w:rsidRPr="00370977" w:rsidRDefault="00642134" w:rsidP="00E00A5D">
      <w:pPr>
        <w:autoSpaceDE w:val="0"/>
        <w:autoSpaceDN w:val="0"/>
        <w:adjustRightInd w:val="0"/>
        <w:spacing w:line="233" w:lineRule="auto"/>
        <w:ind w:firstLine="709"/>
        <w:rPr>
          <w:szCs w:val="28"/>
        </w:rPr>
      </w:pPr>
      <w:r w:rsidRPr="00BB24A3">
        <w:rPr>
          <w:spacing w:val="-6"/>
          <w:szCs w:val="28"/>
        </w:rPr>
        <w:t>25. </w:t>
      </w:r>
      <w:r w:rsidR="00CB2E4F" w:rsidRPr="00BB24A3">
        <w:rPr>
          <w:spacing w:val="-6"/>
          <w:szCs w:val="28"/>
        </w:rPr>
        <w:t>В целях реализации статей 4.4 и 11.2 Социального кодекса Ленинградской</w:t>
      </w:r>
      <w:r w:rsidR="00CB2E4F" w:rsidRPr="00370977">
        <w:rPr>
          <w:szCs w:val="28"/>
        </w:rPr>
        <w:t xml:space="preserve"> области установить с 1 января 2023 года стоимость единого социального проездного билета в размере 433 рубля.</w:t>
      </w:r>
    </w:p>
    <w:p w:rsidR="00CB2E4F" w:rsidRPr="00370977" w:rsidRDefault="00642134" w:rsidP="00E00A5D">
      <w:pPr>
        <w:autoSpaceDE w:val="0"/>
        <w:autoSpaceDN w:val="0"/>
        <w:adjustRightInd w:val="0"/>
        <w:spacing w:line="233" w:lineRule="auto"/>
        <w:ind w:firstLine="709"/>
        <w:rPr>
          <w:szCs w:val="28"/>
        </w:rPr>
      </w:pPr>
      <w:r>
        <w:rPr>
          <w:szCs w:val="28"/>
        </w:rPr>
        <w:t>26. </w:t>
      </w:r>
      <w:r w:rsidR="00CB2E4F" w:rsidRPr="00370977">
        <w:rPr>
          <w:szCs w:val="28"/>
        </w:rPr>
        <w:t>В целях реализации статьи 11.5 Социального кодекса Ленинградской области установить с 1 января 2023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 группы в сумме 8</w:t>
      </w:r>
      <w:r w:rsidR="005127D1">
        <w:rPr>
          <w:szCs w:val="28"/>
        </w:rPr>
        <w:t> </w:t>
      </w:r>
      <w:r w:rsidRPr="00370977">
        <w:rPr>
          <w:szCs w:val="28"/>
        </w:rPr>
        <w:t>112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II группы в сумме 4</w:t>
      </w:r>
      <w:r w:rsidR="005127D1">
        <w:rPr>
          <w:szCs w:val="28"/>
        </w:rPr>
        <w:t> </w:t>
      </w:r>
      <w:r w:rsidRPr="00370977">
        <w:rPr>
          <w:szCs w:val="28"/>
        </w:rPr>
        <w:t>867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III группы в сумме 2</w:t>
      </w:r>
      <w:r w:rsidR="005127D1">
        <w:rPr>
          <w:szCs w:val="28"/>
        </w:rPr>
        <w:t> </w:t>
      </w:r>
      <w:r w:rsidRPr="00370977">
        <w:rPr>
          <w:szCs w:val="28"/>
        </w:rPr>
        <w:t>434 рубля;</w:t>
      </w:r>
    </w:p>
    <w:p w:rsidR="00CB2E4F" w:rsidRPr="00370977" w:rsidRDefault="00CB2E4F" w:rsidP="00370977">
      <w:pPr>
        <w:autoSpaceDE w:val="0"/>
        <w:autoSpaceDN w:val="0"/>
        <w:adjustRightInd w:val="0"/>
        <w:ind w:firstLine="709"/>
        <w:rPr>
          <w:szCs w:val="28"/>
        </w:rPr>
      </w:pPr>
      <w:r w:rsidRPr="00370977">
        <w:rPr>
          <w:szCs w:val="28"/>
        </w:rPr>
        <w:t>одному из родителей или супруге (супругу) погибшего (умершего) инвалида боевых действий, не вступившей (не вступившему) в повторный брак, в сумме 2</w:t>
      </w:r>
      <w:r w:rsidR="005127D1">
        <w:rPr>
          <w:szCs w:val="28"/>
        </w:rPr>
        <w:t> </w:t>
      </w:r>
      <w:r w:rsidRPr="00370977">
        <w:rPr>
          <w:szCs w:val="28"/>
        </w:rPr>
        <w:t>434 рубля;</w:t>
      </w:r>
    </w:p>
    <w:p w:rsidR="00CB2E4F" w:rsidRPr="00370977" w:rsidRDefault="00CB2E4F" w:rsidP="00370977">
      <w:pPr>
        <w:autoSpaceDE w:val="0"/>
        <w:autoSpaceDN w:val="0"/>
        <w:adjustRightInd w:val="0"/>
        <w:ind w:firstLine="709"/>
        <w:rPr>
          <w:szCs w:val="28"/>
        </w:rPr>
      </w:pPr>
      <w:r w:rsidRPr="00370977">
        <w:rPr>
          <w:szCs w:val="28"/>
        </w:rPr>
        <w:t xml:space="preserve">одному из родителей или супруге (супругу) погибшего (умершего) сотрудника органов внутренних дел Российской Федерации, не вступившей </w:t>
      </w:r>
      <w:r w:rsidR="00901D7C">
        <w:rPr>
          <w:szCs w:val="28"/>
        </w:rPr>
        <w:br/>
      </w:r>
      <w:r w:rsidRPr="00370977">
        <w:rPr>
          <w:szCs w:val="28"/>
        </w:rPr>
        <w:t>(не вступившему) в повторный брак, в сумме 2</w:t>
      </w:r>
      <w:r w:rsidR="005127D1">
        <w:rPr>
          <w:szCs w:val="28"/>
        </w:rPr>
        <w:t> </w:t>
      </w:r>
      <w:r w:rsidRPr="00370977">
        <w:rPr>
          <w:szCs w:val="28"/>
        </w:rPr>
        <w:t>434 рубля.</w:t>
      </w:r>
    </w:p>
    <w:p w:rsidR="00CB2E4F" w:rsidRPr="00370977" w:rsidRDefault="00642134" w:rsidP="00370977">
      <w:pPr>
        <w:autoSpaceDE w:val="0"/>
        <w:autoSpaceDN w:val="0"/>
        <w:adjustRightInd w:val="0"/>
        <w:ind w:firstLine="709"/>
        <w:rPr>
          <w:szCs w:val="28"/>
        </w:rPr>
      </w:pPr>
      <w:r>
        <w:rPr>
          <w:szCs w:val="28"/>
        </w:rPr>
        <w:lastRenderedPageBreak/>
        <w:t>27. </w:t>
      </w:r>
      <w:r w:rsidR="00CB2E4F" w:rsidRPr="00370977">
        <w:rPr>
          <w:szCs w:val="28"/>
        </w:rPr>
        <w:t>В целях реализации статьи 11.6 Социального кодекса Ленинградской области установить на 2023 год размер единовременной выплаты к юбилею совместной жизни супружеским парам:</w:t>
      </w:r>
    </w:p>
    <w:p w:rsidR="00CB2E4F" w:rsidRPr="00370977" w:rsidRDefault="00CB2E4F" w:rsidP="00370977">
      <w:pPr>
        <w:autoSpaceDE w:val="0"/>
        <w:autoSpaceDN w:val="0"/>
        <w:adjustRightInd w:val="0"/>
        <w:ind w:firstLine="709"/>
        <w:rPr>
          <w:szCs w:val="28"/>
        </w:rPr>
      </w:pPr>
      <w:r w:rsidRPr="00370977">
        <w:rPr>
          <w:szCs w:val="28"/>
        </w:rPr>
        <w:t>в связи с 50-летним юбилеем в сумме 50</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в связи с 60-летним юбилеем в сумме 60</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в связи с 70-летним юбилеем в сумме 70</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в связи с 75-летним юбилеем в сумме 75</w:t>
      </w:r>
      <w:r w:rsidR="00EB3810">
        <w:rPr>
          <w:szCs w:val="28"/>
        </w:rPr>
        <w:t> </w:t>
      </w:r>
      <w:r w:rsidRPr="00370977">
        <w:rPr>
          <w:szCs w:val="28"/>
        </w:rPr>
        <w:t>000 рублей.</w:t>
      </w:r>
    </w:p>
    <w:p w:rsidR="00CB2E4F" w:rsidRPr="00370977" w:rsidRDefault="00642134" w:rsidP="00370977">
      <w:pPr>
        <w:autoSpaceDE w:val="0"/>
        <w:autoSpaceDN w:val="0"/>
        <w:adjustRightInd w:val="0"/>
        <w:ind w:firstLine="709"/>
        <w:rPr>
          <w:szCs w:val="28"/>
        </w:rPr>
      </w:pPr>
      <w:r>
        <w:rPr>
          <w:szCs w:val="28"/>
        </w:rPr>
        <w:t>28. </w:t>
      </w:r>
      <w:r w:rsidR="00CB2E4F" w:rsidRPr="00370977">
        <w:rPr>
          <w:szCs w:val="28"/>
        </w:rPr>
        <w:t xml:space="preserve">В целях реализации статьи 11.7 Социального кодекса Ленинградской </w:t>
      </w:r>
      <w:r w:rsidR="00CB2E4F" w:rsidRPr="00901D7C">
        <w:rPr>
          <w:spacing w:val="-8"/>
          <w:szCs w:val="28"/>
        </w:rPr>
        <w:t>области установить с 1 января 2023 года размер единовременной денежной выплаты</w:t>
      </w:r>
      <w:r w:rsidR="00CB2E4F" w:rsidRPr="00370977">
        <w:rPr>
          <w:szCs w:val="28"/>
        </w:rPr>
        <w:t xml:space="preserve"> на погребение умершей жертвы политических репрессий в сумме 3</w:t>
      </w:r>
      <w:r w:rsidR="00EB3810">
        <w:rPr>
          <w:szCs w:val="28"/>
        </w:rPr>
        <w:t> </w:t>
      </w:r>
      <w:r w:rsidR="00CB2E4F" w:rsidRPr="00370977">
        <w:rPr>
          <w:szCs w:val="28"/>
        </w:rPr>
        <w:t>000 рублей.</w:t>
      </w:r>
    </w:p>
    <w:p w:rsidR="00CB2E4F" w:rsidRPr="00370977" w:rsidRDefault="00642134" w:rsidP="00370977">
      <w:pPr>
        <w:autoSpaceDE w:val="0"/>
        <w:autoSpaceDN w:val="0"/>
        <w:adjustRightInd w:val="0"/>
        <w:ind w:firstLine="709"/>
        <w:rPr>
          <w:szCs w:val="28"/>
        </w:rPr>
      </w:pPr>
      <w:r>
        <w:rPr>
          <w:szCs w:val="28"/>
        </w:rPr>
        <w:t>29. </w:t>
      </w:r>
      <w:proofErr w:type="gramStart"/>
      <w:r w:rsidR="00CB2E4F" w:rsidRPr="00370977">
        <w:rPr>
          <w:szCs w:val="28"/>
        </w:rPr>
        <w:t xml:space="preserve">В целях реализации статьи 11.9 Социального кодекса Ленинградской области установить с 1 января 2023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w:t>
      </w:r>
      <w:r w:rsidR="00CB2E4F" w:rsidRPr="00C41F6B">
        <w:rPr>
          <w:spacing w:val="-6"/>
          <w:szCs w:val="28"/>
        </w:rPr>
        <w:t>имеющих место жительства на территории Ленинградской области, не признанным</w:t>
      </w:r>
      <w:r w:rsidR="00CB2E4F" w:rsidRPr="00370977">
        <w:rPr>
          <w:szCs w:val="28"/>
        </w:rPr>
        <w:t xml:space="preserve"> в установленном законом порядке детьми-инвалидами и</w:t>
      </w:r>
      <w:proofErr w:type="gramEnd"/>
      <w:r w:rsidR="00CB2E4F" w:rsidRPr="00370977">
        <w:rPr>
          <w:szCs w:val="28"/>
        </w:rPr>
        <w:t xml:space="preserve"> </w:t>
      </w:r>
      <w:proofErr w:type="gramStart"/>
      <w:r w:rsidR="00CB2E4F" w:rsidRPr="00370977">
        <w:rPr>
          <w:szCs w:val="28"/>
        </w:rPr>
        <w:t>нуждающимся в такой обуви по меди</w:t>
      </w:r>
      <w:r w:rsidR="0037512A" w:rsidRPr="00370977">
        <w:rPr>
          <w:szCs w:val="28"/>
        </w:rPr>
        <w:t>цинским показаниям, в размере 9</w:t>
      </w:r>
      <w:r w:rsidR="00EB3810">
        <w:rPr>
          <w:szCs w:val="28"/>
        </w:rPr>
        <w:t> 307,4 рубля</w:t>
      </w:r>
      <w:r w:rsidR="00CB2E4F" w:rsidRPr="00370977">
        <w:rPr>
          <w:szCs w:val="28"/>
        </w:rPr>
        <w:t>.</w:t>
      </w:r>
      <w:proofErr w:type="gramEnd"/>
    </w:p>
    <w:p w:rsidR="00CB2E4F" w:rsidRPr="00370977" w:rsidRDefault="00642134" w:rsidP="00370977">
      <w:pPr>
        <w:autoSpaceDE w:val="0"/>
        <w:autoSpaceDN w:val="0"/>
        <w:adjustRightInd w:val="0"/>
        <w:ind w:firstLine="709"/>
        <w:rPr>
          <w:szCs w:val="28"/>
        </w:rPr>
      </w:pPr>
      <w:r>
        <w:rPr>
          <w:szCs w:val="28"/>
        </w:rPr>
        <w:t>30. </w:t>
      </w:r>
      <w:r w:rsidR="00CB2E4F" w:rsidRPr="00370977">
        <w:rPr>
          <w:szCs w:val="28"/>
        </w:rPr>
        <w:t xml:space="preserve">В целях реализации статьи 11.10 Социального кодекса Ленинградской области установить с 1 января 2023 года размеры единовременной выплаты </w:t>
      </w:r>
      <w:r w:rsidR="00C41F6B">
        <w:rPr>
          <w:szCs w:val="28"/>
        </w:rPr>
        <w:br/>
      </w:r>
      <w:r w:rsidR="00CB2E4F" w:rsidRPr="00370977">
        <w:rPr>
          <w:szCs w:val="28"/>
        </w:rPr>
        <w:t xml:space="preserve">к юбилейным датам со дня рождения гражданам Российской Федерации, </w:t>
      </w:r>
      <w:r w:rsidR="00CB2E4F" w:rsidRPr="00C41F6B">
        <w:rPr>
          <w:spacing w:val="-4"/>
          <w:szCs w:val="28"/>
        </w:rPr>
        <w:t>имеющим место жительства на территории Ленинградской области, отметившим:</w:t>
      </w:r>
    </w:p>
    <w:p w:rsidR="00CB2E4F" w:rsidRPr="00370977" w:rsidRDefault="00CB2E4F" w:rsidP="00370977">
      <w:pPr>
        <w:autoSpaceDE w:val="0"/>
        <w:autoSpaceDN w:val="0"/>
        <w:adjustRightInd w:val="0"/>
        <w:ind w:firstLine="709"/>
        <w:rPr>
          <w:szCs w:val="28"/>
        </w:rPr>
      </w:pPr>
      <w:r w:rsidRPr="00370977">
        <w:rPr>
          <w:szCs w:val="28"/>
        </w:rPr>
        <w:t>90-летний юбилей, в сумме 15</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95-летний юбилей, в сумме 20</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100-летний и далее ежегодно юбилей, в сумме 25</w:t>
      </w:r>
      <w:r w:rsidR="00EB3810">
        <w:rPr>
          <w:szCs w:val="28"/>
        </w:rPr>
        <w:t> </w:t>
      </w:r>
      <w:r w:rsidRPr="00370977">
        <w:rPr>
          <w:szCs w:val="28"/>
        </w:rPr>
        <w:t>000 рублей.</w:t>
      </w:r>
    </w:p>
    <w:p w:rsidR="00C5706B" w:rsidRPr="00370977" w:rsidRDefault="00642134" w:rsidP="00370977">
      <w:pPr>
        <w:autoSpaceDE w:val="0"/>
        <w:autoSpaceDN w:val="0"/>
        <w:adjustRightInd w:val="0"/>
        <w:ind w:firstLine="709"/>
        <w:rPr>
          <w:szCs w:val="28"/>
        </w:rPr>
      </w:pPr>
      <w:r>
        <w:rPr>
          <w:szCs w:val="28"/>
        </w:rPr>
        <w:t>31. </w:t>
      </w:r>
      <w:r w:rsidR="00C5706B" w:rsidRPr="00370977">
        <w:rPr>
          <w:szCs w:val="28"/>
        </w:rPr>
        <w:t>В целях реализации статьи 12.1 Социального кодекса Ленинградской области установить с 1 января 2023 года следующие размеры государственной социальной помощи:</w:t>
      </w:r>
    </w:p>
    <w:p w:rsidR="00C5706B" w:rsidRPr="00370977" w:rsidRDefault="00C5706B" w:rsidP="00370977">
      <w:pPr>
        <w:autoSpaceDE w:val="0"/>
        <w:autoSpaceDN w:val="0"/>
        <w:adjustRightInd w:val="0"/>
        <w:ind w:firstLine="709"/>
        <w:rPr>
          <w:szCs w:val="28"/>
        </w:rPr>
      </w:pPr>
      <w:r w:rsidRPr="00370977">
        <w:rPr>
          <w:szCs w:val="28"/>
        </w:rPr>
        <w:t>1) единовременной денежной выплаты:</w:t>
      </w:r>
    </w:p>
    <w:p w:rsidR="00C5706B" w:rsidRPr="00370977" w:rsidRDefault="00C5706B" w:rsidP="00370977">
      <w:pPr>
        <w:autoSpaceDE w:val="0"/>
        <w:autoSpaceDN w:val="0"/>
        <w:adjustRightInd w:val="0"/>
        <w:ind w:firstLine="709"/>
        <w:rPr>
          <w:szCs w:val="28"/>
        </w:rPr>
      </w:pPr>
      <w:r w:rsidRPr="00370977">
        <w:rPr>
          <w:szCs w:val="28"/>
        </w:rPr>
        <w:t xml:space="preserve">в случае чрезвычайной жизненной ситуации (пожар, наводнение или иное стихийное бедствие), произошедшей на территории Ленинградской области, </w:t>
      </w:r>
      <w:r w:rsidR="00C41F6B">
        <w:rPr>
          <w:szCs w:val="28"/>
        </w:rPr>
        <w:br/>
      </w:r>
      <w:r w:rsidRPr="00C41F6B">
        <w:rPr>
          <w:spacing w:val="-4"/>
          <w:szCs w:val="28"/>
        </w:rPr>
        <w:t>в сумме 20</w:t>
      </w:r>
      <w:r w:rsidR="00486B98" w:rsidRPr="00C41F6B">
        <w:rPr>
          <w:spacing w:val="-4"/>
          <w:szCs w:val="28"/>
        </w:rPr>
        <w:t> </w:t>
      </w:r>
      <w:r w:rsidRPr="00C41F6B">
        <w:rPr>
          <w:spacing w:val="-4"/>
          <w:szCs w:val="28"/>
        </w:rPr>
        <w:t>000 рублей на одного человека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w:t>
      </w:r>
      <w:r w:rsidR="00486B98">
        <w:rPr>
          <w:szCs w:val="28"/>
        </w:rPr>
        <w:t> </w:t>
      </w:r>
      <w:r w:rsidRPr="00370977">
        <w:rPr>
          <w:szCs w:val="28"/>
        </w:rPr>
        <w:t>000 рублей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 xml:space="preserve">в случае трудной жизненной ситуации, не позволяющей приобрести </w:t>
      </w:r>
      <w:r w:rsidRPr="009B2614">
        <w:rPr>
          <w:spacing w:val="-4"/>
          <w:szCs w:val="28"/>
        </w:rPr>
        <w:t>жизненно необходимые продукты питания, одежду и услуги, в сумме 1</w:t>
      </w:r>
      <w:r w:rsidR="00486B98" w:rsidRPr="009B2614">
        <w:rPr>
          <w:spacing w:val="-4"/>
          <w:szCs w:val="28"/>
        </w:rPr>
        <w:t> </w:t>
      </w:r>
      <w:r w:rsidRPr="009B2614">
        <w:rPr>
          <w:spacing w:val="-4"/>
          <w:szCs w:val="28"/>
        </w:rPr>
        <w:t>500 рублей</w:t>
      </w:r>
      <w:r w:rsidRPr="00370977">
        <w:rPr>
          <w:szCs w:val="28"/>
        </w:rPr>
        <w:t xml:space="preserve">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в случае обучения студента в образовательной организации по очной форме обучения до достижения им возраста 23 лет в сумме 1</w:t>
      </w:r>
      <w:r w:rsidR="00486B98">
        <w:rPr>
          <w:szCs w:val="28"/>
        </w:rPr>
        <w:t> </w:t>
      </w:r>
      <w:r w:rsidRPr="00370977">
        <w:rPr>
          <w:szCs w:val="28"/>
        </w:rPr>
        <w:t xml:space="preserve">500 рублей </w:t>
      </w:r>
      <w:r w:rsidR="009B2614">
        <w:rPr>
          <w:szCs w:val="28"/>
        </w:rPr>
        <w:br/>
      </w:r>
      <w:r w:rsidRPr="00370977">
        <w:rPr>
          <w:szCs w:val="28"/>
        </w:rPr>
        <w:t>с учетом коэффициента индексации 1,0;</w:t>
      </w:r>
    </w:p>
    <w:p w:rsidR="00C5706B" w:rsidRPr="00370977" w:rsidRDefault="00642134" w:rsidP="00370977">
      <w:pPr>
        <w:autoSpaceDE w:val="0"/>
        <w:autoSpaceDN w:val="0"/>
        <w:adjustRightInd w:val="0"/>
        <w:ind w:firstLine="709"/>
        <w:rPr>
          <w:szCs w:val="28"/>
        </w:rPr>
      </w:pPr>
      <w:r>
        <w:rPr>
          <w:szCs w:val="28"/>
        </w:rPr>
        <w:lastRenderedPageBreak/>
        <w:t>2) </w:t>
      </w:r>
      <w:r w:rsidR="00C5706B" w:rsidRPr="00370977">
        <w:rPr>
          <w:szCs w:val="28"/>
        </w:rPr>
        <w:t xml:space="preserve">предельные размеры единовременной денежной выплаты и размеры ежемесячных социальных пособий на основании социального контракта </w:t>
      </w:r>
      <w:r w:rsidR="009B2614">
        <w:rPr>
          <w:szCs w:val="28"/>
        </w:rPr>
        <w:br/>
      </w:r>
      <w:r w:rsidR="00C5706B" w:rsidRPr="00370977">
        <w:rPr>
          <w:szCs w:val="28"/>
        </w:rPr>
        <w:t>в целях поиска работы:</w:t>
      </w:r>
    </w:p>
    <w:p w:rsidR="00C5706B" w:rsidRPr="00370977" w:rsidRDefault="00C5706B" w:rsidP="00370977">
      <w:pPr>
        <w:autoSpaceDE w:val="0"/>
        <w:autoSpaceDN w:val="0"/>
        <w:adjustRightInd w:val="0"/>
        <w:ind w:firstLine="709"/>
        <w:rPr>
          <w:szCs w:val="28"/>
        </w:rPr>
      </w:pPr>
      <w:r w:rsidRPr="00370977">
        <w:rPr>
          <w:szCs w:val="28"/>
        </w:rPr>
        <w:t xml:space="preserve">ежемесячного социального пособия гражданам, зарегистрированным </w:t>
      </w:r>
      <w:r w:rsidR="009B2614">
        <w:rPr>
          <w:szCs w:val="28"/>
        </w:rPr>
        <w:br/>
      </w:r>
      <w:r w:rsidRPr="00370977">
        <w:rPr>
          <w:szCs w:val="28"/>
        </w:rPr>
        <w:t xml:space="preserve">в органах службы занятости в качестве безработных или ищущих работу, </w:t>
      </w:r>
      <w:r w:rsidR="009B2614">
        <w:rPr>
          <w:szCs w:val="28"/>
        </w:rPr>
        <w:br/>
      </w:r>
      <w:r w:rsidRPr="00370977">
        <w:rPr>
          <w:szCs w:val="28"/>
        </w:rPr>
        <w:t xml:space="preserve">в течение одного месяца </w:t>
      </w:r>
      <w:proofErr w:type="gramStart"/>
      <w:r w:rsidRPr="00370977">
        <w:rPr>
          <w:szCs w:val="28"/>
        </w:rPr>
        <w:t>с даты заключения</w:t>
      </w:r>
      <w:proofErr w:type="gramEnd"/>
      <w:r w:rsidRPr="00370977">
        <w:rPr>
          <w:szCs w:val="28"/>
        </w:rPr>
        <w:t xml:space="preserve">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C5706B" w:rsidRPr="00370977" w:rsidRDefault="00C5706B" w:rsidP="00370977">
      <w:pPr>
        <w:autoSpaceDE w:val="0"/>
        <w:autoSpaceDN w:val="0"/>
        <w:adjustRightInd w:val="0"/>
        <w:ind w:firstLine="709"/>
        <w:rPr>
          <w:szCs w:val="28"/>
        </w:rPr>
      </w:pPr>
      <w:proofErr w:type="gramStart"/>
      <w:r w:rsidRPr="00370977">
        <w:rPr>
          <w:szCs w:val="28"/>
        </w:rP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w:t>
      </w:r>
      <w:r w:rsidR="00486B98">
        <w:rPr>
          <w:szCs w:val="28"/>
        </w:rPr>
        <w:t> </w:t>
      </w:r>
      <w:r w:rsidRPr="00370977">
        <w:rPr>
          <w:szCs w:val="28"/>
        </w:rPr>
        <w:t>000 рублей с учетом коэффициента индексации 1,0;</w:t>
      </w:r>
      <w:proofErr w:type="gramEnd"/>
    </w:p>
    <w:p w:rsidR="00C5706B" w:rsidRPr="00370977" w:rsidRDefault="00C5706B" w:rsidP="00370977">
      <w:pPr>
        <w:autoSpaceDE w:val="0"/>
        <w:autoSpaceDN w:val="0"/>
        <w:adjustRightInd w:val="0"/>
        <w:ind w:firstLine="709"/>
        <w:rPr>
          <w:szCs w:val="28"/>
        </w:rPr>
      </w:pPr>
      <w:r w:rsidRPr="00370977">
        <w:rPr>
          <w:szCs w:val="28"/>
        </w:rP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осуществления такой выплаты;</w:t>
      </w:r>
    </w:p>
    <w:p w:rsidR="003F1553" w:rsidRPr="003F1553" w:rsidRDefault="00486B98" w:rsidP="003F1553">
      <w:pPr>
        <w:autoSpaceDE w:val="0"/>
        <w:autoSpaceDN w:val="0"/>
        <w:adjustRightInd w:val="0"/>
        <w:ind w:firstLine="709"/>
        <w:rPr>
          <w:szCs w:val="28"/>
        </w:rPr>
      </w:pPr>
      <w:r>
        <w:rPr>
          <w:szCs w:val="28"/>
        </w:rPr>
        <w:t>3) </w:t>
      </w:r>
      <w:r w:rsidR="003F1553" w:rsidRPr="003F1553">
        <w:rPr>
          <w:szCs w:val="28"/>
        </w:rPr>
        <w:t xml:space="preserve">предельные размеры единовременной денежной выплаты </w:t>
      </w:r>
      <w:r w:rsidR="003F1553" w:rsidRPr="003F1553">
        <w:rPr>
          <w:szCs w:val="28"/>
        </w:rPr>
        <w:br/>
        <w:t>на основании социального контракта в целях осуществления индивидуальной предпринимательской деятельности:</w:t>
      </w:r>
    </w:p>
    <w:p w:rsidR="003F1553" w:rsidRPr="003F1553" w:rsidRDefault="003F1553" w:rsidP="003F1553">
      <w:pPr>
        <w:autoSpaceDE w:val="0"/>
        <w:autoSpaceDN w:val="0"/>
        <w:adjustRightInd w:val="0"/>
        <w:ind w:firstLine="709"/>
        <w:rPr>
          <w:szCs w:val="28"/>
        </w:rPr>
      </w:pPr>
      <w:r w:rsidRPr="003F1553">
        <w:rPr>
          <w:szCs w:val="28"/>
        </w:rPr>
        <w:t xml:space="preserve">на осуществление индивидуальной предпринимательской деятельности или </w:t>
      </w:r>
      <w:proofErr w:type="spellStart"/>
      <w:r w:rsidRPr="003F1553">
        <w:rPr>
          <w:szCs w:val="28"/>
        </w:rPr>
        <w:t>самозанятости</w:t>
      </w:r>
      <w:proofErr w:type="spellEnd"/>
      <w:r w:rsidRPr="003F1553">
        <w:rPr>
          <w:szCs w:val="28"/>
        </w:rPr>
        <w:t xml:space="preserve"> в сумме 350 000 рублей с учетом коэффициента индексации 1,0;</w:t>
      </w:r>
    </w:p>
    <w:p w:rsidR="00C5706B" w:rsidRPr="00370977" w:rsidRDefault="003F1553" w:rsidP="003F1553">
      <w:pPr>
        <w:autoSpaceDE w:val="0"/>
        <w:autoSpaceDN w:val="0"/>
        <w:adjustRightInd w:val="0"/>
        <w:ind w:firstLine="709"/>
        <w:rPr>
          <w:szCs w:val="28"/>
        </w:rPr>
      </w:pPr>
      <w:proofErr w:type="gramStart"/>
      <w:r w:rsidRPr="003F1553">
        <w:rPr>
          <w:szCs w:val="28"/>
        </w:rPr>
        <w:t xml:space="preserve">на восстановление индивидуальной предпринимательской деятельности </w:t>
      </w:r>
      <w:r w:rsidRPr="003F1553">
        <w:rPr>
          <w:szCs w:val="28"/>
        </w:rPr>
        <w:br/>
        <w:t xml:space="preserve">в случае возникновения чрезвычайной жизненной ситуации (пожар, наводнение или иное стихийное бедствие, кража, порча имущества по независящим </w:t>
      </w:r>
      <w:r w:rsidRPr="003F1553">
        <w:rPr>
          <w:szCs w:val="28"/>
        </w:rPr>
        <w:br/>
        <w:t>от гражданина причинам, гибель сельскохозяйственных культур, вынужденный убой (уничтожение) скота и птицы ввиду их заболевания либо ввиду пребывания на зараженной территории) в сумме 100 000 рублей с учетом коэффициента индексации 1,0;</w:t>
      </w:r>
      <w:proofErr w:type="gramEnd"/>
    </w:p>
    <w:p w:rsidR="00C5706B" w:rsidRPr="00370977" w:rsidRDefault="00BD367B" w:rsidP="00370977">
      <w:pPr>
        <w:autoSpaceDE w:val="0"/>
        <w:autoSpaceDN w:val="0"/>
        <w:adjustRightInd w:val="0"/>
        <w:ind w:firstLine="709"/>
        <w:rPr>
          <w:szCs w:val="28"/>
        </w:rPr>
      </w:pPr>
      <w:r>
        <w:rPr>
          <w:szCs w:val="28"/>
        </w:rPr>
        <w:t>4) </w:t>
      </w:r>
      <w:r w:rsidR="00C5706B" w:rsidRPr="00370977">
        <w:rPr>
          <w:szCs w:val="28"/>
        </w:rPr>
        <w:t xml:space="preserve">предельный размер единовременной денежной выплаты на основании социального контракта в целях ведения личного подсобного хозяйства </w:t>
      </w:r>
      <w:r w:rsidR="009B2614">
        <w:rPr>
          <w:szCs w:val="28"/>
        </w:rPr>
        <w:br/>
      </w:r>
      <w:r w:rsidR="00C5706B" w:rsidRPr="00370977">
        <w:rPr>
          <w:szCs w:val="28"/>
        </w:rPr>
        <w:t>в сумме 300</w:t>
      </w:r>
      <w:r w:rsidR="004F0DDE">
        <w:rPr>
          <w:szCs w:val="28"/>
        </w:rPr>
        <w:t> </w:t>
      </w:r>
      <w:r w:rsidR="00C5706B" w:rsidRPr="00370977">
        <w:rPr>
          <w:szCs w:val="28"/>
        </w:rPr>
        <w:t>000 рублей с учетом коэффициента индексации 1,0;</w:t>
      </w:r>
    </w:p>
    <w:p w:rsidR="00C5706B" w:rsidRPr="00370977" w:rsidRDefault="00BD367B" w:rsidP="00370977">
      <w:pPr>
        <w:autoSpaceDE w:val="0"/>
        <w:autoSpaceDN w:val="0"/>
        <w:adjustRightInd w:val="0"/>
        <w:ind w:firstLine="709"/>
        <w:rPr>
          <w:szCs w:val="28"/>
        </w:rPr>
      </w:pPr>
      <w:r>
        <w:rPr>
          <w:szCs w:val="28"/>
        </w:rPr>
        <w:t>5) </w:t>
      </w:r>
      <w:r w:rsidR="00C5706B" w:rsidRPr="00370977">
        <w:rPr>
          <w:szCs w:val="28"/>
        </w:rPr>
        <w:t xml:space="preserve">размер ежемесячного социального пособия на основании социального контракта в целях осуществления иных мероприятий, направленных </w:t>
      </w:r>
      <w:r w:rsidR="00452B8E">
        <w:rPr>
          <w:szCs w:val="28"/>
        </w:rPr>
        <w:br/>
      </w:r>
      <w:r w:rsidR="00C5706B" w:rsidRPr="00370977">
        <w:rPr>
          <w:szCs w:val="28"/>
        </w:rPr>
        <w:t>на преодоление гражданином трудной жизненной ситуации,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C5706B" w:rsidRPr="00370977" w:rsidRDefault="00BD367B" w:rsidP="00370977">
      <w:pPr>
        <w:autoSpaceDE w:val="0"/>
        <w:autoSpaceDN w:val="0"/>
        <w:adjustRightInd w:val="0"/>
        <w:ind w:firstLine="709"/>
        <w:rPr>
          <w:szCs w:val="28"/>
        </w:rPr>
      </w:pPr>
      <w:r>
        <w:rPr>
          <w:szCs w:val="28"/>
        </w:rPr>
        <w:lastRenderedPageBreak/>
        <w:t>32. </w:t>
      </w:r>
      <w:proofErr w:type="gramStart"/>
      <w:r w:rsidR="00C5706B" w:rsidRPr="00370977">
        <w:rPr>
          <w:szCs w:val="28"/>
        </w:rPr>
        <w:t>В целях реализации части 2 статьи 1 областного закон</w:t>
      </w:r>
      <w:r w:rsidR="00DC75DF" w:rsidRPr="00370977">
        <w:rPr>
          <w:szCs w:val="28"/>
        </w:rPr>
        <w:t>а от 19 июня 2017 года № 34-оз "</w:t>
      </w:r>
      <w:r w:rsidR="00C5706B" w:rsidRPr="00370977">
        <w:rPr>
          <w:szCs w:val="28"/>
        </w:rPr>
        <w:t xml:space="preserve">О дополнительной мере социальной поддержки в виде ежемесячной денежной выплаты родителю (отчиму, мачехе) погибших </w:t>
      </w:r>
      <w:r w:rsidR="00452B8E">
        <w:rPr>
          <w:szCs w:val="28"/>
        </w:rPr>
        <w:br/>
      </w:r>
      <w:r w:rsidR="00C5706B" w:rsidRPr="00370977">
        <w:rPr>
          <w:szCs w:val="28"/>
        </w:rPr>
        <w:t>при исполнении обязанностей военной службы (служебных обязанностей) ветеранов боевых действий</w:t>
      </w:r>
      <w:r w:rsidR="00DC75DF" w:rsidRPr="00370977">
        <w:rPr>
          <w:szCs w:val="28"/>
        </w:rPr>
        <w:t>"</w:t>
      </w:r>
      <w:r w:rsidR="00C5706B" w:rsidRPr="00370977">
        <w:rPr>
          <w:szCs w:val="28"/>
        </w:rPr>
        <w:t xml:space="preserve"> установить с 1 января 2023 года коэффициент индексации ежемесячной денежной выплаты каждому из родителей (отчиму, мачехе) погибших при исполнении обязанностей военной</w:t>
      </w:r>
      <w:proofErr w:type="gramEnd"/>
      <w:r w:rsidR="00C5706B" w:rsidRPr="00370977">
        <w:rPr>
          <w:szCs w:val="28"/>
        </w:rPr>
        <w:t xml:space="preserve"> службы (служебных обязанност</w:t>
      </w:r>
      <w:r>
        <w:rPr>
          <w:szCs w:val="28"/>
        </w:rPr>
        <w:t>ей) ветеранов боевых действий –</w:t>
      </w:r>
      <w:r w:rsidR="00C5706B" w:rsidRPr="00370977">
        <w:rPr>
          <w:szCs w:val="28"/>
        </w:rPr>
        <w:t xml:space="preserve"> 1,086.</w:t>
      </w:r>
    </w:p>
    <w:p w:rsidR="00CB2E4F" w:rsidRPr="00370977" w:rsidRDefault="00BD367B" w:rsidP="00370977">
      <w:pPr>
        <w:autoSpaceDE w:val="0"/>
        <w:autoSpaceDN w:val="0"/>
        <w:adjustRightInd w:val="0"/>
        <w:ind w:firstLine="709"/>
        <w:rPr>
          <w:szCs w:val="28"/>
        </w:rPr>
      </w:pPr>
      <w:r>
        <w:rPr>
          <w:szCs w:val="28"/>
        </w:rPr>
        <w:t>33. </w:t>
      </w:r>
      <w:proofErr w:type="gramStart"/>
      <w:r w:rsidR="00CB2E4F" w:rsidRPr="00370977">
        <w:rPr>
          <w:szCs w:val="28"/>
        </w:rPr>
        <w:t xml:space="preserve">В целях реализации части 2 статьи 7 областного закона от 28 июля 2005 года № 65-оз </w:t>
      </w:r>
      <w:r w:rsidR="008236B6" w:rsidRPr="00370977">
        <w:rPr>
          <w:szCs w:val="28"/>
        </w:rPr>
        <w:t>"</w:t>
      </w:r>
      <w:r w:rsidR="00CB2E4F" w:rsidRPr="00370977">
        <w:rPr>
          <w:szCs w:val="28"/>
        </w:rPr>
        <w:t xml:space="preserve">О дополнительных гарантиях социальной поддержки детей-сирот и детей, оставшихся без попечения родителей, лиц из числа детей-сирот </w:t>
      </w:r>
      <w:r w:rsidR="00452B8E">
        <w:rPr>
          <w:szCs w:val="28"/>
        </w:rPr>
        <w:br/>
      </w:r>
      <w:r w:rsidR="00CB2E4F" w:rsidRPr="00370977">
        <w:rPr>
          <w:szCs w:val="28"/>
        </w:rPr>
        <w:t>и детей, оставшихся без попечения родителей, в Ленинградской области</w:t>
      </w:r>
      <w:r w:rsidR="008236B6" w:rsidRPr="00370977">
        <w:rPr>
          <w:szCs w:val="28"/>
        </w:rPr>
        <w:t>"</w:t>
      </w:r>
      <w:r w:rsidR="00CB2E4F" w:rsidRPr="00370977">
        <w:rPr>
          <w:szCs w:val="28"/>
        </w:rPr>
        <w:t xml:space="preserve"> установить с 1 января 2023 года размер ежемесячной выплаты опекуну (попечителю) на содержание ребенка, находящегося под опекой (попечительством):</w:t>
      </w:r>
      <w:proofErr w:type="gramEnd"/>
    </w:p>
    <w:p w:rsidR="00CB2E4F" w:rsidRPr="00370977" w:rsidRDefault="00CB2E4F" w:rsidP="00370977">
      <w:pPr>
        <w:autoSpaceDE w:val="0"/>
        <w:autoSpaceDN w:val="0"/>
        <w:adjustRightInd w:val="0"/>
        <w:ind w:firstLine="709"/>
        <w:rPr>
          <w:szCs w:val="28"/>
        </w:rPr>
      </w:pPr>
      <w:r w:rsidRPr="00370977">
        <w:rPr>
          <w:szCs w:val="28"/>
        </w:rPr>
        <w:t>в возрасте до шести лет в сумме 9</w:t>
      </w:r>
      <w:r w:rsidR="004F0DDE">
        <w:rPr>
          <w:szCs w:val="28"/>
        </w:rPr>
        <w:t> </w:t>
      </w:r>
      <w:r w:rsidRPr="00370977">
        <w:rPr>
          <w:szCs w:val="28"/>
        </w:rPr>
        <w:t>585 рублей;</w:t>
      </w:r>
    </w:p>
    <w:p w:rsidR="00CB2E4F" w:rsidRPr="00370977" w:rsidRDefault="00CB2E4F" w:rsidP="00370977">
      <w:pPr>
        <w:autoSpaceDE w:val="0"/>
        <w:autoSpaceDN w:val="0"/>
        <w:adjustRightInd w:val="0"/>
        <w:ind w:firstLine="709"/>
        <w:rPr>
          <w:szCs w:val="28"/>
        </w:rPr>
      </w:pPr>
      <w:r w:rsidRPr="00370977">
        <w:rPr>
          <w:szCs w:val="28"/>
        </w:rPr>
        <w:t>старше шести лет в сумме 12</w:t>
      </w:r>
      <w:r w:rsidR="004F0DDE">
        <w:rPr>
          <w:szCs w:val="28"/>
        </w:rPr>
        <w:t> </w:t>
      </w:r>
      <w:r w:rsidRPr="00370977">
        <w:rPr>
          <w:szCs w:val="28"/>
        </w:rPr>
        <w:t>520 рублей.</w:t>
      </w:r>
    </w:p>
    <w:p w:rsidR="00CB2E4F" w:rsidRPr="00370977" w:rsidRDefault="00BD367B" w:rsidP="00370977">
      <w:pPr>
        <w:autoSpaceDE w:val="0"/>
        <w:autoSpaceDN w:val="0"/>
        <w:adjustRightInd w:val="0"/>
        <w:ind w:firstLine="709"/>
        <w:rPr>
          <w:szCs w:val="28"/>
        </w:rPr>
      </w:pPr>
      <w:r>
        <w:rPr>
          <w:szCs w:val="28"/>
        </w:rPr>
        <w:t>34. </w:t>
      </w:r>
      <w:proofErr w:type="gramStart"/>
      <w:r w:rsidR="00CB2E4F" w:rsidRPr="00370977">
        <w:rPr>
          <w:szCs w:val="28"/>
        </w:rPr>
        <w:t>В целях реализации части 8 статьи 5 областног</w:t>
      </w:r>
      <w:r>
        <w:rPr>
          <w:szCs w:val="28"/>
        </w:rPr>
        <w:t>о закона от 16 июня 2015 года № </w:t>
      </w:r>
      <w:r w:rsidR="00CB2E4F" w:rsidRPr="00370977">
        <w:rPr>
          <w:szCs w:val="28"/>
        </w:rPr>
        <w:t xml:space="preserve">59-оз </w:t>
      </w:r>
      <w:r w:rsidR="008236B6" w:rsidRPr="00370977">
        <w:rPr>
          <w:szCs w:val="28"/>
        </w:rPr>
        <w:t>"</w:t>
      </w:r>
      <w:r w:rsidR="00CB2E4F" w:rsidRPr="00370977">
        <w:rPr>
          <w:szCs w:val="28"/>
        </w:rPr>
        <w:t>О постинтернатном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w:t>
      </w:r>
      <w:r w:rsidR="008236B6" w:rsidRPr="00370977">
        <w:rPr>
          <w:szCs w:val="28"/>
        </w:rPr>
        <w:t>"</w:t>
      </w:r>
      <w:r w:rsidR="00CB2E4F" w:rsidRPr="00370977">
        <w:rPr>
          <w:szCs w:val="28"/>
        </w:rPr>
        <w:t xml:space="preserve"> установить </w:t>
      </w:r>
      <w:r w:rsidR="00452B8E">
        <w:rPr>
          <w:szCs w:val="28"/>
        </w:rPr>
        <w:br/>
      </w:r>
      <w:r w:rsidR="00CB2E4F" w:rsidRPr="00370977">
        <w:rPr>
          <w:szCs w:val="28"/>
        </w:rPr>
        <w:t xml:space="preserve">с 1 января 2023 года коэффициент индексации вознаграждения наставнику, заключившему договор о </w:t>
      </w:r>
      <w:r>
        <w:rPr>
          <w:szCs w:val="28"/>
        </w:rPr>
        <w:t>постинтернатном сопровождении, –</w:t>
      </w:r>
      <w:r w:rsidR="00CB2E4F" w:rsidRPr="00370977">
        <w:rPr>
          <w:szCs w:val="28"/>
        </w:rPr>
        <w:t xml:space="preserve"> 1,0.</w:t>
      </w:r>
      <w:proofErr w:type="gramEnd"/>
    </w:p>
    <w:p w:rsidR="00375506" w:rsidRPr="00370977" w:rsidRDefault="00BD367B" w:rsidP="00370977">
      <w:pPr>
        <w:autoSpaceDE w:val="0"/>
        <w:autoSpaceDN w:val="0"/>
        <w:adjustRightInd w:val="0"/>
        <w:ind w:firstLine="709"/>
        <w:outlineLvl w:val="1"/>
        <w:rPr>
          <w:szCs w:val="28"/>
        </w:rPr>
      </w:pPr>
      <w:r>
        <w:rPr>
          <w:szCs w:val="28"/>
        </w:rPr>
        <w:t>35. </w:t>
      </w:r>
      <w:proofErr w:type="gramStart"/>
      <w:r w:rsidR="00CB2E4F" w:rsidRPr="00370977">
        <w:rPr>
          <w:szCs w:val="28"/>
        </w:rPr>
        <w:t>В целях реализации ч</w:t>
      </w:r>
      <w:r w:rsidR="004F0DDE">
        <w:rPr>
          <w:szCs w:val="28"/>
        </w:rPr>
        <w:t>асти 2 статьи 4</w:t>
      </w:r>
      <w:r w:rsidR="00CB2E4F" w:rsidRPr="004F0DDE">
        <w:rPr>
          <w:szCs w:val="28"/>
          <w:vertAlign w:val="superscript"/>
        </w:rPr>
        <w:t>2</w:t>
      </w:r>
      <w:r w:rsidR="00CB2E4F" w:rsidRPr="00370977">
        <w:rPr>
          <w:szCs w:val="28"/>
        </w:rPr>
        <w:t xml:space="preserve"> областного закона от 17 июля 2018 года № 75-оз </w:t>
      </w:r>
      <w:r w:rsidR="008236B6" w:rsidRPr="00370977">
        <w:rPr>
          <w:szCs w:val="28"/>
        </w:rPr>
        <w:t>"</w:t>
      </w:r>
      <w:r w:rsidR="00CB2E4F" w:rsidRPr="00370977">
        <w:rPr>
          <w:szCs w:val="28"/>
        </w:rPr>
        <w:t xml:space="preserve">О бесплатном предоставлении гражданам, имеющим трех </w:t>
      </w:r>
      <w:r w:rsidR="00452B8E">
        <w:rPr>
          <w:szCs w:val="28"/>
        </w:rPr>
        <w:br/>
      </w:r>
      <w:r w:rsidR="00CB2E4F" w:rsidRPr="00370977">
        <w:rPr>
          <w:szCs w:val="28"/>
        </w:rPr>
        <w:t xml:space="preserve">и более детей, земельных участков в собственность на территории Ленинградской области и о внесении изменений в областной закон </w:t>
      </w:r>
      <w:r w:rsidR="00452B8E">
        <w:rPr>
          <w:szCs w:val="28"/>
        </w:rPr>
        <w:br/>
      </w:r>
      <w:r w:rsidR="008236B6" w:rsidRPr="00370977">
        <w:rPr>
          <w:szCs w:val="28"/>
        </w:rPr>
        <w:t>"</w:t>
      </w:r>
      <w:r w:rsidR="00CB2E4F" w:rsidRPr="00370977">
        <w:rPr>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8236B6" w:rsidRPr="00370977">
        <w:rPr>
          <w:szCs w:val="28"/>
        </w:rPr>
        <w:t>"</w:t>
      </w:r>
      <w:r w:rsidR="00CB2E4F" w:rsidRPr="00370977">
        <w:rPr>
          <w:szCs w:val="28"/>
        </w:rPr>
        <w:t xml:space="preserve"> установить с 1 января 2023</w:t>
      </w:r>
      <w:proofErr w:type="gramEnd"/>
      <w:r w:rsidR="00CB2E4F" w:rsidRPr="00370977">
        <w:rPr>
          <w:szCs w:val="28"/>
        </w:rPr>
        <w:t xml:space="preserve"> года размер земельного капитала в Ленингр</w:t>
      </w:r>
      <w:r w:rsidR="00177A82">
        <w:rPr>
          <w:szCs w:val="28"/>
        </w:rPr>
        <w:t>адской области в сумме 350 000</w:t>
      </w:r>
      <w:r w:rsidR="00CB2E4F" w:rsidRPr="00370977">
        <w:rPr>
          <w:szCs w:val="28"/>
        </w:rPr>
        <w:t xml:space="preserve"> рублей с учетом коэффициента индексации 1,0.</w:t>
      </w:r>
    </w:p>
    <w:p w:rsidR="00FC0BD7" w:rsidRPr="00370977" w:rsidRDefault="00FC0BD7"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 xml:space="preserve">Статья 7. </w:t>
      </w:r>
      <w:r w:rsidRPr="00BD367B">
        <w:rPr>
          <w:b/>
          <w:bCs/>
          <w:szCs w:val="28"/>
        </w:rPr>
        <w:t>Межбюджетные трансферты</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 xml:space="preserve">1. Утвердить формы и объем межбюджетных трансфертов, предоставляемых бюджетам муниципальных образований Ленинградской области, 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в соответствии </w:t>
      </w:r>
      <w:r w:rsidRPr="00370977">
        <w:rPr>
          <w:szCs w:val="28"/>
        </w:rPr>
        <w:br/>
        <w:t>с приложением 1</w:t>
      </w:r>
      <w:r w:rsidR="00FA7D91" w:rsidRPr="00370977">
        <w:rPr>
          <w:szCs w:val="28"/>
        </w:rPr>
        <w:t>1</w:t>
      </w:r>
      <w:r w:rsidRPr="00370977">
        <w:rPr>
          <w:szCs w:val="28"/>
        </w:rPr>
        <w:t>.</w:t>
      </w:r>
    </w:p>
    <w:p w:rsidR="008F7B6D" w:rsidRPr="00370977" w:rsidRDefault="008F7B6D" w:rsidP="00370977">
      <w:pPr>
        <w:autoSpaceDE w:val="0"/>
        <w:autoSpaceDN w:val="0"/>
        <w:adjustRightInd w:val="0"/>
        <w:ind w:firstLine="709"/>
        <w:rPr>
          <w:szCs w:val="28"/>
        </w:rPr>
      </w:pPr>
      <w:r w:rsidRPr="00370977">
        <w:rPr>
          <w:szCs w:val="28"/>
        </w:rPr>
        <w:t>2. Утвердить:</w:t>
      </w:r>
    </w:p>
    <w:p w:rsidR="005D0D20" w:rsidRPr="00370977" w:rsidRDefault="005D0D20" w:rsidP="00370977">
      <w:pPr>
        <w:autoSpaceDE w:val="0"/>
        <w:autoSpaceDN w:val="0"/>
        <w:adjustRightInd w:val="0"/>
        <w:ind w:firstLine="709"/>
        <w:rPr>
          <w:szCs w:val="28"/>
        </w:rPr>
      </w:pPr>
      <w:r w:rsidRPr="00370977">
        <w:rPr>
          <w:szCs w:val="28"/>
        </w:rPr>
        <w:t>критерий выравнивания расчетной бюджетной обеспеченности муниципальных районов (городских округов) на 2023 год – 1,525, на 2024 год – 1,525, на 2025 год – 1,525;</w:t>
      </w:r>
    </w:p>
    <w:p w:rsidR="005D0D20" w:rsidRPr="00370977" w:rsidRDefault="005D0D20" w:rsidP="00370977">
      <w:pPr>
        <w:autoSpaceDE w:val="0"/>
        <w:autoSpaceDN w:val="0"/>
        <w:adjustRightInd w:val="0"/>
        <w:ind w:firstLine="709"/>
        <w:rPr>
          <w:szCs w:val="28"/>
        </w:rPr>
      </w:pPr>
      <w:r w:rsidRPr="00370977">
        <w:rPr>
          <w:szCs w:val="28"/>
        </w:rPr>
        <w:lastRenderedPageBreak/>
        <w:t xml:space="preserve">критерий выравнивания финансовых возможностей городских </w:t>
      </w:r>
      <w:r w:rsidR="00E752F0">
        <w:rPr>
          <w:szCs w:val="28"/>
        </w:rPr>
        <w:br/>
      </w:r>
      <w:r w:rsidRPr="00370977">
        <w:rPr>
          <w:szCs w:val="28"/>
        </w:rPr>
        <w:t xml:space="preserve">поселений на 2023 год в сумме 1 227,2 рубля на человека, на 2024 год </w:t>
      </w:r>
      <w:r w:rsidR="00E752F0">
        <w:rPr>
          <w:szCs w:val="28"/>
        </w:rPr>
        <w:br/>
      </w:r>
      <w:r w:rsidRPr="00E752F0">
        <w:rPr>
          <w:spacing w:val="-4"/>
          <w:szCs w:val="28"/>
        </w:rPr>
        <w:t>в сумме 1 227,2 рубля на человека, на 2025 год в сумме 1 227,2 рубля на человека;</w:t>
      </w:r>
    </w:p>
    <w:p w:rsidR="005D0D20" w:rsidRPr="00370977" w:rsidRDefault="005D0D20" w:rsidP="00370977">
      <w:pPr>
        <w:autoSpaceDE w:val="0"/>
        <w:autoSpaceDN w:val="0"/>
        <w:adjustRightInd w:val="0"/>
        <w:ind w:firstLine="709"/>
        <w:rPr>
          <w:szCs w:val="28"/>
        </w:rPr>
      </w:pPr>
      <w:r w:rsidRPr="00370977">
        <w:rPr>
          <w:szCs w:val="28"/>
        </w:rPr>
        <w:t xml:space="preserve">критерий выравнивания финансовых возможностей сельских поселений </w:t>
      </w:r>
      <w:r w:rsidRPr="00E752F0">
        <w:rPr>
          <w:spacing w:val="-4"/>
          <w:szCs w:val="28"/>
        </w:rPr>
        <w:t>на 2023 год в сумме 2 014,9 рубля на человека, на 2024 год в сумме 2 014,9 рубля</w:t>
      </w:r>
      <w:r w:rsidRPr="00370977">
        <w:rPr>
          <w:szCs w:val="28"/>
        </w:rPr>
        <w:t xml:space="preserve"> на человека, на 2025 год в сумме 2 014,9 рубля на человека;</w:t>
      </w:r>
    </w:p>
    <w:p w:rsidR="008F7B6D" w:rsidRPr="00370977" w:rsidRDefault="008F7B6D" w:rsidP="00370977">
      <w:pPr>
        <w:autoSpaceDE w:val="0"/>
        <w:autoSpaceDN w:val="0"/>
        <w:adjustRightInd w:val="0"/>
        <w:ind w:firstLine="709"/>
        <w:rPr>
          <w:szCs w:val="28"/>
        </w:rPr>
      </w:pPr>
      <w:r w:rsidRPr="00370977">
        <w:rPr>
          <w:szCs w:val="28"/>
        </w:rPr>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w:t>
      </w:r>
      <w:r w:rsidR="002D4181" w:rsidRPr="00370977">
        <w:rPr>
          <w:szCs w:val="28"/>
        </w:rPr>
        <w:t>2023</w:t>
      </w:r>
      <w:r w:rsidRPr="00370977">
        <w:rPr>
          <w:szCs w:val="28"/>
        </w:rPr>
        <w:t xml:space="preserve"> год </w:t>
      </w:r>
      <w:r w:rsidRPr="00370977">
        <w:rPr>
          <w:szCs w:val="28"/>
        </w:rPr>
        <w:br/>
        <w:t xml:space="preserve">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1</w:t>
      </w:r>
      <w:r w:rsidR="00FA7D91" w:rsidRPr="00370977">
        <w:rPr>
          <w:szCs w:val="28"/>
        </w:rPr>
        <w:t>2</w:t>
      </w:r>
      <w:r w:rsidRPr="00370977">
        <w:rPr>
          <w:szCs w:val="28"/>
        </w:rPr>
        <w:t>.</w:t>
      </w:r>
    </w:p>
    <w:p w:rsidR="008F7B6D" w:rsidRPr="00370977" w:rsidRDefault="008F7B6D" w:rsidP="00370977">
      <w:pPr>
        <w:pStyle w:val="ConsPlusNormal"/>
        <w:widowControl/>
        <w:ind w:firstLine="709"/>
        <w:outlineLvl w:val="1"/>
        <w:rPr>
          <w:rFonts w:ascii="Times New Roman" w:hAnsi="Times New Roman" w:cs="Times New Roman"/>
          <w:sz w:val="28"/>
          <w:szCs w:val="28"/>
        </w:rPr>
      </w:pPr>
      <w:r w:rsidRPr="00370977">
        <w:rPr>
          <w:rFonts w:ascii="Times New Roman" w:hAnsi="Times New Roman" w:cs="Times New Roman"/>
          <w:sz w:val="28"/>
          <w:szCs w:val="28"/>
        </w:rPr>
        <w:t xml:space="preserve">3. Установить, что дотации местным бюджетам на поддержку мер </w:t>
      </w:r>
      <w:r w:rsidRPr="00370977">
        <w:rPr>
          <w:rFonts w:ascii="Times New Roman" w:hAnsi="Times New Roman" w:cs="Times New Roman"/>
          <w:sz w:val="28"/>
          <w:szCs w:val="28"/>
        </w:rPr>
        <w:br/>
        <w:t>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370977" w:rsidRDefault="008F7B6D" w:rsidP="00370977">
      <w:pPr>
        <w:autoSpaceDE w:val="0"/>
        <w:autoSpaceDN w:val="0"/>
        <w:adjustRightInd w:val="0"/>
        <w:ind w:firstLine="709"/>
        <w:rPr>
          <w:szCs w:val="28"/>
        </w:rPr>
      </w:pPr>
      <w:r w:rsidRPr="00370977">
        <w:rPr>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A50348" w:rsidRPr="00370977" w:rsidRDefault="00A50348" w:rsidP="00370977">
      <w:pPr>
        <w:autoSpaceDE w:val="0"/>
        <w:autoSpaceDN w:val="0"/>
        <w:adjustRightInd w:val="0"/>
        <w:ind w:firstLine="709"/>
        <w:rPr>
          <w:szCs w:val="28"/>
        </w:rPr>
      </w:pPr>
      <w:r w:rsidRPr="00370977">
        <w:rPr>
          <w:szCs w:val="28"/>
        </w:rPr>
        <w:t>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8846A3" w:rsidRPr="00370977" w:rsidRDefault="008846A3" w:rsidP="00370977">
      <w:pPr>
        <w:autoSpaceDE w:val="0"/>
        <w:autoSpaceDN w:val="0"/>
        <w:adjustRightInd w:val="0"/>
        <w:ind w:firstLine="709"/>
        <w:outlineLvl w:val="1"/>
        <w:rPr>
          <w:szCs w:val="28"/>
        </w:rPr>
      </w:pPr>
      <w:r w:rsidRPr="00370977">
        <w:rPr>
          <w:szCs w:val="28"/>
        </w:rPr>
        <w:t>в целях стимулирования муниципальных образований, принимающих меры по увеличению налогового потенциала;</w:t>
      </w:r>
    </w:p>
    <w:p w:rsidR="00551D43" w:rsidRPr="00370977" w:rsidRDefault="00551D43" w:rsidP="00370977">
      <w:pPr>
        <w:autoSpaceDE w:val="0"/>
        <w:autoSpaceDN w:val="0"/>
        <w:adjustRightInd w:val="0"/>
        <w:ind w:firstLine="709"/>
        <w:outlineLvl w:val="1"/>
        <w:rPr>
          <w:szCs w:val="28"/>
        </w:rPr>
      </w:pPr>
      <w:r w:rsidRPr="00370977">
        <w:rPr>
          <w:szCs w:val="28"/>
        </w:rPr>
        <w:t xml:space="preserve">на поощрение </w:t>
      </w:r>
      <w:proofErr w:type="gramStart"/>
      <w:r w:rsidRPr="00370977">
        <w:rPr>
          <w:szCs w:val="28"/>
        </w:rPr>
        <w:t>достижения наилучших показателей оценки качества управления</w:t>
      </w:r>
      <w:proofErr w:type="gramEnd"/>
      <w:r w:rsidRPr="00370977">
        <w:rPr>
          <w:szCs w:val="28"/>
        </w:rPr>
        <w:t xml:space="preserve"> муниципальными финансами</w:t>
      </w:r>
      <w:r w:rsidR="005266F3" w:rsidRPr="00370977">
        <w:rPr>
          <w:szCs w:val="28"/>
        </w:rPr>
        <w:t xml:space="preserve"> муниципальных образований</w:t>
      </w:r>
      <w:r w:rsidRPr="00370977">
        <w:rPr>
          <w:szCs w:val="28"/>
        </w:rPr>
        <w:t>;</w:t>
      </w:r>
    </w:p>
    <w:p w:rsidR="008F7B6D" w:rsidRPr="00370977" w:rsidRDefault="00E46D82" w:rsidP="00370977">
      <w:pPr>
        <w:autoSpaceDE w:val="0"/>
        <w:autoSpaceDN w:val="0"/>
        <w:adjustRightInd w:val="0"/>
        <w:ind w:firstLine="709"/>
        <w:outlineLvl w:val="1"/>
        <w:rPr>
          <w:szCs w:val="28"/>
        </w:rPr>
      </w:pPr>
      <w:r w:rsidRPr="00370977">
        <w:rPr>
          <w:szCs w:val="28"/>
        </w:rPr>
        <w:t xml:space="preserve">на поощрение </w:t>
      </w:r>
      <w:proofErr w:type="gramStart"/>
      <w:r w:rsidRPr="00370977">
        <w:rPr>
          <w:szCs w:val="28"/>
        </w:rPr>
        <w:t xml:space="preserve">достижения наилучших значений показателей эффективности </w:t>
      </w:r>
      <w:r w:rsidR="008F7B6D" w:rsidRPr="00370977">
        <w:rPr>
          <w:szCs w:val="28"/>
        </w:rPr>
        <w:t>деятельности органов местно</w:t>
      </w:r>
      <w:r w:rsidRPr="00370977">
        <w:rPr>
          <w:szCs w:val="28"/>
        </w:rPr>
        <w:t>го самоуправления муниципальных районов</w:t>
      </w:r>
      <w:proofErr w:type="gramEnd"/>
      <w:r w:rsidRPr="00370977">
        <w:rPr>
          <w:szCs w:val="28"/>
        </w:rPr>
        <w:t xml:space="preserve"> </w:t>
      </w:r>
      <w:r w:rsidR="008F7B6D" w:rsidRPr="00370977">
        <w:rPr>
          <w:szCs w:val="28"/>
        </w:rPr>
        <w:t>и городского округа.</w:t>
      </w:r>
    </w:p>
    <w:p w:rsidR="00B22EF9" w:rsidRPr="009D32F7" w:rsidRDefault="008F7B6D" w:rsidP="009D32F7">
      <w:pPr>
        <w:autoSpaceDE w:val="0"/>
        <w:autoSpaceDN w:val="0"/>
        <w:adjustRightInd w:val="0"/>
        <w:ind w:firstLine="709"/>
        <w:outlineLvl w:val="1"/>
        <w:rPr>
          <w:strike/>
          <w:szCs w:val="28"/>
        </w:rPr>
      </w:pPr>
      <w:r w:rsidRPr="00370977">
        <w:rPr>
          <w:szCs w:val="28"/>
        </w:rPr>
        <w:t xml:space="preserve">4. Утвердить распределение субсидий бюджетам муниципальных образований Ленинградской области на </w:t>
      </w:r>
      <w:r w:rsidR="002D4181" w:rsidRPr="00370977">
        <w:rPr>
          <w:szCs w:val="28"/>
        </w:rPr>
        <w:t>2023</w:t>
      </w:r>
      <w:r w:rsidRPr="00370977">
        <w:rPr>
          <w:szCs w:val="28"/>
        </w:rPr>
        <w:t xml:space="preserve"> год и на плановый период </w:t>
      </w:r>
      <w:r w:rsidR="00E752F0">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1</w:t>
      </w:r>
      <w:r w:rsidR="00623D3D" w:rsidRPr="00370977">
        <w:rPr>
          <w:szCs w:val="28"/>
        </w:rPr>
        <w:t>4</w:t>
      </w:r>
      <w:r w:rsidRPr="00370977">
        <w:rPr>
          <w:szCs w:val="28"/>
        </w:rPr>
        <w:t xml:space="preserve"> (</w:t>
      </w:r>
      <w:r w:rsidR="00CF05E4" w:rsidRPr="009D32F7">
        <w:rPr>
          <w:szCs w:val="28"/>
        </w:rPr>
        <w:t>таблицы 1 – 4</w:t>
      </w:r>
      <w:r w:rsidR="003F1553">
        <w:rPr>
          <w:szCs w:val="28"/>
        </w:rPr>
        <w:t>5</w:t>
      </w:r>
      <w:r w:rsidRPr="009D32F7">
        <w:rPr>
          <w:szCs w:val="28"/>
        </w:rPr>
        <w:t>).</w:t>
      </w:r>
    </w:p>
    <w:p w:rsidR="008F7B6D" w:rsidRPr="00370977" w:rsidRDefault="008F7B6D" w:rsidP="00370977">
      <w:pPr>
        <w:autoSpaceDE w:val="0"/>
        <w:autoSpaceDN w:val="0"/>
        <w:adjustRightInd w:val="0"/>
        <w:ind w:firstLine="709"/>
        <w:outlineLvl w:val="1"/>
        <w:rPr>
          <w:szCs w:val="28"/>
        </w:rPr>
      </w:pPr>
      <w:r w:rsidRPr="00370977">
        <w:rPr>
          <w:szCs w:val="28"/>
        </w:rPr>
        <w:t>Распределение субсидий бюджетам муниципальных образований Ленинградской области (за исключением субсидий, распределение которых утверждено согласно приложению 1</w:t>
      </w:r>
      <w:r w:rsidR="00623D3D" w:rsidRPr="00370977">
        <w:rPr>
          <w:szCs w:val="28"/>
        </w:rPr>
        <w:t>4</w:t>
      </w:r>
      <w:r w:rsidRPr="00370977">
        <w:rPr>
          <w:szCs w:val="28"/>
        </w:rPr>
        <w:t>) утверждается нормативными правовыми актами Правительства Ленинградской области.</w:t>
      </w:r>
    </w:p>
    <w:p w:rsidR="008F7B6D" w:rsidRPr="00370977" w:rsidRDefault="008F7B6D" w:rsidP="00370977">
      <w:pPr>
        <w:autoSpaceDE w:val="0"/>
        <w:autoSpaceDN w:val="0"/>
        <w:adjustRightInd w:val="0"/>
        <w:ind w:firstLine="709"/>
        <w:outlineLvl w:val="1"/>
        <w:rPr>
          <w:szCs w:val="28"/>
        </w:rPr>
      </w:pPr>
      <w:r w:rsidRPr="00370977">
        <w:rPr>
          <w:szCs w:val="28"/>
        </w:rPr>
        <w:t xml:space="preserve">5. Утвердить распределение субвенций бюджетам муниципальных образований Ленинградской области на осуществление отдельных государственных полномочий на </w:t>
      </w:r>
      <w:r w:rsidR="002D4181" w:rsidRPr="00370977">
        <w:rPr>
          <w:szCs w:val="28"/>
        </w:rPr>
        <w:t>2023</w:t>
      </w:r>
      <w:r w:rsidRPr="00370977">
        <w:rPr>
          <w:szCs w:val="28"/>
        </w:rPr>
        <w:t xml:space="preserve"> год и на плановый период </w:t>
      </w:r>
      <w:r w:rsidR="00E11E42">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1</w:t>
      </w:r>
      <w:r w:rsidR="00623D3D" w:rsidRPr="00370977">
        <w:rPr>
          <w:szCs w:val="28"/>
        </w:rPr>
        <w:t>5</w:t>
      </w:r>
      <w:r w:rsidRPr="00370977">
        <w:rPr>
          <w:szCs w:val="28"/>
        </w:rPr>
        <w:t xml:space="preserve"> (таблицы 1 – </w:t>
      </w:r>
      <w:r w:rsidR="00E802D5" w:rsidRPr="00370977">
        <w:rPr>
          <w:szCs w:val="28"/>
        </w:rPr>
        <w:t>32</w:t>
      </w:r>
      <w:r w:rsidR="000C255C" w:rsidRPr="00370977">
        <w:rPr>
          <w:szCs w:val="28"/>
        </w:rPr>
        <w:t>).</w:t>
      </w:r>
    </w:p>
    <w:p w:rsidR="008F7B6D" w:rsidRPr="00370977" w:rsidRDefault="008F7B6D" w:rsidP="00370977">
      <w:pPr>
        <w:autoSpaceDE w:val="0"/>
        <w:autoSpaceDN w:val="0"/>
        <w:adjustRightInd w:val="0"/>
        <w:ind w:firstLine="709"/>
        <w:outlineLvl w:val="1"/>
        <w:rPr>
          <w:szCs w:val="28"/>
        </w:rPr>
      </w:pPr>
      <w:proofErr w:type="gramStart"/>
      <w:r w:rsidRPr="00370977">
        <w:rPr>
          <w:bCs/>
          <w:szCs w:val="28"/>
        </w:rPr>
        <w:t xml:space="preserve">Установить, что не распределенные между бюджетами муниципальных образований Ленинградской области субвенции (нераспределенный резерв) </w:t>
      </w:r>
      <w:r w:rsidRPr="00370977">
        <w:rPr>
          <w:bCs/>
          <w:szCs w:val="28"/>
        </w:rPr>
        <w:br/>
      </w:r>
      <w:r w:rsidRPr="00DA2D98">
        <w:rPr>
          <w:spacing w:val="-4"/>
          <w:szCs w:val="28"/>
        </w:rPr>
        <w:t>из областного бюджета Ленинградской области в объеме, не превышающем пяти</w:t>
      </w:r>
      <w:r w:rsidRPr="00370977">
        <w:rPr>
          <w:szCs w:val="28"/>
        </w:rPr>
        <w:t xml:space="preserve"> процентов общего объема соответствующей субвенции, распределяются между </w:t>
      </w:r>
      <w:r w:rsidRPr="00370977">
        <w:rPr>
          <w:szCs w:val="28"/>
        </w:rPr>
        <w:lastRenderedPageBreak/>
        <w:t xml:space="preserve">бюджетами </w:t>
      </w:r>
      <w:r w:rsidRPr="00370977">
        <w:rPr>
          <w:bCs/>
          <w:szCs w:val="28"/>
        </w:rPr>
        <w:t xml:space="preserve">муниципальных образований Ленинградской области </w:t>
      </w:r>
      <w:r w:rsidRPr="00370977">
        <w:rPr>
          <w:szCs w:val="28"/>
        </w:rPr>
        <w:t xml:space="preserve">в порядке, установленном Правительством Ленинградской области, на те же цели </w:t>
      </w:r>
      <w:r w:rsidR="00DA2D98">
        <w:rPr>
          <w:szCs w:val="28"/>
        </w:rPr>
        <w:br/>
      </w:r>
      <w:r w:rsidRPr="00370977">
        <w:rPr>
          <w:szCs w:val="28"/>
        </w:rPr>
        <w:t>без внесения изменений в настоящий областной закон.</w:t>
      </w:r>
      <w:proofErr w:type="gramEnd"/>
    </w:p>
    <w:p w:rsidR="008F7B6D" w:rsidRPr="00370977" w:rsidRDefault="008F7B6D" w:rsidP="00370977">
      <w:pPr>
        <w:pStyle w:val="ConsPlusNormal"/>
        <w:widowControl/>
        <w:ind w:firstLine="709"/>
        <w:outlineLvl w:val="1"/>
        <w:rPr>
          <w:rFonts w:ascii="Times New Roman" w:hAnsi="Times New Roman" w:cs="Times New Roman"/>
          <w:sz w:val="28"/>
          <w:szCs w:val="28"/>
        </w:rPr>
      </w:pPr>
      <w:r w:rsidRPr="00370977">
        <w:rPr>
          <w:rFonts w:ascii="Times New Roman" w:hAnsi="Times New Roman" w:cs="Times New Roman"/>
          <w:sz w:val="28"/>
          <w:szCs w:val="28"/>
        </w:rPr>
        <w:t xml:space="preserve">6. Утвердить распределение иных межбюджетных трансфертов бюджетам </w:t>
      </w:r>
      <w:r w:rsidRPr="00DA2D98">
        <w:rPr>
          <w:rFonts w:ascii="Times New Roman" w:hAnsi="Times New Roman" w:cs="Times New Roman"/>
          <w:spacing w:val="-4"/>
          <w:sz w:val="28"/>
          <w:szCs w:val="28"/>
        </w:rPr>
        <w:t xml:space="preserve">муниципальных образований Ленинградской области на </w:t>
      </w:r>
      <w:r w:rsidR="002D4181" w:rsidRPr="00DA2D98">
        <w:rPr>
          <w:rFonts w:ascii="Times New Roman" w:hAnsi="Times New Roman" w:cs="Times New Roman"/>
          <w:spacing w:val="-4"/>
          <w:sz w:val="28"/>
          <w:szCs w:val="28"/>
        </w:rPr>
        <w:t>2023</w:t>
      </w:r>
      <w:r w:rsidRPr="00DA2D98">
        <w:rPr>
          <w:rFonts w:ascii="Times New Roman" w:hAnsi="Times New Roman" w:cs="Times New Roman"/>
          <w:spacing w:val="-4"/>
          <w:sz w:val="28"/>
          <w:szCs w:val="28"/>
        </w:rPr>
        <w:t xml:space="preserve"> год и на плановый</w:t>
      </w:r>
      <w:r w:rsidRPr="00370977">
        <w:rPr>
          <w:rFonts w:ascii="Times New Roman" w:hAnsi="Times New Roman" w:cs="Times New Roman"/>
          <w:sz w:val="28"/>
          <w:szCs w:val="28"/>
        </w:rPr>
        <w:t xml:space="preserve"> период </w:t>
      </w:r>
      <w:r w:rsidR="002D4181" w:rsidRPr="00370977">
        <w:rPr>
          <w:rFonts w:ascii="Times New Roman" w:hAnsi="Times New Roman" w:cs="Times New Roman"/>
          <w:sz w:val="28"/>
          <w:szCs w:val="28"/>
        </w:rPr>
        <w:t>2024</w:t>
      </w:r>
      <w:r w:rsidRPr="00370977">
        <w:rPr>
          <w:rFonts w:ascii="Times New Roman" w:hAnsi="Times New Roman" w:cs="Times New Roman"/>
          <w:sz w:val="28"/>
          <w:szCs w:val="28"/>
        </w:rPr>
        <w:t xml:space="preserve"> и </w:t>
      </w:r>
      <w:r w:rsidR="002D4181" w:rsidRPr="00370977">
        <w:rPr>
          <w:rFonts w:ascii="Times New Roman" w:hAnsi="Times New Roman" w:cs="Times New Roman"/>
          <w:sz w:val="28"/>
          <w:szCs w:val="28"/>
        </w:rPr>
        <w:t>2025</w:t>
      </w:r>
      <w:r w:rsidRPr="00370977">
        <w:rPr>
          <w:rFonts w:ascii="Times New Roman" w:hAnsi="Times New Roman" w:cs="Times New Roman"/>
          <w:sz w:val="28"/>
          <w:szCs w:val="28"/>
        </w:rPr>
        <w:t xml:space="preserve"> годов согласно приложению 1</w:t>
      </w:r>
      <w:r w:rsidR="00623D3D" w:rsidRPr="00370977">
        <w:rPr>
          <w:rFonts w:ascii="Times New Roman" w:hAnsi="Times New Roman" w:cs="Times New Roman"/>
          <w:sz w:val="28"/>
          <w:szCs w:val="28"/>
        </w:rPr>
        <w:t>6</w:t>
      </w:r>
      <w:r w:rsidRPr="00370977">
        <w:rPr>
          <w:rFonts w:ascii="Times New Roman" w:hAnsi="Times New Roman" w:cs="Times New Roman"/>
          <w:sz w:val="28"/>
          <w:szCs w:val="28"/>
        </w:rPr>
        <w:t xml:space="preserve"> (таблиц</w:t>
      </w:r>
      <w:r w:rsidR="00C848F9" w:rsidRPr="00370977">
        <w:rPr>
          <w:rFonts w:ascii="Times New Roman" w:hAnsi="Times New Roman" w:cs="Times New Roman"/>
          <w:sz w:val="28"/>
          <w:szCs w:val="28"/>
        </w:rPr>
        <w:t>ы 1</w:t>
      </w:r>
      <w:r w:rsidR="00530C00">
        <w:rPr>
          <w:rFonts w:ascii="Times New Roman" w:hAnsi="Times New Roman" w:cs="Times New Roman"/>
          <w:sz w:val="28"/>
          <w:szCs w:val="28"/>
        </w:rPr>
        <w:t> – </w:t>
      </w:r>
      <w:r w:rsidR="003F1553">
        <w:rPr>
          <w:rFonts w:ascii="Times New Roman" w:hAnsi="Times New Roman" w:cs="Times New Roman"/>
          <w:sz w:val="28"/>
          <w:szCs w:val="28"/>
        </w:rPr>
        <w:t>4</w:t>
      </w:r>
      <w:r w:rsidRPr="00370977">
        <w:rPr>
          <w:rFonts w:ascii="Times New Roman" w:hAnsi="Times New Roman" w:cs="Times New Roman"/>
          <w:sz w:val="28"/>
          <w:szCs w:val="28"/>
        </w:rPr>
        <w:t>).</w:t>
      </w:r>
    </w:p>
    <w:p w:rsidR="00E46D82" w:rsidRPr="00370977" w:rsidRDefault="00E46D82" w:rsidP="00370977">
      <w:pPr>
        <w:autoSpaceDE w:val="0"/>
        <w:autoSpaceDN w:val="0"/>
        <w:adjustRightInd w:val="0"/>
        <w:ind w:firstLine="709"/>
        <w:rPr>
          <w:szCs w:val="28"/>
        </w:rPr>
      </w:pPr>
      <w:r w:rsidRPr="00370977">
        <w:rPr>
          <w:szCs w:val="28"/>
        </w:rPr>
        <w:t xml:space="preserve">Установить, что иные межбюджетные трансферты </w:t>
      </w:r>
      <w:r w:rsidR="00407069" w:rsidRPr="00370977">
        <w:rPr>
          <w:szCs w:val="28"/>
        </w:rPr>
        <w:t xml:space="preserve">бюджетам муниципальных образований Ленинградской области </w:t>
      </w:r>
      <w:r w:rsidRPr="00370977">
        <w:rPr>
          <w:szCs w:val="28"/>
        </w:rPr>
        <w:t xml:space="preserve">предоставляются </w:t>
      </w:r>
      <w:r w:rsidR="0071039C" w:rsidRPr="00370977">
        <w:rPr>
          <w:szCs w:val="28"/>
        </w:rPr>
        <w:br/>
      </w:r>
      <w:r w:rsidRPr="00370977">
        <w:rPr>
          <w:szCs w:val="28"/>
        </w:rPr>
        <w:t>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17523C" w:rsidRPr="00370977" w:rsidRDefault="0017523C" w:rsidP="00370977">
      <w:pPr>
        <w:autoSpaceDE w:val="0"/>
        <w:autoSpaceDN w:val="0"/>
        <w:adjustRightInd w:val="0"/>
        <w:ind w:firstLine="709"/>
        <w:rPr>
          <w:szCs w:val="28"/>
        </w:rPr>
      </w:pPr>
      <w:r w:rsidRPr="00370977">
        <w:rPr>
          <w:szCs w:val="28"/>
        </w:rPr>
        <w:t>на поддержку социально ориентированных некоммерческих организаций Ленинградской области;</w:t>
      </w:r>
    </w:p>
    <w:p w:rsidR="0017523C" w:rsidRPr="00370977" w:rsidRDefault="0017523C" w:rsidP="00370977">
      <w:pPr>
        <w:autoSpaceDE w:val="0"/>
        <w:autoSpaceDN w:val="0"/>
        <w:adjustRightInd w:val="0"/>
        <w:ind w:firstLine="709"/>
        <w:rPr>
          <w:szCs w:val="28"/>
        </w:rPr>
      </w:pPr>
      <w:r w:rsidRPr="00370977">
        <w:rPr>
          <w:szCs w:val="28"/>
        </w:rPr>
        <w:t>на установку стел в целях реа</w:t>
      </w:r>
      <w:r w:rsidR="00387C17" w:rsidRPr="00370977">
        <w:rPr>
          <w:szCs w:val="28"/>
        </w:rPr>
        <w:t>лизац</w:t>
      </w:r>
      <w:r w:rsidR="006418F4" w:rsidRPr="00370977">
        <w:rPr>
          <w:szCs w:val="28"/>
        </w:rPr>
        <w:t>ии областного закона от 15 декабря 2016 года № </w:t>
      </w:r>
      <w:r w:rsidRPr="00370977">
        <w:rPr>
          <w:szCs w:val="28"/>
        </w:rPr>
        <w:t xml:space="preserve">95-оз </w:t>
      </w:r>
      <w:r w:rsidR="008236B6" w:rsidRPr="00370977">
        <w:rPr>
          <w:szCs w:val="28"/>
        </w:rPr>
        <w:t>"</w:t>
      </w:r>
      <w:r w:rsidRPr="00370977">
        <w:rPr>
          <w:szCs w:val="28"/>
        </w:rPr>
        <w:t xml:space="preserve">О почетных званиях Ленинградской области </w:t>
      </w:r>
      <w:r w:rsidR="008236B6" w:rsidRPr="00370977">
        <w:rPr>
          <w:szCs w:val="28"/>
        </w:rPr>
        <w:t>"</w:t>
      </w:r>
      <w:r w:rsidRPr="00370977">
        <w:rPr>
          <w:szCs w:val="28"/>
        </w:rPr>
        <w:t>Город воинской доблести</w:t>
      </w:r>
      <w:r w:rsidR="008236B6" w:rsidRPr="00370977">
        <w:rPr>
          <w:szCs w:val="28"/>
        </w:rPr>
        <w:t>"</w:t>
      </w:r>
      <w:r w:rsidRPr="00370977">
        <w:rPr>
          <w:szCs w:val="28"/>
        </w:rPr>
        <w:t xml:space="preserve">, </w:t>
      </w:r>
      <w:r w:rsidR="008236B6" w:rsidRPr="00370977">
        <w:rPr>
          <w:szCs w:val="28"/>
        </w:rPr>
        <w:t>"</w:t>
      </w:r>
      <w:r w:rsidRPr="00370977">
        <w:rPr>
          <w:szCs w:val="28"/>
        </w:rPr>
        <w:t>Населенный пункт воинской доблести</w:t>
      </w:r>
      <w:r w:rsidR="008236B6" w:rsidRPr="00370977">
        <w:rPr>
          <w:szCs w:val="28"/>
        </w:rPr>
        <w:t>"</w:t>
      </w:r>
      <w:r w:rsidRPr="00370977">
        <w:rPr>
          <w:szCs w:val="28"/>
        </w:rPr>
        <w:t xml:space="preserve">, </w:t>
      </w:r>
      <w:r w:rsidR="008236B6" w:rsidRPr="00370977">
        <w:rPr>
          <w:szCs w:val="28"/>
        </w:rPr>
        <w:t>"</w:t>
      </w:r>
      <w:r w:rsidRPr="00370977">
        <w:rPr>
          <w:szCs w:val="28"/>
        </w:rPr>
        <w:t>Рубеж воинской доблести</w:t>
      </w:r>
      <w:r w:rsidR="008236B6" w:rsidRPr="00370977">
        <w:rPr>
          <w:szCs w:val="28"/>
        </w:rPr>
        <w:t>"</w:t>
      </w:r>
      <w:r w:rsidRPr="00370977">
        <w:rPr>
          <w:szCs w:val="28"/>
        </w:rPr>
        <w:t>;</w:t>
      </w:r>
    </w:p>
    <w:p w:rsidR="0017523C" w:rsidRPr="00370977" w:rsidRDefault="0017523C" w:rsidP="00370977">
      <w:pPr>
        <w:autoSpaceDE w:val="0"/>
        <w:autoSpaceDN w:val="0"/>
        <w:adjustRightInd w:val="0"/>
        <w:ind w:firstLine="709"/>
        <w:rPr>
          <w:szCs w:val="28"/>
        </w:rPr>
      </w:pPr>
      <w:r w:rsidRPr="00DA2D98">
        <w:rPr>
          <w:spacing w:val="-4"/>
          <w:szCs w:val="28"/>
        </w:rPr>
        <w:t>на подготовку и проведение мероприятий, посвященных Дню образования</w:t>
      </w:r>
      <w:r w:rsidRPr="00370977">
        <w:rPr>
          <w:szCs w:val="28"/>
        </w:rPr>
        <w:t xml:space="preserve"> Ленинградской области;</w:t>
      </w:r>
    </w:p>
    <w:p w:rsidR="00FD56AD" w:rsidRPr="00370977" w:rsidRDefault="0017523C" w:rsidP="00370977">
      <w:pPr>
        <w:autoSpaceDE w:val="0"/>
        <w:autoSpaceDN w:val="0"/>
        <w:adjustRightInd w:val="0"/>
        <w:ind w:firstLine="709"/>
        <w:rPr>
          <w:szCs w:val="28"/>
        </w:rPr>
      </w:pPr>
      <w:r w:rsidRPr="00370977">
        <w:rPr>
          <w:szCs w:val="28"/>
        </w:rPr>
        <w:t xml:space="preserve">на создание комфортной городской среды в малых городах </w:t>
      </w:r>
      <w:r w:rsidR="0071039C" w:rsidRPr="00370977">
        <w:rPr>
          <w:szCs w:val="28"/>
        </w:rPr>
        <w:br/>
      </w:r>
      <w:r w:rsidRPr="00370977">
        <w:rPr>
          <w:szCs w:val="28"/>
        </w:rPr>
        <w:t>и исторических поселениях – победителях Всероссийского конкурса лучших проектов создания комфортной городской среды</w:t>
      </w:r>
      <w:r w:rsidR="00185A07" w:rsidRPr="00370977">
        <w:rPr>
          <w:szCs w:val="28"/>
        </w:rPr>
        <w:t>;</w:t>
      </w:r>
    </w:p>
    <w:p w:rsidR="003F1553" w:rsidRDefault="00C45D84" w:rsidP="00370977">
      <w:pPr>
        <w:autoSpaceDE w:val="0"/>
        <w:autoSpaceDN w:val="0"/>
        <w:adjustRightInd w:val="0"/>
        <w:ind w:firstLine="709"/>
        <w:rPr>
          <w:szCs w:val="28"/>
        </w:rPr>
      </w:pPr>
      <w:r w:rsidRPr="00370977">
        <w:rPr>
          <w:szCs w:val="28"/>
        </w:rPr>
        <w:t>на</w:t>
      </w:r>
      <w:r w:rsidR="00185A07" w:rsidRPr="00370977">
        <w:rPr>
          <w:szCs w:val="28"/>
        </w:rPr>
        <w:t xml:space="preserve"> предоставлени</w:t>
      </w:r>
      <w:r w:rsidRPr="00370977">
        <w:rPr>
          <w:szCs w:val="28"/>
        </w:rPr>
        <w:t>е</w:t>
      </w:r>
      <w:r w:rsidR="00185A07" w:rsidRPr="00370977">
        <w:rPr>
          <w:szCs w:val="28"/>
        </w:rPr>
        <w:t xml:space="preserve">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резервные фонды Правительства Ленинградской области</w:t>
      </w:r>
      <w:r w:rsidR="003F1553">
        <w:rPr>
          <w:szCs w:val="28"/>
        </w:rPr>
        <w:t>;</w:t>
      </w:r>
    </w:p>
    <w:p w:rsidR="003F1553" w:rsidRPr="00B45E5A" w:rsidRDefault="003F1553" w:rsidP="003F1553">
      <w:pPr>
        <w:ind w:firstLine="709"/>
        <w:rPr>
          <w:szCs w:val="28"/>
        </w:rPr>
      </w:pPr>
      <w:r w:rsidRPr="00B45E5A">
        <w:rPr>
          <w:szCs w:val="28"/>
        </w:rPr>
        <w:t>на финансовое обеспечение расходных обязательств муниципальных образований Ленинградской области, расположенных полностью или частично на приграничных территориях Российской Федерации, по оказанию мер поддержки гражданам, участвующим на добровольных началах в защите Государственной границы Российской Федерации в составе добровольных народных дружин;</w:t>
      </w:r>
    </w:p>
    <w:p w:rsidR="00185A07" w:rsidRPr="00370977" w:rsidRDefault="003F1553" w:rsidP="003F1553">
      <w:pPr>
        <w:autoSpaceDE w:val="0"/>
        <w:autoSpaceDN w:val="0"/>
        <w:adjustRightInd w:val="0"/>
        <w:ind w:firstLine="709"/>
        <w:rPr>
          <w:szCs w:val="28"/>
        </w:rPr>
      </w:pPr>
      <w:r w:rsidRPr="00F0399B">
        <w:rPr>
          <w:spacing w:val="-2"/>
          <w:szCs w:val="28"/>
        </w:rPr>
        <w:t xml:space="preserve">на грант за достижение </w:t>
      </w:r>
      <w:proofErr w:type="gramStart"/>
      <w:r w:rsidRPr="00F0399B">
        <w:rPr>
          <w:spacing w:val="-2"/>
          <w:szCs w:val="28"/>
        </w:rPr>
        <w:t>показателей деятельности органов исполнительной</w:t>
      </w:r>
      <w:r w:rsidRPr="00B45E5A">
        <w:rPr>
          <w:szCs w:val="28"/>
        </w:rPr>
        <w:t xml:space="preserve"> власти субъектов Российской Федерации</w:t>
      </w:r>
      <w:proofErr w:type="gramEnd"/>
      <w:r w:rsidRPr="00B45E5A">
        <w:rPr>
          <w:szCs w:val="28"/>
        </w:rPr>
        <w:t>.</w:t>
      </w:r>
    </w:p>
    <w:p w:rsidR="00367C63" w:rsidRPr="00555209" w:rsidRDefault="006C2385" w:rsidP="00370977">
      <w:pPr>
        <w:autoSpaceDE w:val="0"/>
        <w:autoSpaceDN w:val="0"/>
        <w:adjustRightInd w:val="0"/>
        <w:ind w:firstLine="709"/>
        <w:rPr>
          <w:color w:val="FF0000"/>
          <w:szCs w:val="28"/>
        </w:rPr>
      </w:pPr>
      <w:r w:rsidRPr="00370977">
        <w:rPr>
          <w:szCs w:val="28"/>
        </w:rPr>
        <w:t>7</w:t>
      </w:r>
      <w:r w:rsidR="008F7B6D" w:rsidRPr="00370977">
        <w:rPr>
          <w:szCs w:val="28"/>
        </w:rPr>
        <w:t>. Утвердить субсидии бюджету Санкт-Петербурга</w:t>
      </w:r>
      <w:r w:rsidR="00367C63" w:rsidRPr="00370977">
        <w:rPr>
          <w:szCs w:val="28"/>
        </w:rPr>
        <w:t>:</w:t>
      </w:r>
    </w:p>
    <w:p w:rsidR="008F7B6D" w:rsidRPr="009D32F7" w:rsidRDefault="008F7B6D" w:rsidP="00370977">
      <w:pPr>
        <w:autoSpaceDE w:val="0"/>
        <w:autoSpaceDN w:val="0"/>
        <w:adjustRightInd w:val="0"/>
        <w:ind w:firstLine="709"/>
        <w:rPr>
          <w:color w:val="FF0000"/>
          <w:szCs w:val="28"/>
        </w:rPr>
      </w:pPr>
      <w:r w:rsidRPr="00370977">
        <w:rPr>
          <w:szCs w:val="28"/>
        </w:rPr>
        <w:t xml:space="preserve">на реализацию Соглашения по перевозке жителей Санкт-Петербурга </w:t>
      </w:r>
      <w:r w:rsidR="00DA2D98">
        <w:rPr>
          <w:szCs w:val="28"/>
        </w:rPr>
        <w:br/>
      </w:r>
      <w:r w:rsidRPr="00370977">
        <w:rPr>
          <w:szCs w:val="28"/>
        </w:rPr>
        <w:t xml:space="preserve">и жителей Ленинградской области, заключаемого между Санкт-Петербургом </w:t>
      </w:r>
      <w:r w:rsidR="00DA2D98">
        <w:rPr>
          <w:szCs w:val="28"/>
        </w:rPr>
        <w:br/>
      </w:r>
      <w:r w:rsidRPr="00370977">
        <w:rPr>
          <w:szCs w:val="28"/>
        </w:rPr>
        <w:t xml:space="preserve">и Ленинградской </w:t>
      </w:r>
      <w:r w:rsidRPr="009D32F7">
        <w:rPr>
          <w:szCs w:val="28"/>
        </w:rPr>
        <w:t>областью:</w:t>
      </w:r>
    </w:p>
    <w:p w:rsidR="008F7B6D" w:rsidRPr="009D32F7" w:rsidRDefault="008F7B6D" w:rsidP="00370977">
      <w:pPr>
        <w:autoSpaceDE w:val="0"/>
        <w:autoSpaceDN w:val="0"/>
        <w:adjustRightInd w:val="0"/>
        <w:ind w:firstLine="709"/>
        <w:rPr>
          <w:color w:val="FF0000"/>
          <w:szCs w:val="28"/>
        </w:rPr>
      </w:pPr>
      <w:r w:rsidRPr="009D32F7">
        <w:rPr>
          <w:szCs w:val="28"/>
        </w:rPr>
        <w:t xml:space="preserve">на </w:t>
      </w:r>
      <w:r w:rsidR="002D4181" w:rsidRPr="009D32F7">
        <w:rPr>
          <w:szCs w:val="28"/>
        </w:rPr>
        <w:t>2023</w:t>
      </w:r>
      <w:r w:rsidRPr="009D32F7">
        <w:rPr>
          <w:szCs w:val="28"/>
        </w:rPr>
        <w:t xml:space="preserve"> год в сумме </w:t>
      </w:r>
      <w:r w:rsidR="00276A2B" w:rsidRPr="009D32F7">
        <w:rPr>
          <w:szCs w:val="28"/>
        </w:rPr>
        <w:t xml:space="preserve">1 </w:t>
      </w:r>
      <w:r w:rsidR="00BB5CEE">
        <w:rPr>
          <w:szCs w:val="28"/>
        </w:rPr>
        <w:t>911</w:t>
      </w:r>
      <w:r w:rsidR="00276A2B" w:rsidRPr="009D32F7">
        <w:rPr>
          <w:szCs w:val="28"/>
        </w:rPr>
        <w:t xml:space="preserve"> </w:t>
      </w:r>
      <w:r w:rsidR="00BB5CEE">
        <w:rPr>
          <w:szCs w:val="28"/>
        </w:rPr>
        <w:t>728,7</w:t>
      </w:r>
      <w:r w:rsidR="00276A2B" w:rsidRPr="009D32F7">
        <w:rPr>
          <w:szCs w:val="28"/>
        </w:rPr>
        <w:t xml:space="preserve"> </w:t>
      </w:r>
      <w:r w:rsidRPr="009D32F7">
        <w:rPr>
          <w:szCs w:val="28"/>
        </w:rPr>
        <w:t>тысячи рублей;</w:t>
      </w:r>
    </w:p>
    <w:p w:rsidR="008F7B6D" w:rsidRPr="009D32F7" w:rsidRDefault="008F7B6D" w:rsidP="00370977">
      <w:pPr>
        <w:autoSpaceDE w:val="0"/>
        <w:autoSpaceDN w:val="0"/>
        <w:adjustRightInd w:val="0"/>
        <w:ind w:firstLine="709"/>
        <w:rPr>
          <w:color w:val="FF0000"/>
          <w:szCs w:val="28"/>
        </w:rPr>
      </w:pPr>
      <w:r w:rsidRPr="009D32F7">
        <w:rPr>
          <w:szCs w:val="28"/>
        </w:rPr>
        <w:t xml:space="preserve">на </w:t>
      </w:r>
      <w:r w:rsidR="002D4181" w:rsidRPr="009D32F7">
        <w:rPr>
          <w:szCs w:val="28"/>
        </w:rPr>
        <w:t>2024</w:t>
      </w:r>
      <w:r w:rsidRPr="009D32F7">
        <w:rPr>
          <w:szCs w:val="28"/>
        </w:rPr>
        <w:t xml:space="preserve"> год в сумме </w:t>
      </w:r>
      <w:r w:rsidR="00DA2D98" w:rsidRPr="009D32F7">
        <w:rPr>
          <w:szCs w:val="28"/>
        </w:rPr>
        <w:t>900 </w:t>
      </w:r>
      <w:r w:rsidR="006F59EB" w:rsidRPr="009D32F7">
        <w:rPr>
          <w:szCs w:val="28"/>
        </w:rPr>
        <w:t xml:space="preserve">422,7 </w:t>
      </w:r>
      <w:r w:rsidRPr="009D32F7">
        <w:rPr>
          <w:szCs w:val="28"/>
        </w:rPr>
        <w:t>тысячи рублей;</w:t>
      </w:r>
    </w:p>
    <w:p w:rsidR="008F7B6D" w:rsidRPr="009D32F7" w:rsidRDefault="008F7B6D" w:rsidP="00370977">
      <w:pPr>
        <w:autoSpaceDE w:val="0"/>
        <w:autoSpaceDN w:val="0"/>
        <w:adjustRightInd w:val="0"/>
        <w:ind w:firstLine="709"/>
        <w:rPr>
          <w:color w:val="FF0000"/>
          <w:szCs w:val="28"/>
        </w:rPr>
      </w:pPr>
      <w:r w:rsidRPr="009D32F7">
        <w:rPr>
          <w:szCs w:val="28"/>
        </w:rPr>
        <w:t xml:space="preserve">на </w:t>
      </w:r>
      <w:r w:rsidR="002D4181" w:rsidRPr="009D32F7">
        <w:rPr>
          <w:szCs w:val="28"/>
        </w:rPr>
        <w:t>2025</w:t>
      </w:r>
      <w:r w:rsidRPr="009D32F7">
        <w:rPr>
          <w:szCs w:val="28"/>
        </w:rPr>
        <w:t xml:space="preserve"> год в сумме </w:t>
      </w:r>
      <w:r w:rsidR="00DA2D98" w:rsidRPr="009D32F7">
        <w:rPr>
          <w:szCs w:val="28"/>
        </w:rPr>
        <w:t>900 </w:t>
      </w:r>
      <w:r w:rsidR="006F59EB" w:rsidRPr="009D32F7">
        <w:rPr>
          <w:szCs w:val="28"/>
        </w:rPr>
        <w:t xml:space="preserve">422,7 </w:t>
      </w:r>
      <w:r w:rsidR="00367C63" w:rsidRPr="009D32F7">
        <w:rPr>
          <w:szCs w:val="28"/>
        </w:rPr>
        <w:t>тысячи рублей;</w:t>
      </w:r>
    </w:p>
    <w:p w:rsidR="008F7B6D" w:rsidRPr="009D32F7" w:rsidRDefault="00BB5CEE" w:rsidP="00370977">
      <w:pPr>
        <w:autoSpaceDE w:val="0"/>
        <w:autoSpaceDN w:val="0"/>
        <w:adjustRightInd w:val="0"/>
        <w:ind w:firstLine="709"/>
        <w:outlineLvl w:val="1"/>
        <w:rPr>
          <w:color w:val="FF0000"/>
          <w:szCs w:val="28"/>
        </w:rPr>
      </w:pPr>
      <w:r w:rsidRPr="00BB5CEE">
        <w:rPr>
          <w:spacing w:val="-4"/>
          <w:szCs w:val="28"/>
        </w:rP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8F7B6D" w:rsidRPr="009D32F7" w:rsidRDefault="006C2385" w:rsidP="00370977">
      <w:pPr>
        <w:autoSpaceDE w:val="0"/>
        <w:autoSpaceDN w:val="0"/>
        <w:adjustRightInd w:val="0"/>
        <w:ind w:firstLine="709"/>
        <w:outlineLvl w:val="1"/>
        <w:rPr>
          <w:szCs w:val="28"/>
        </w:rPr>
      </w:pPr>
      <w:r w:rsidRPr="009D32F7">
        <w:rPr>
          <w:szCs w:val="28"/>
        </w:rPr>
        <w:lastRenderedPageBreak/>
        <w:t>8</w:t>
      </w:r>
      <w:r w:rsidR="008F7B6D" w:rsidRPr="009D32F7">
        <w:rPr>
          <w:szCs w:val="28"/>
        </w:rPr>
        <w:t xml:space="preserve">. Утвердить </w:t>
      </w:r>
      <w:r w:rsidR="00E46686" w:rsidRPr="009D32F7">
        <w:rPr>
          <w:szCs w:val="28"/>
        </w:rPr>
        <w:t>иные межбюджетные трансферты</w:t>
      </w:r>
      <w:r w:rsidR="008F7B6D" w:rsidRPr="009D32F7">
        <w:rPr>
          <w:szCs w:val="28"/>
        </w:rPr>
        <w:t xml:space="preserve"> бюджету </w:t>
      </w:r>
      <w:r w:rsidR="00921553" w:rsidRPr="009D32F7">
        <w:rPr>
          <w:szCs w:val="28"/>
        </w:rPr>
        <w:t>Фонда пенсионного и социального страхования Российской Федерации</w:t>
      </w:r>
      <w:r w:rsidR="008F7B6D" w:rsidRPr="009D32F7">
        <w:rPr>
          <w:szCs w:val="28"/>
        </w:rPr>
        <w:t xml:space="preserve"> на возмещение затрат по выплате пенсий, назначенных досрочно гражданам, признанным безработными, и выплате социального пособия на погребение умерших </w:t>
      </w:r>
      <w:proofErr w:type="spellStart"/>
      <w:r w:rsidR="008F7B6D" w:rsidRPr="009D32F7">
        <w:rPr>
          <w:szCs w:val="28"/>
        </w:rPr>
        <w:t>неработавших</w:t>
      </w:r>
      <w:proofErr w:type="spellEnd"/>
      <w:r w:rsidR="008F7B6D" w:rsidRPr="009D32F7">
        <w:rPr>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F7B6D" w:rsidRPr="009D32F7" w:rsidRDefault="008F7B6D" w:rsidP="00370977">
      <w:pPr>
        <w:ind w:firstLine="709"/>
        <w:rPr>
          <w:szCs w:val="28"/>
        </w:rPr>
      </w:pPr>
      <w:r w:rsidRPr="009D32F7">
        <w:rPr>
          <w:szCs w:val="28"/>
        </w:rPr>
        <w:t xml:space="preserve">на </w:t>
      </w:r>
      <w:r w:rsidR="002D4181" w:rsidRPr="009D32F7">
        <w:rPr>
          <w:szCs w:val="28"/>
        </w:rPr>
        <w:t>2023</w:t>
      </w:r>
      <w:r w:rsidRPr="009D32F7">
        <w:rPr>
          <w:szCs w:val="28"/>
        </w:rPr>
        <w:t xml:space="preserve"> год в сумме </w:t>
      </w:r>
      <w:r w:rsidR="00E46686" w:rsidRPr="009D32F7">
        <w:rPr>
          <w:szCs w:val="28"/>
        </w:rPr>
        <w:t xml:space="preserve">6 571,9 </w:t>
      </w:r>
      <w:r w:rsidRPr="009D32F7">
        <w:rPr>
          <w:szCs w:val="28"/>
        </w:rPr>
        <w:t>тысячи рублей;</w:t>
      </w:r>
    </w:p>
    <w:p w:rsidR="004D316D" w:rsidRPr="009D32F7" w:rsidRDefault="008F7B6D" w:rsidP="00370977">
      <w:pPr>
        <w:ind w:firstLine="709"/>
        <w:rPr>
          <w:szCs w:val="28"/>
        </w:rPr>
      </w:pPr>
      <w:r w:rsidRPr="009D32F7">
        <w:rPr>
          <w:szCs w:val="28"/>
        </w:rPr>
        <w:t xml:space="preserve">на </w:t>
      </w:r>
      <w:r w:rsidR="002D4181" w:rsidRPr="009D32F7">
        <w:rPr>
          <w:szCs w:val="28"/>
        </w:rPr>
        <w:t>2024</w:t>
      </w:r>
      <w:r w:rsidRPr="009D32F7">
        <w:rPr>
          <w:szCs w:val="28"/>
        </w:rPr>
        <w:t xml:space="preserve"> год в сумме </w:t>
      </w:r>
      <w:r w:rsidR="00AB0D01" w:rsidRPr="009D32F7">
        <w:rPr>
          <w:szCs w:val="28"/>
        </w:rPr>
        <w:t>6 </w:t>
      </w:r>
      <w:r w:rsidR="008466D0" w:rsidRPr="009D32F7">
        <w:rPr>
          <w:szCs w:val="28"/>
        </w:rPr>
        <w:t xml:space="preserve">985,6 </w:t>
      </w:r>
      <w:r w:rsidR="003528D1" w:rsidRPr="009D32F7">
        <w:rPr>
          <w:szCs w:val="28"/>
        </w:rPr>
        <w:t>тысячи рублей</w:t>
      </w:r>
      <w:r w:rsidR="008466D0" w:rsidRPr="009D32F7">
        <w:rPr>
          <w:szCs w:val="28"/>
        </w:rPr>
        <w:t>;</w:t>
      </w:r>
    </w:p>
    <w:p w:rsidR="008466D0" w:rsidRPr="009D32F7" w:rsidRDefault="00AB0D01" w:rsidP="00370977">
      <w:pPr>
        <w:ind w:firstLine="709"/>
        <w:rPr>
          <w:szCs w:val="28"/>
        </w:rPr>
      </w:pPr>
      <w:r w:rsidRPr="009D32F7">
        <w:rPr>
          <w:szCs w:val="28"/>
        </w:rPr>
        <w:t>на 2025 год в сумме 7 </w:t>
      </w:r>
      <w:r w:rsidR="008466D0" w:rsidRPr="009D32F7">
        <w:rPr>
          <w:szCs w:val="28"/>
        </w:rPr>
        <w:t>267,8 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F66AD8" w:rsidRDefault="00332DD2" w:rsidP="00370977">
      <w:pPr>
        <w:autoSpaceDE w:val="0"/>
        <w:autoSpaceDN w:val="0"/>
        <w:adjustRightInd w:val="0"/>
        <w:ind w:firstLine="709"/>
        <w:outlineLvl w:val="1"/>
        <w:rPr>
          <w:szCs w:val="28"/>
        </w:rPr>
      </w:pPr>
      <w:r w:rsidRPr="00370977">
        <w:rPr>
          <w:szCs w:val="28"/>
        </w:rPr>
        <w:t>Утвердить субвенци</w:t>
      </w:r>
      <w:r w:rsidR="00F66AD8">
        <w:rPr>
          <w:szCs w:val="28"/>
        </w:rPr>
        <w:t>и</w:t>
      </w:r>
      <w:r w:rsidRPr="00370977">
        <w:rPr>
          <w:szCs w:val="28"/>
        </w:rPr>
        <w:t xml:space="preserve"> бюджету </w:t>
      </w:r>
      <w:r w:rsidR="00921553" w:rsidRPr="00370977">
        <w:rPr>
          <w:szCs w:val="28"/>
        </w:rPr>
        <w:t>Фонда пенсионного и социального страхования Российской Федерации</w:t>
      </w:r>
      <w:r w:rsidR="00A326FF">
        <w:rPr>
          <w:szCs w:val="28"/>
        </w:rPr>
        <w:t>:</w:t>
      </w:r>
    </w:p>
    <w:p w:rsidR="00332DD2" w:rsidRPr="00370977" w:rsidRDefault="00A326FF" w:rsidP="00370977">
      <w:pPr>
        <w:autoSpaceDE w:val="0"/>
        <w:autoSpaceDN w:val="0"/>
        <w:adjustRightInd w:val="0"/>
        <w:ind w:firstLine="709"/>
        <w:outlineLvl w:val="1"/>
        <w:rPr>
          <w:szCs w:val="28"/>
        </w:rPr>
      </w:pPr>
      <w:proofErr w:type="gramStart"/>
      <w:r>
        <w:rPr>
          <w:szCs w:val="28"/>
        </w:rPr>
        <w:t>н</w:t>
      </w:r>
      <w:r w:rsidR="00332DD2" w:rsidRPr="00370977">
        <w:rPr>
          <w:szCs w:val="28"/>
        </w:rPr>
        <w:t xml:space="preserve">а реализацию Соглашения между </w:t>
      </w:r>
      <w:r w:rsidR="00EA5B89" w:rsidRPr="00370977">
        <w:rPr>
          <w:szCs w:val="28"/>
        </w:rPr>
        <w:t xml:space="preserve">Фондом пенсионного и социального страхования Российской Федерации </w:t>
      </w:r>
      <w:r w:rsidR="00332DD2" w:rsidRPr="00370977">
        <w:rPr>
          <w:szCs w:val="28"/>
        </w:rPr>
        <w:t xml:space="preserve">и Правительством Ленинградской области в целях финансового обеспечения расходных обязательств Российской Федерации, возникающих при выполнении полномочий Ленинградской области по предоставлению ежемесячной денежной выплаты на ребенка </w:t>
      </w:r>
      <w:r w:rsidR="00AB0D01">
        <w:rPr>
          <w:szCs w:val="28"/>
        </w:rPr>
        <w:br/>
      </w:r>
      <w:r w:rsidR="00332DD2" w:rsidRPr="00370977">
        <w:rPr>
          <w:szCs w:val="28"/>
        </w:rPr>
        <w:t xml:space="preserve">в возрасте от восьми до семнадцати лет с учетом расходов на их доставку, переданных для осуществления </w:t>
      </w:r>
      <w:r w:rsidR="00EA5B89" w:rsidRPr="00370977">
        <w:rPr>
          <w:szCs w:val="28"/>
        </w:rPr>
        <w:t>Фонду пенсионного и социального страхования Российской Федерации</w:t>
      </w:r>
      <w:r w:rsidR="006E0D25">
        <w:rPr>
          <w:szCs w:val="28"/>
        </w:rPr>
        <w:t xml:space="preserve">, </w:t>
      </w:r>
      <w:r w:rsidR="00332DD2" w:rsidRPr="00370977">
        <w:rPr>
          <w:szCs w:val="28"/>
        </w:rPr>
        <w:t>на</w:t>
      </w:r>
      <w:proofErr w:type="gramEnd"/>
      <w:r w:rsidR="00332DD2" w:rsidRPr="00370977">
        <w:rPr>
          <w:szCs w:val="28"/>
        </w:rPr>
        <w:t xml:space="preserve"> </w:t>
      </w:r>
      <w:r w:rsidR="002D4181" w:rsidRPr="00370977">
        <w:rPr>
          <w:szCs w:val="28"/>
        </w:rPr>
        <w:t>2023</w:t>
      </w:r>
      <w:r w:rsidR="00332DD2" w:rsidRPr="00370977">
        <w:rPr>
          <w:szCs w:val="28"/>
        </w:rPr>
        <w:t xml:space="preserve"> год в </w:t>
      </w:r>
      <w:r w:rsidR="00921553" w:rsidRPr="00370977">
        <w:rPr>
          <w:szCs w:val="28"/>
        </w:rPr>
        <w:t xml:space="preserve">сумме </w:t>
      </w:r>
      <w:r w:rsidR="00BB5CEE">
        <w:rPr>
          <w:szCs w:val="28"/>
        </w:rPr>
        <w:t>958 661,7</w:t>
      </w:r>
      <w:r w:rsidR="00A87657" w:rsidRPr="00370977">
        <w:rPr>
          <w:szCs w:val="28"/>
        </w:rPr>
        <w:t xml:space="preserve"> </w:t>
      </w:r>
      <w:r w:rsidR="009353F3">
        <w:rPr>
          <w:szCs w:val="28"/>
        </w:rPr>
        <w:t>тысячи рублей;</w:t>
      </w:r>
    </w:p>
    <w:p w:rsidR="008466D0" w:rsidRPr="00370977" w:rsidRDefault="008466D0" w:rsidP="00370977">
      <w:pPr>
        <w:ind w:firstLine="709"/>
        <w:rPr>
          <w:szCs w:val="28"/>
        </w:rPr>
      </w:pPr>
      <w:proofErr w:type="gramStart"/>
      <w:r w:rsidRPr="00370977">
        <w:rPr>
          <w:szCs w:val="28"/>
        </w:rPr>
        <w:t xml:space="preserve">на реализацию Соглашения между Фондом пенсионного и социального страхования Российской Федерации и Правительством Ленинградской области в целях финансового обеспечения расходных обязательств Российской Федерации, возникающих при выполнении полномочий Ленинградской области по предоставлению ежемесячного пособия в связи с рождением </w:t>
      </w:r>
      <w:r w:rsidR="00AB0D01">
        <w:rPr>
          <w:szCs w:val="28"/>
        </w:rPr>
        <w:br/>
      </w:r>
      <w:r w:rsidRPr="00370977">
        <w:rPr>
          <w:szCs w:val="28"/>
        </w:rPr>
        <w:t xml:space="preserve">и воспитанием ребенка с учетом расходов на их доставку, переданных </w:t>
      </w:r>
      <w:r w:rsidR="00AB0D01">
        <w:rPr>
          <w:szCs w:val="28"/>
        </w:rPr>
        <w:br/>
      </w:r>
      <w:r w:rsidRPr="00370977">
        <w:rPr>
          <w:szCs w:val="28"/>
        </w:rPr>
        <w:t>для осуществления Фонду пенсионного и социального ст</w:t>
      </w:r>
      <w:r w:rsidR="00AA24FA">
        <w:rPr>
          <w:szCs w:val="28"/>
        </w:rPr>
        <w:t>рахования Российской Федерации:</w:t>
      </w:r>
      <w:proofErr w:type="gramEnd"/>
    </w:p>
    <w:p w:rsidR="008466D0" w:rsidRPr="00370977" w:rsidRDefault="00AB0D01" w:rsidP="00370977">
      <w:pPr>
        <w:ind w:firstLine="709"/>
        <w:rPr>
          <w:szCs w:val="28"/>
        </w:rPr>
      </w:pPr>
      <w:r>
        <w:rPr>
          <w:szCs w:val="28"/>
        </w:rPr>
        <w:t xml:space="preserve">на 2023 год в сумме </w:t>
      </w:r>
      <w:r w:rsidR="00BB5CEE">
        <w:rPr>
          <w:szCs w:val="28"/>
        </w:rPr>
        <w:t>2 940 619,9</w:t>
      </w:r>
      <w:r w:rsidR="008466D0" w:rsidRPr="00370977">
        <w:rPr>
          <w:szCs w:val="28"/>
        </w:rPr>
        <w:t xml:space="preserve"> тысячи рублей;</w:t>
      </w:r>
    </w:p>
    <w:p w:rsidR="008466D0" w:rsidRPr="00370977" w:rsidRDefault="00AB0D01" w:rsidP="00370977">
      <w:pPr>
        <w:ind w:firstLine="709"/>
        <w:rPr>
          <w:szCs w:val="28"/>
        </w:rPr>
      </w:pPr>
      <w:r>
        <w:rPr>
          <w:szCs w:val="28"/>
        </w:rPr>
        <w:t>на 2024 год в сумме 4 067 </w:t>
      </w:r>
      <w:r w:rsidR="008466D0" w:rsidRPr="00370977">
        <w:rPr>
          <w:szCs w:val="28"/>
        </w:rPr>
        <w:t>181,9 тысячи рублей;</w:t>
      </w:r>
    </w:p>
    <w:p w:rsidR="008466D0" w:rsidRPr="00370977" w:rsidRDefault="00AB0D01" w:rsidP="00370977">
      <w:pPr>
        <w:ind w:firstLine="709"/>
        <w:rPr>
          <w:szCs w:val="28"/>
        </w:rPr>
      </w:pPr>
      <w:r>
        <w:rPr>
          <w:szCs w:val="28"/>
        </w:rPr>
        <w:t>на 2025 год в сумме 4 719 </w:t>
      </w:r>
      <w:r w:rsidR="008466D0" w:rsidRPr="00370977">
        <w:rPr>
          <w:szCs w:val="28"/>
        </w:rPr>
        <w:t>030,3 тысячи рублей.</w:t>
      </w:r>
    </w:p>
    <w:p w:rsidR="00332DD2" w:rsidRPr="00370977" w:rsidRDefault="00332DD2" w:rsidP="00370977">
      <w:pPr>
        <w:autoSpaceDE w:val="0"/>
        <w:autoSpaceDN w:val="0"/>
        <w:adjustRightInd w:val="0"/>
        <w:ind w:firstLine="709"/>
        <w:outlineLvl w:val="1"/>
        <w:rPr>
          <w:szCs w:val="28"/>
        </w:rPr>
      </w:pPr>
      <w:r w:rsidRPr="00AB0D01">
        <w:rPr>
          <w:spacing w:val="-4"/>
          <w:szCs w:val="28"/>
        </w:rPr>
        <w:t>Цели и условия предоставления субвенци</w:t>
      </w:r>
      <w:r w:rsidR="00AA24FA" w:rsidRPr="00AB0D01">
        <w:rPr>
          <w:spacing w:val="-4"/>
          <w:szCs w:val="28"/>
        </w:rPr>
        <w:t>й</w:t>
      </w:r>
      <w:r w:rsidRPr="00AB0D01">
        <w:rPr>
          <w:spacing w:val="-4"/>
          <w:szCs w:val="28"/>
        </w:rPr>
        <w:t xml:space="preserve"> устанавливаются соглашени</w:t>
      </w:r>
      <w:r w:rsidR="00AA24FA" w:rsidRPr="00AB0D01">
        <w:rPr>
          <w:spacing w:val="-4"/>
          <w:szCs w:val="28"/>
        </w:rPr>
        <w:t>ями</w:t>
      </w:r>
      <w:r w:rsidRPr="00370977">
        <w:rPr>
          <w:szCs w:val="28"/>
        </w:rPr>
        <w:t xml:space="preserve"> между </w:t>
      </w:r>
      <w:r w:rsidR="00F4788F" w:rsidRPr="00370977">
        <w:rPr>
          <w:szCs w:val="28"/>
        </w:rPr>
        <w:t xml:space="preserve">Фондом пенсионного и социального страхования Российской Федерации </w:t>
      </w:r>
      <w:r w:rsidRPr="00370977">
        <w:rPr>
          <w:szCs w:val="28"/>
        </w:rPr>
        <w:t>и Правительством Ленинградской области, заключаемым</w:t>
      </w:r>
      <w:r w:rsidR="002B55B8">
        <w:rPr>
          <w:szCs w:val="28"/>
        </w:rPr>
        <w:t>и</w:t>
      </w:r>
      <w:r w:rsidRPr="00370977">
        <w:rPr>
          <w:szCs w:val="28"/>
        </w:rPr>
        <w:t xml:space="preserve"> в порядке, установленном Правительством Российской Федерации.</w:t>
      </w:r>
    </w:p>
    <w:p w:rsidR="008F7B6D" w:rsidRPr="00370977" w:rsidRDefault="006C2385" w:rsidP="00370977">
      <w:pPr>
        <w:ind w:firstLine="709"/>
        <w:rPr>
          <w:szCs w:val="28"/>
        </w:rPr>
      </w:pPr>
      <w:r w:rsidRPr="0090640E">
        <w:rPr>
          <w:spacing w:val="-4"/>
          <w:szCs w:val="28"/>
        </w:rPr>
        <w:t>9</w:t>
      </w:r>
      <w:r w:rsidR="008F7B6D" w:rsidRPr="0090640E">
        <w:rPr>
          <w:spacing w:val="-4"/>
          <w:szCs w:val="28"/>
        </w:rPr>
        <w:t>. Утвердить иные межбюджетные трансферты бюджету Территориального</w:t>
      </w:r>
      <w:r w:rsidR="008F7B6D" w:rsidRPr="00370977">
        <w:rPr>
          <w:szCs w:val="28"/>
        </w:rPr>
        <w:t xml:space="preserve"> фонда обязательного медицинского страхования Ленинградской области:</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2023</w:t>
      </w:r>
      <w:r w:rsidRPr="00370977">
        <w:rPr>
          <w:szCs w:val="28"/>
        </w:rPr>
        <w:t xml:space="preserve"> год в сумме </w:t>
      </w:r>
      <w:r w:rsidR="00BB5CEE">
        <w:rPr>
          <w:szCs w:val="28"/>
        </w:rPr>
        <w:t>7 676 230,6</w:t>
      </w:r>
      <w:r w:rsidR="00FD56AD" w:rsidRPr="00370977">
        <w:rPr>
          <w:szCs w:val="28"/>
        </w:rPr>
        <w:t xml:space="preserve">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2024</w:t>
      </w:r>
      <w:r w:rsidRPr="00370977">
        <w:rPr>
          <w:szCs w:val="28"/>
        </w:rPr>
        <w:t xml:space="preserve"> год в сумме </w:t>
      </w:r>
      <w:r w:rsidR="0073476D" w:rsidRPr="00370977">
        <w:rPr>
          <w:szCs w:val="28"/>
        </w:rPr>
        <w:t xml:space="preserve">6 373 952,8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2025</w:t>
      </w:r>
      <w:r w:rsidRPr="00370977">
        <w:rPr>
          <w:szCs w:val="28"/>
        </w:rPr>
        <w:t xml:space="preserve"> год в сумме </w:t>
      </w:r>
      <w:r w:rsidR="0073476D" w:rsidRPr="00370977">
        <w:rPr>
          <w:szCs w:val="28"/>
        </w:rPr>
        <w:t xml:space="preserve">6 373 952,8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E37184" w:rsidRPr="00370977" w:rsidRDefault="0080095E" w:rsidP="00370977">
      <w:pPr>
        <w:autoSpaceDE w:val="0"/>
        <w:autoSpaceDN w:val="0"/>
        <w:adjustRightInd w:val="0"/>
        <w:ind w:firstLine="709"/>
        <w:outlineLvl w:val="1"/>
        <w:rPr>
          <w:szCs w:val="28"/>
        </w:rPr>
      </w:pPr>
      <w:r w:rsidRPr="00370977">
        <w:rPr>
          <w:szCs w:val="28"/>
        </w:rPr>
        <w:lastRenderedPageBreak/>
        <w:t>10. </w:t>
      </w:r>
      <w:r w:rsidR="00E37184" w:rsidRPr="00370977">
        <w:rPr>
          <w:szCs w:val="28"/>
        </w:rPr>
        <w:t xml:space="preserve">Утвердить субсидию федеральному бюджету на реализацию Соглашения между Министерством внутренних дел Российской Федерации </w:t>
      </w:r>
      <w:r w:rsidRPr="00370977">
        <w:rPr>
          <w:szCs w:val="28"/>
        </w:rPr>
        <w:br/>
      </w:r>
      <w:r w:rsidR="00E37184" w:rsidRPr="00370977">
        <w:rPr>
          <w:szCs w:val="28"/>
        </w:rPr>
        <w:t xml:space="preserve">и Правительством Ленинградской области на софинансирование расходных обязательств Российской Федерации по материально-техническому обеспечению </w:t>
      </w:r>
      <w:proofErr w:type="gramStart"/>
      <w:r w:rsidR="00E37184" w:rsidRPr="00370977">
        <w:rPr>
          <w:szCs w:val="28"/>
        </w:rPr>
        <w:t>полиции Главного управления Министерства внутренних</w:t>
      </w:r>
      <w:r w:rsidR="002A727F" w:rsidRPr="00370977">
        <w:rPr>
          <w:szCs w:val="28"/>
        </w:rPr>
        <w:t xml:space="preserve"> дел Российской Федерации</w:t>
      </w:r>
      <w:proofErr w:type="gramEnd"/>
      <w:r w:rsidR="002A727F" w:rsidRPr="00370977">
        <w:rPr>
          <w:szCs w:val="28"/>
        </w:rPr>
        <w:t xml:space="preserve"> по г. </w:t>
      </w:r>
      <w:r w:rsidR="00E37184" w:rsidRPr="00370977">
        <w:rPr>
          <w:szCs w:val="28"/>
        </w:rPr>
        <w:t xml:space="preserve">Санкт-Петербургу и Ленинградской области </w:t>
      </w:r>
      <w:r w:rsidR="009B69E5">
        <w:rPr>
          <w:szCs w:val="28"/>
        </w:rPr>
        <w:br/>
      </w:r>
      <w:r w:rsidR="003A4264" w:rsidRPr="00370977">
        <w:rPr>
          <w:szCs w:val="28"/>
        </w:rPr>
        <w:t xml:space="preserve">на </w:t>
      </w:r>
      <w:r w:rsidR="002D4181" w:rsidRPr="00370977">
        <w:rPr>
          <w:szCs w:val="28"/>
        </w:rPr>
        <w:t>2023</w:t>
      </w:r>
      <w:r w:rsidR="003A4264" w:rsidRPr="00370977">
        <w:rPr>
          <w:szCs w:val="28"/>
        </w:rPr>
        <w:t xml:space="preserve"> год </w:t>
      </w:r>
      <w:r w:rsidR="00C82C48" w:rsidRPr="00370977">
        <w:rPr>
          <w:szCs w:val="28"/>
        </w:rPr>
        <w:t>в сумме 150 000</w:t>
      </w:r>
      <w:r w:rsidR="003A4264" w:rsidRPr="00370977">
        <w:rPr>
          <w:szCs w:val="28"/>
        </w:rPr>
        <w:t xml:space="preserve"> </w:t>
      </w:r>
      <w:r w:rsidR="00E37184" w:rsidRPr="00370977">
        <w:rPr>
          <w:szCs w:val="28"/>
        </w:rPr>
        <w:t>тысяч рублей.</w:t>
      </w:r>
    </w:p>
    <w:p w:rsidR="009D32F7" w:rsidRPr="00370977" w:rsidRDefault="009D32F7"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Статья 8. </w:t>
      </w:r>
      <w:r w:rsidRPr="00A0509D">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370977" w:rsidRDefault="008F7B6D" w:rsidP="00370977">
      <w:pPr>
        <w:autoSpaceDE w:val="0"/>
        <w:autoSpaceDN w:val="0"/>
        <w:adjustRightInd w:val="0"/>
        <w:ind w:firstLine="709"/>
        <w:outlineLvl w:val="1"/>
        <w:rPr>
          <w:szCs w:val="28"/>
        </w:rPr>
      </w:pPr>
    </w:p>
    <w:p w:rsidR="00994A13" w:rsidRPr="00370977" w:rsidRDefault="00994A13" w:rsidP="00370977">
      <w:pPr>
        <w:autoSpaceDE w:val="0"/>
        <w:autoSpaceDN w:val="0"/>
        <w:adjustRightInd w:val="0"/>
        <w:ind w:firstLine="709"/>
        <w:outlineLvl w:val="1"/>
        <w:rPr>
          <w:szCs w:val="28"/>
        </w:rPr>
      </w:pPr>
      <w:r w:rsidRPr="00370977">
        <w:rPr>
          <w:szCs w:val="28"/>
        </w:rPr>
        <w:t>1. Утвердить верхний предел государственного внутреннего долга Ленинградской области:</w:t>
      </w:r>
    </w:p>
    <w:p w:rsidR="00994A13" w:rsidRPr="009D32F7" w:rsidRDefault="00994A13" w:rsidP="00370977">
      <w:pPr>
        <w:autoSpaceDE w:val="0"/>
        <w:autoSpaceDN w:val="0"/>
        <w:adjustRightInd w:val="0"/>
        <w:ind w:firstLine="709"/>
        <w:outlineLvl w:val="1"/>
        <w:rPr>
          <w:szCs w:val="28"/>
        </w:rPr>
      </w:pPr>
      <w:r w:rsidRPr="00370977">
        <w:rPr>
          <w:szCs w:val="28"/>
        </w:rPr>
        <w:t xml:space="preserve">на 1 января 2024 года в </w:t>
      </w:r>
      <w:r w:rsidRPr="009D32F7">
        <w:rPr>
          <w:szCs w:val="28"/>
        </w:rPr>
        <w:t xml:space="preserve">сумме </w:t>
      </w:r>
      <w:r w:rsidR="00BB5CEE" w:rsidRPr="00BB5CEE">
        <w:rPr>
          <w:szCs w:val="28"/>
        </w:rPr>
        <w:t>9 600 754,1</w:t>
      </w:r>
      <w:r w:rsidR="00BB5CEE">
        <w:rPr>
          <w:szCs w:val="28"/>
        </w:rPr>
        <w:t xml:space="preserve"> </w:t>
      </w:r>
      <w:r w:rsidRPr="009D32F7">
        <w:rPr>
          <w:szCs w:val="28"/>
        </w:rPr>
        <w:t xml:space="preserve">тысячи рублей, в том числе </w:t>
      </w:r>
      <w:r w:rsidR="009B69E5" w:rsidRPr="009D32F7">
        <w:rPr>
          <w:szCs w:val="28"/>
        </w:rPr>
        <w:br/>
      </w:r>
      <w:r w:rsidR="00DB3C14" w:rsidRPr="009D32F7">
        <w:rPr>
          <w:spacing w:val="-2"/>
          <w:szCs w:val="28"/>
        </w:rPr>
        <w:t xml:space="preserve">по </w:t>
      </w:r>
      <w:r w:rsidRPr="009D32F7">
        <w:rPr>
          <w:spacing w:val="-2"/>
          <w:szCs w:val="28"/>
        </w:rPr>
        <w:t>государственны</w:t>
      </w:r>
      <w:r w:rsidR="00DB3C14" w:rsidRPr="009D32F7">
        <w:rPr>
          <w:spacing w:val="-2"/>
          <w:szCs w:val="28"/>
        </w:rPr>
        <w:t>м</w:t>
      </w:r>
      <w:r w:rsidRPr="009D32F7">
        <w:rPr>
          <w:spacing w:val="-2"/>
          <w:szCs w:val="28"/>
        </w:rPr>
        <w:t xml:space="preserve"> гаранти</w:t>
      </w:r>
      <w:r w:rsidR="00DB3C14" w:rsidRPr="009D32F7">
        <w:rPr>
          <w:spacing w:val="-2"/>
          <w:szCs w:val="28"/>
        </w:rPr>
        <w:t>ям</w:t>
      </w:r>
      <w:r w:rsidRPr="009D32F7">
        <w:rPr>
          <w:spacing w:val="-2"/>
          <w:szCs w:val="28"/>
        </w:rPr>
        <w:t xml:space="preserve"> Ленинградской области 200 000,0 тысячи рублей</w:t>
      </w:r>
      <w:r w:rsidRPr="009D32F7">
        <w:rPr>
          <w:szCs w:val="28"/>
        </w:rPr>
        <w:t>;</w:t>
      </w:r>
    </w:p>
    <w:p w:rsidR="00994A13" w:rsidRPr="009D32F7" w:rsidRDefault="00994A13" w:rsidP="00370977">
      <w:pPr>
        <w:autoSpaceDE w:val="0"/>
        <w:autoSpaceDN w:val="0"/>
        <w:adjustRightInd w:val="0"/>
        <w:ind w:firstLine="709"/>
        <w:outlineLvl w:val="1"/>
        <w:rPr>
          <w:szCs w:val="28"/>
        </w:rPr>
      </w:pPr>
      <w:r w:rsidRPr="009D32F7">
        <w:rPr>
          <w:szCs w:val="28"/>
        </w:rPr>
        <w:t xml:space="preserve">на 1 января 2025 года в сумме </w:t>
      </w:r>
      <w:r w:rsidR="00BB5CEE" w:rsidRPr="00BB5CEE">
        <w:rPr>
          <w:szCs w:val="28"/>
        </w:rPr>
        <w:t>14 774 595,9</w:t>
      </w:r>
      <w:r w:rsidR="00E46686" w:rsidRPr="009D32F7">
        <w:rPr>
          <w:szCs w:val="28"/>
        </w:rPr>
        <w:t xml:space="preserve"> </w:t>
      </w:r>
      <w:r w:rsidRPr="009D32F7">
        <w:rPr>
          <w:szCs w:val="28"/>
        </w:rPr>
        <w:t xml:space="preserve">тысячи рублей, в том числе </w:t>
      </w:r>
      <w:r w:rsidR="009B69E5" w:rsidRPr="009D32F7">
        <w:rPr>
          <w:szCs w:val="28"/>
        </w:rPr>
        <w:br/>
      </w:r>
      <w:r w:rsidR="00DB3C14" w:rsidRPr="009D32F7">
        <w:rPr>
          <w:spacing w:val="-2"/>
          <w:szCs w:val="28"/>
        </w:rPr>
        <w:t xml:space="preserve">по государственным гарантиям </w:t>
      </w:r>
      <w:r w:rsidRPr="009D32F7">
        <w:rPr>
          <w:spacing w:val="-2"/>
          <w:szCs w:val="28"/>
        </w:rPr>
        <w:t>Ленинградской области 100 000,0 тысячи рублей;</w:t>
      </w:r>
    </w:p>
    <w:p w:rsidR="00994A13" w:rsidRPr="009D32F7" w:rsidRDefault="00994A13" w:rsidP="00370977">
      <w:pPr>
        <w:autoSpaceDE w:val="0"/>
        <w:autoSpaceDN w:val="0"/>
        <w:adjustRightInd w:val="0"/>
        <w:ind w:firstLine="709"/>
        <w:outlineLvl w:val="1"/>
        <w:rPr>
          <w:szCs w:val="28"/>
        </w:rPr>
      </w:pPr>
      <w:r w:rsidRPr="009D32F7">
        <w:rPr>
          <w:szCs w:val="28"/>
        </w:rPr>
        <w:t xml:space="preserve">на 1 января 2026 года в сумме </w:t>
      </w:r>
      <w:r w:rsidR="00BB5CEE" w:rsidRPr="00BB5CEE">
        <w:rPr>
          <w:szCs w:val="28"/>
        </w:rPr>
        <w:t>15 310 340,6</w:t>
      </w:r>
      <w:r w:rsidR="00BB5CEE">
        <w:rPr>
          <w:szCs w:val="28"/>
        </w:rPr>
        <w:t xml:space="preserve"> </w:t>
      </w:r>
      <w:r w:rsidRPr="009D32F7">
        <w:rPr>
          <w:szCs w:val="28"/>
        </w:rPr>
        <w:t xml:space="preserve">тысячи рублей, в том числе </w:t>
      </w:r>
      <w:r w:rsidR="009B69E5" w:rsidRPr="009D32F7">
        <w:rPr>
          <w:szCs w:val="28"/>
        </w:rPr>
        <w:br/>
      </w:r>
      <w:r w:rsidR="00DB3C14" w:rsidRPr="009D32F7">
        <w:rPr>
          <w:spacing w:val="-2"/>
          <w:szCs w:val="28"/>
        </w:rPr>
        <w:t xml:space="preserve">по государственным гарантиям </w:t>
      </w:r>
      <w:r w:rsidRPr="009D32F7">
        <w:rPr>
          <w:spacing w:val="-2"/>
          <w:szCs w:val="28"/>
        </w:rPr>
        <w:t>Ленинградской области 100 000,0 тысячи рублей.</w:t>
      </w:r>
    </w:p>
    <w:p w:rsidR="00D90070" w:rsidRPr="00370977" w:rsidRDefault="00D90070" w:rsidP="00370977">
      <w:pPr>
        <w:autoSpaceDE w:val="0"/>
        <w:autoSpaceDN w:val="0"/>
        <w:adjustRightInd w:val="0"/>
        <w:ind w:firstLine="709"/>
        <w:outlineLvl w:val="1"/>
        <w:rPr>
          <w:szCs w:val="28"/>
        </w:rPr>
      </w:pPr>
      <w:r w:rsidRPr="009D32F7">
        <w:rPr>
          <w:szCs w:val="28"/>
        </w:rPr>
        <w:t>2. Утвердить Программу государственных внутренних</w:t>
      </w:r>
      <w:r w:rsidRPr="00370977">
        <w:rPr>
          <w:szCs w:val="28"/>
        </w:rPr>
        <w:t xml:space="preserve"> заимствований Ленинградской области на </w:t>
      </w:r>
      <w:r w:rsidR="002D4181" w:rsidRPr="00370977">
        <w:rPr>
          <w:szCs w:val="28"/>
        </w:rPr>
        <w:t>2023</w:t>
      </w:r>
      <w:r w:rsidR="00DB726C" w:rsidRPr="00370977">
        <w:rPr>
          <w:szCs w:val="28"/>
        </w:rPr>
        <w:t xml:space="preserve"> </w:t>
      </w:r>
      <w:r w:rsidRPr="00370977">
        <w:rPr>
          <w:szCs w:val="28"/>
        </w:rPr>
        <w:t xml:space="preserve">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w:t>
      </w:r>
      <w:r w:rsidR="002A727F" w:rsidRPr="00370977">
        <w:rPr>
          <w:szCs w:val="28"/>
        </w:rPr>
        <w:t xml:space="preserve">приложению </w:t>
      </w:r>
      <w:r w:rsidR="00623D3D" w:rsidRPr="00370977">
        <w:rPr>
          <w:szCs w:val="28"/>
        </w:rPr>
        <w:t>17</w:t>
      </w:r>
      <w:r w:rsidRPr="00370977">
        <w:rPr>
          <w:szCs w:val="28"/>
        </w:rPr>
        <w:t>.</w:t>
      </w:r>
    </w:p>
    <w:p w:rsidR="00D90070" w:rsidRPr="00370977" w:rsidRDefault="00D90070" w:rsidP="00370977">
      <w:pPr>
        <w:autoSpaceDE w:val="0"/>
        <w:autoSpaceDN w:val="0"/>
        <w:adjustRightInd w:val="0"/>
        <w:ind w:firstLine="709"/>
        <w:outlineLvl w:val="1"/>
        <w:rPr>
          <w:szCs w:val="28"/>
        </w:rPr>
      </w:pPr>
      <w:r w:rsidRPr="00370977">
        <w:rPr>
          <w:szCs w:val="28"/>
        </w:rPr>
        <w:t>3. Утвердить объем расходов на обслуживание государственного долга Ленинградской области:</w:t>
      </w:r>
    </w:p>
    <w:p w:rsidR="003E7423" w:rsidRPr="00370977" w:rsidRDefault="005677CA" w:rsidP="00370977">
      <w:pPr>
        <w:autoSpaceDE w:val="0"/>
        <w:autoSpaceDN w:val="0"/>
        <w:adjustRightInd w:val="0"/>
        <w:ind w:firstLine="709"/>
        <w:outlineLvl w:val="1"/>
        <w:rPr>
          <w:szCs w:val="28"/>
        </w:rPr>
      </w:pPr>
      <w:r>
        <w:rPr>
          <w:szCs w:val="28"/>
        </w:rPr>
        <w:t xml:space="preserve">на 2023 год в сумме </w:t>
      </w:r>
      <w:r w:rsidR="00BB5CEE" w:rsidRPr="00BB5CEE">
        <w:rPr>
          <w:szCs w:val="28"/>
        </w:rPr>
        <w:t>148 018,1</w:t>
      </w:r>
      <w:r w:rsidR="003E7423" w:rsidRPr="00370977">
        <w:rPr>
          <w:szCs w:val="28"/>
        </w:rPr>
        <w:t xml:space="preserve"> тысячи рублей;</w:t>
      </w:r>
    </w:p>
    <w:p w:rsidR="003E7423" w:rsidRPr="00370977" w:rsidRDefault="003E7423" w:rsidP="00370977">
      <w:pPr>
        <w:autoSpaceDE w:val="0"/>
        <w:autoSpaceDN w:val="0"/>
        <w:adjustRightInd w:val="0"/>
        <w:ind w:firstLine="709"/>
        <w:outlineLvl w:val="1"/>
        <w:rPr>
          <w:szCs w:val="28"/>
        </w:rPr>
      </w:pPr>
      <w:r w:rsidRPr="00370977">
        <w:rPr>
          <w:szCs w:val="28"/>
        </w:rPr>
        <w:t>на 2024 год в сумме 1 596 214,5 тысячи рублей;</w:t>
      </w:r>
    </w:p>
    <w:p w:rsidR="003E7423" w:rsidRPr="00370977" w:rsidRDefault="003E7423" w:rsidP="00370977">
      <w:pPr>
        <w:autoSpaceDE w:val="0"/>
        <w:autoSpaceDN w:val="0"/>
        <w:adjustRightInd w:val="0"/>
        <w:ind w:firstLine="709"/>
        <w:outlineLvl w:val="1"/>
        <w:rPr>
          <w:szCs w:val="28"/>
        </w:rPr>
      </w:pPr>
      <w:r w:rsidRPr="00370977">
        <w:rPr>
          <w:szCs w:val="28"/>
        </w:rPr>
        <w:t>на 2025 год в с</w:t>
      </w:r>
      <w:r w:rsidR="009A55B6">
        <w:rPr>
          <w:szCs w:val="28"/>
        </w:rPr>
        <w:t>умме 1 491 925,6 тысячи рублей.</w:t>
      </w:r>
    </w:p>
    <w:p w:rsidR="00D90070" w:rsidRPr="00370977" w:rsidRDefault="00D90070" w:rsidP="00370977">
      <w:pPr>
        <w:autoSpaceDE w:val="0"/>
        <w:autoSpaceDN w:val="0"/>
        <w:adjustRightInd w:val="0"/>
        <w:ind w:firstLine="709"/>
        <w:outlineLvl w:val="1"/>
        <w:rPr>
          <w:szCs w:val="28"/>
        </w:rPr>
      </w:pPr>
      <w:r w:rsidRPr="00370977">
        <w:rPr>
          <w:szCs w:val="28"/>
        </w:rPr>
        <w:t xml:space="preserve">4. Утвердить объем средств, направляемых на погашение реструктуризированной задолженности и уплату процентов за рассрочку </w:t>
      </w:r>
      <w:r w:rsidRPr="00370977">
        <w:rPr>
          <w:szCs w:val="28"/>
        </w:rPr>
        <w:br/>
        <w:t>по бюджетным кредитам, предоставленным из федерального бюджета:</w:t>
      </w:r>
    </w:p>
    <w:p w:rsidR="00DF309C" w:rsidRPr="00370977" w:rsidRDefault="00DF309C" w:rsidP="00370977">
      <w:pPr>
        <w:autoSpaceDE w:val="0"/>
        <w:autoSpaceDN w:val="0"/>
        <w:adjustRightInd w:val="0"/>
        <w:ind w:firstLine="709"/>
        <w:outlineLvl w:val="1"/>
        <w:rPr>
          <w:szCs w:val="28"/>
        </w:rPr>
      </w:pPr>
      <w:r w:rsidRPr="00E5054E">
        <w:rPr>
          <w:spacing w:val="-4"/>
          <w:szCs w:val="28"/>
        </w:rPr>
        <w:t>в соответствии с дополнительным соглашением от 30 апреля 2015 года № 2</w:t>
      </w:r>
      <w:r w:rsidRPr="00370977">
        <w:rPr>
          <w:szCs w:val="28"/>
        </w:rPr>
        <w:t xml:space="preserve"> к Соглашению от 6 сентября 2010 года №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w:t>
      </w:r>
      <w:r w:rsidR="00E5054E">
        <w:rPr>
          <w:szCs w:val="28"/>
        </w:rPr>
        <w:br/>
      </w:r>
      <w:r w:rsidRPr="00370977">
        <w:rPr>
          <w:szCs w:val="28"/>
        </w:rPr>
        <w:t xml:space="preserve">и </w:t>
      </w:r>
      <w:proofErr w:type="gramStart"/>
      <w:r w:rsidRPr="00370977">
        <w:rPr>
          <w:szCs w:val="28"/>
        </w:rPr>
        <w:t>содержания</w:t>
      </w:r>
      <w:proofErr w:type="gramEnd"/>
      <w:r w:rsidRPr="00370977">
        <w:rPr>
          <w:szCs w:val="28"/>
        </w:rPr>
        <w:t xml:space="preserve"> автомобильных дорог общего пользования (за исключением автомобильны</w:t>
      </w:r>
      <w:r w:rsidR="009A55B6">
        <w:rPr>
          <w:szCs w:val="28"/>
        </w:rPr>
        <w:t>х дорог федерального значения) –</w:t>
      </w:r>
      <w:r w:rsidRPr="00370977">
        <w:rPr>
          <w:szCs w:val="28"/>
        </w:rPr>
        <w:t xml:space="preserve"> на уплату процентов </w:t>
      </w:r>
      <w:r w:rsidR="00E5054E">
        <w:rPr>
          <w:szCs w:val="28"/>
        </w:rPr>
        <w:br/>
      </w:r>
      <w:r w:rsidRPr="00370977">
        <w:rPr>
          <w:szCs w:val="28"/>
        </w:rPr>
        <w:t>за рассрочку на 2023 год 372,0 тысячи рублей, на 2024 год 372,0 тысячи рублей, на 2025 год 368,6 тысячи рублей; на погашение задолженности по бюджетному кредиту на 2025 год 37 198,4 тысячи рублей;</w:t>
      </w:r>
    </w:p>
    <w:p w:rsidR="006140C5" w:rsidRPr="00370977" w:rsidRDefault="006140C5" w:rsidP="00290081">
      <w:pPr>
        <w:autoSpaceDE w:val="0"/>
        <w:autoSpaceDN w:val="0"/>
        <w:adjustRightInd w:val="0"/>
        <w:spacing w:line="230" w:lineRule="auto"/>
        <w:ind w:firstLine="709"/>
        <w:outlineLvl w:val="1"/>
        <w:rPr>
          <w:szCs w:val="28"/>
        </w:rPr>
      </w:pPr>
      <w:proofErr w:type="gramStart"/>
      <w:r w:rsidRPr="00370977">
        <w:rPr>
          <w:szCs w:val="28"/>
        </w:rPr>
        <w:t>в соответствии</w:t>
      </w:r>
      <w:r w:rsidR="00E5054E">
        <w:rPr>
          <w:szCs w:val="28"/>
        </w:rPr>
        <w:t xml:space="preserve"> с дополнительным соглашением № </w:t>
      </w:r>
      <w:r w:rsidRPr="00370977">
        <w:rPr>
          <w:szCs w:val="28"/>
        </w:rPr>
        <w:t>10/9/8/8/8 от 15 ноября 2022 года к сог</w:t>
      </w:r>
      <w:r w:rsidR="00E5054E">
        <w:rPr>
          <w:szCs w:val="28"/>
        </w:rPr>
        <w:t>лашениям от 22 июля 2015 года № </w:t>
      </w:r>
      <w:r w:rsidRPr="00370977">
        <w:rPr>
          <w:szCs w:val="28"/>
        </w:rPr>
        <w:t xml:space="preserve">01-01-06/06-110, </w:t>
      </w:r>
      <w:r w:rsidR="00E5054E">
        <w:rPr>
          <w:szCs w:val="28"/>
        </w:rPr>
        <w:br/>
      </w:r>
      <w:r w:rsidRPr="00072D22">
        <w:rPr>
          <w:spacing w:val="-6"/>
          <w:szCs w:val="28"/>
        </w:rPr>
        <w:t>от 15 октября 2015 года № 01-01-06/06-179, от 4 марта 2016 года № 01-01-06/06-49,</w:t>
      </w:r>
      <w:r w:rsidRPr="00370977">
        <w:rPr>
          <w:szCs w:val="28"/>
        </w:rPr>
        <w:t xml:space="preserve"> </w:t>
      </w:r>
      <w:r w:rsidRPr="00072D22">
        <w:rPr>
          <w:spacing w:val="-4"/>
          <w:szCs w:val="28"/>
        </w:rPr>
        <w:t>от 2 ноября 2016 года № 01-01-06/06-243, от 11 мая 2017 года № 01-01-06/06-146</w:t>
      </w:r>
      <w:r w:rsidRPr="00370977">
        <w:rPr>
          <w:szCs w:val="28"/>
        </w:rPr>
        <w:t xml:space="preserve"> </w:t>
      </w:r>
      <w:r w:rsidR="00072D22">
        <w:rPr>
          <w:szCs w:val="28"/>
        </w:rPr>
        <w:br/>
      </w:r>
      <w:r w:rsidRPr="00370977">
        <w:rPr>
          <w:szCs w:val="28"/>
        </w:rPr>
        <w:t>о предоставлении бюджету Ленинградской области из федерального бюджета</w:t>
      </w:r>
      <w:proofErr w:type="gramEnd"/>
      <w:r w:rsidRPr="00370977">
        <w:rPr>
          <w:szCs w:val="28"/>
        </w:rPr>
        <w:t xml:space="preserve"> бюджетного кредита для частичного покрытия дефицита</w:t>
      </w:r>
      <w:r w:rsidR="009A55B6">
        <w:rPr>
          <w:szCs w:val="28"/>
        </w:rPr>
        <w:t xml:space="preserve"> бюджета </w:t>
      </w:r>
      <w:r w:rsidR="009A55B6">
        <w:rPr>
          <w:szCs w:val="28"/>
        </w:rPr>
        <w:lastRenderedPageBreak/>
        <w:t>Ленинградской области –</w:t>
      </w:r>
      <w:r w:rsidRPr="00370977">
        <w:rPr>
          <w:szCs w:val="28"/>
        </w:rPr>
        <w:t xml:space="preserve"> на погашение задолженности по бюджетным кредитам на 2023 год 128 961,8 тысячи рублей, на 2024 год 128 961,8 тысячи рублей, на 2025 год 361 092,9 тысячи рублей; на уплату процентов за рассрочку на 2023 год 2 181,4 тысячи рублей, на 2024 год 2 052,1 тысячи рублей, </w:t>
      </w:r>
      <w:r w:rsidR="00072D22">
        <w:rPr>
          <w:szCs w:val="28"/>
        </w:rPr>
        <w:br/>
      </w:r>
      <w:r w:rsidRPr="00370977">
        <w:rPr>
          <w:szCs w:val="28"/>
        </w:rPr>
        <w:t>на 2025 год 1 901,8 тысячи рублей.</w:t>
      </w:r>
    </w:p>
    <w:p w:rsidR="008F7B6D" w:rsidRPr="00370977" w:rsidRDefault="009A55B6" w:rsidP="00290081">
      <w:pPr>
        <w:autoSpaceDE w:val="0"/>
        <w:autoSpaceDN w:val="0"/>
        <w:adjustRightInd w:val="0"/>
        <w:spacing w:line="230" w:lineRule="auto"/>
        <w:ind w:firstLine="709"/>
        <w:outlineLvl w:val="1"/>
        <w:rPr>
          <w:szCs w:val="28"/>
        </w:rPr>
      </w:pPr>
      <w:r>
        <w:rPr>
          <w:szCs w:val="28"/>
        </w:rPr>
        <w:t>5. </w:t>
      </w:r>
      <w:proofErr w:type="gramStart"/>
      <w:r w:rsidR="00A2067B" w:rsidRPr="00370977">
        <w:rPr>
          <w:szCs w:val="28"/>
        </w:rPr>
        <w:t xml:space="preserve">Предоставить право осуществления государственных внутренних заимствований Ленинградской области от имени Ленинградской области </w:t>
      </w:r>
      <w:r w:rsidR="00072D22">
        <w:rPr>
          <w:szCs w:val="28"/>
        </w:rPr>
        <w:br/>
        <w:t>в 2023 – </w:t>
      </w:r>
      <w:r w:rsidR="00A2067B" w:rsidRPr="00370977">
        <w:rPr>
          <w:szCs w:val="28"/>
        </w:rPr>
        <w:t>2025 годах финансовому органу Ленинградской области, в том числе привлечение бюджетных кредитов на пополнение остатков средств на едином счете бюджета в порядке, установленном бюджетным законодат</w:t>
      </w:r>
      <w:r>
        <w:rPr>
          <w:szCs w:val="28"/>
        </w:rPr>
        <w:t xml:space="preserve">ельством Российской Федерации, </w:t>
      </w:r>
      <w:r w:rsidR="00A2067B" w:rsidRPr="00370977">
        <w:rPr>
          <w:szCs w:val="28"/>
        </w:rPr>
        <w:t>и в соответствии с Программой государственных внутренних заимствований Ленинградской области на 2023 год и на плановый период 2024 и</w:t>
      </w:r>
      <w:proofErr w:type="gramEnd"/>
      <w:r w:rsidR="00A2067B" w:rsidRPr="00370977">
        <w:rPr>
          <w:szCs w:val="28"/>
        </w:rPr>
        <w:t xml:space="preserve"> 2025 годов с учетом предельной величины государственного долга Ленинградской области.</w:t>
      </w:r>
    </w:p>
    <w:p w:rsidR="00A2067B" w:rsidRPr="00290081" w:rsidRDefault="00A2067B" w:rsidP="00290081">
      <w:pPr>
        <w:autoSpaceDE w:val="0"/>
        <w:autoSpaceDN w:val="0"/>
        <w:adjustRightInd w:val="0"/>
        <w:spacing w:line="230" w:lineRule="auto"/>
        <w:ind w:firstLine="709"/>
        <w:outlineLvl w:val="1"/>
        <w:rPr>
          <w:sz w:val="25"/>
          <w:szCs w:val="25"/>
        </w:rPr>
      </w:pPr>
    </w:p>
    <w:p w:rsidR="008F7B6D" w:rsidRPr="00370977" w:rsidRDefault="008F7B6D" w:rsidP="00290081">
      <w:pPr>
        <w:autoSpaceDE w:val="0"/>
        <w:autoSpaceDN w:val="0"/>
        <w:adjustRightInd w:val="0"/>
        <w:spacing w:line="230" w:lineRule="auto"/>
        <w:ind w:firstLine="709"/>
        <w:outlineLvl w:val="1"/>
        <w:rPr>
          <w:szCs w:val="28"/>
        </w:rPr>
      </w:pPr>
      <w:r w:rsidRPr="00370977">
        <w:rPr>
          <w:szCs w:val="28"/>
        </w:rPr>
        <w:t>Статья 9. </w:t>
      </w:r>
      <w:r w:rsidRPr="009A55B6">
        <w:rPr>
          <w:b/>
          <w:bCs/>
          <w:szCs w:val="28"/>
        </w:rPr>
        <w:t>Предоставление государственных гарантий Ленинградской области</w:t>
      </w:r>
    </w:p>
    <w:p w:rsidR="008F7B6D" w:rsidRPr="00290081" w:rsidRDefault="008F7B6D" w:rsidP="00290081">
      <w:pPr>
        <w:autoSpaceDE w:val="0"/>
        <w:autoSpaceDN w:val="0"/>
        <w:adjustRightInd w:val="0"/>
        <w:spacing w:line="230" w:lineRule="auto"/>
        <w:ind w:firstLine="709"/>
        <w:outlineLvl w:val="1"/>
        <w:rPr>
          <w:sz w:val="25"/>
          <w:szCs w:val="25"/>
        </w:rPr>
      </w:pPr>
    </w:p>
    <w:p w:rsidR="00D90070" w:rsidRPr="00370977" w:rsidRDefault="00D90070" w:rsidP="00290081">
      <w:pPr>
        <w:autoSpaceDE w:val="0"/>
        <w:autoSpaceDN w:val="0"/>
        <w:adjustRightInd w:val="0"/>
        <w:spacing w:line="230" w:lineRule="auto"/>
        <w:ind w:firstLine="709"/>
        <w:outlineLvl w:val="1"/>
        <w:rPr>
          <w:szCs w:val="28"/>
        </w:rPr>
      </w:pPr>
      <w:r w:rsidRPr="00370977">
        <w:rPr>
          <w:szCs w:val="28"/>
        </w:rPr>
        <w:t xml:space="preserve">1. Утвердить Программу государственных гарантий Ленинградской области в валюте Российской Федерации 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623D3D" w:rsidRPr="00370977">
        <w:rPr>
          <w:szCs w:val="28"/>
        </w:rPr>
        <w:t>18</w:t>
      </w:r>
      <w:r w:rsidRPr="00370977">
        <w:rPr>
          <w:szCs w:val="28"/>
        </w:rPr>
        <w:t>.</w:t>
      </w:r>
    </w:p>
    <w:p w:rsidR="00D90070" w:rsidRPr="00370977" w:rsidRDefault="00D90070" w:rsidP="00290081">
      <w:pPr>
        <w:autoSpaceDE w:val="0"/>
        <w:autoSpaceDN w:val="0"/>
        <w:adjustRightInd w:val="0"/>
        <w:spacing w:line="230" w:lineRule="auto"/>
        <w:ind w:firstLine="709"/>
        <w:outlineLvl w:val="1"/>
        <w:rPr>
          <w:szCs w:val="28"/>
        </w:rPr>
      </w:pPr>
      <w:r w:rsidRPr="00370977">
        <w:rPr>
          <w:szCs w:val="28"/>
        </w:rPr>
        <w:t>2. Предоставить право Правительству Ленинградской обл</w:t>
      </w:r>
      <w:r w:rsidR="00B8780B" w:rsidRPr="00370977">
        <w:rPr>
          <w:szCs w:val="28"/>
        </w:rPr>
        <w:t xml:space="preserve">асти предоставлять в </w:t>
      </w:r>
      <w:r w:rsidR="002D4181" w:rsidRPr="00370977">
        <w:rPr>
          <w:szCs w:val="28"/>
        </w:rPr>
        <w:t>2023</w:t>
      </w:r>
      <w:r w:rsidR="009A55B6">
        <w:rPr>
          <w:szCs w:val="28"/>
        </w:rPr>
        <w:t xml:space="preserve"> </w:t>
      </w:r>
      <w:r w:rsidR="00B8780B" w:rsidRPr="00370977">
        <w:rPr>
          <w:szCs w:val="28"/>
        </w:rPr>
        <w:t xml:space="preserve">году </w:t>
      </w:r>
      <w:r w:rsidRPr="00370977">
        <w:rPr>
          <w:szCs w:val="28"/>
        </w:rPr>
        <w:t xml:space="preserve">государственные гарантии Ленинградской области </w:t>
      </w:r>
      <w:r w:rsidR="00B8780B" w:rsidRPr="00370977">
        <w:rPr>
          <w:szCs w:val="28"/>
        </w:rPr>
        <w:br/>
      </w:r>
      <w:r w:rsidRPr="00370977">
        <w:rPr>
          <w:szCs w:val="28"/>
        </w:rPr>
        <w:t>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E11C52" w:rsidRPr="00370977" w:rsidRDefault="00E11C52" w:rsidP="00290081">
      <w:pPr>
        <w:autoSpaceDE w:val="0"/>
        <w:autoSpaceDN w:val="0"/>
        <w:adjustRightInd w:val="0"/>
        <w:spacing w:line="230" w:lineRule="auto"/>
        <w:ind w:firstLine="709"/>
        <w:outlineLvl w:val="1"/>
        <w:rPr>
          <w:szCs w:val="28"/>
        </w:rPr>
      </w:pPr>
      <w:r w:rsidRPr="00370977">
        <w:rPr>
          <w:szCs w:val="28"/>
        </w:rPr>
        <w:t>3</w:t>
      </w:r>
      <w:r w:rsidR="009A55B6">
        <w:rPr>
          <w:szCs w:val="28"/>
        </w:rPr>
        <w:t>. </w:t>
      </w:r>
      <w:r w:rsidRPr="00370977">
        <w:rPr>
          <w:szCs w:val="28"/>
        </w:rPr>
        <w:t xml:space="preserve">Установить, что предоставление в 2023 году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w:t>
      </w:r>
      <w:r w:rsidRPr="00787C58">
        <w:rPr>
          <w:spacing w:val="-4"/>
          <w:szCs w:val="28"/>
        </w:rPr>
        <w:t>0,2 процента от суммы обязательств, обеспечиваемых гарантией</w:t>
      </w:r>
      <w:r w:rsidR="002515AA" w:rsidRPr="00787C58">
        <w:rPr>
          <w:spacing w:val="-4"/>
          <w:szCs w:val="28"/>
        </w:rPr>
        <w:t>,</w:t>
      </w:r>
      <w:r w:rsidRPr="00787C58">
        <w:rPr>
          <w:spacing w:val="-4"/>
          <w:szCs w:val="28"/>
        </w:rPr>
        <w:t xml:space="preserve"> за исключением:</w:t>
      </w:r>
    </w:p>
    <w:p w:rsidR="00E11C52" w:rsidRPr="00370977" w:rsidRDefault="00E11C52" w:rsidP="00290081">
      <w:pPr>
        <w:autoSpaceDE w:val="0"/>
        <w:autoSpaceDN w:val="0"/>
        <w:adjustRightInd w:val="0"/>
        <w:spacing w:line="230" w:lineRule="auto"/>
        <w:ind w:firstLine="709"/>
        <w:rPr>
          <w:szCs w:val="28"/>
        </w:rPr>
      </w:pPr>
      <w:r w:rsidRPr="00787C58">
        <w:rPr>
          <w:spacing w:val="-4"/>
          <w:szCs w:val="28"/>
        </w:rPr>
        <w:t>гарантии, предоставляемой на выполнение мероприятий, софинансирование</w:t>
      </w:r>
      <w:r w:rsidRPr="00370977">
        <w:rPr>
          <w:szCs w:val="28"/>
        </w:rPr>
        <w:t xml:space="preserve"> которых осуществляется за счет средств областного бюджета;</w:t>
      </w:r>
    </w:p>
    <w:p w:rsidR="00E11C52" w:rsidRPr="00370977" w:rsidRDefault="00E11C52" w:rsidP="00290081">
      <w:pPr>
        <w:autoSpaceDE w:val="0"/>
        <w:autoSpaceDN w:val="0"/>
        <w:adjustRightInd w:val="0"/>
        <w:spacing w:line="230" w:lineRule="auto"/>
        <w:ind w:firstLine="709"/>
        <w:rPr>
          <w:szCs w:val="28"/>
        </w:rPr>
      </w:pPr>
      <w:r w:rsidRPr="00370977">
        <w:rPr>
          <w:szCs w:val="28"/>
        </w:rPr>
        <w:t>гарантии, предоставляемой по обязательствам хозяйственного общества, 100 процентов акций (долей) которого принадлежит Ленинградской области;</w:t>
      </w:r>
    </w:p>
    <w:p w:rsidR="00E11C52" w:rsidRPr="00370977" w:rsidRDefault="00E11C52" w:rsidP="00290081">
      <w:pPr>
        <w:autoSpaceDE w:val="0"/>
        <w:autoSpaceDN w:val="0"/>
        <w:adjustRightInd w:val="0"/>
        <w:spacing w:line="230" w:lineRule="auto"/>
        <w:ind w:firstLine="709"/>
        <w:rPr>
          <w:szCs w:val="28"/>
        </w:rPr>
      </w:pPr>
      <w:r w:rsidRPr="00370977">
        <w:rPr>
          <w:szCs w:val="28"/>
        </w:rP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27499F" w:rsidRPr="00290081" w:rsidRDefault="0027499F" w:rsidP="00290081">
      <w:pPr>
        <w:autoSpaceDE w:val="0"/>
        <w:autoSpaceDN w:val="0"/>
        <w:adjustRightInd w:val="0"/>
        <w:spacing w:line="230" w:lineRule="auto"/>
        <w:ind w:firstLine="709"/>
        <w:outlineLvl w:val="1"/>
        <w:rPr>
          <w:sz w:val="26"/>
          <w:szCs w:val="26"/>
        </w:rPr>
      </w:pPr>
    </w:p>
    <w:p w:rsidR="008F7B6D" w:rsidRPr="00370977" w:rsidRDefault="008F7B6D" w:rsidP="00290081">
      <w:pPr>
        <w:autoSpaceDE w:val="0"/>
        <w:autoSpaceDN w:val="0"/>
        <w:adjustRightInd w:val="0"/>
        <w:spacing w:line="230" w:lineRule="auto"/>
        <w:ind w:firstLine="709"/>
        <w:outlineLvl w:val="1"/>
        <w:rPr>
          <w:szCs w:val="28"/>
        </w:rPr>
      </w:pPr>
      <w:r w:rsidRPr="00370977">
        <w:rPr>
          <w:szCs w:val="28"/>
        </w:rPr>
        <w:t>Статья 10. </w:t>
      </w:r>
      <w:r w:rsidRPr="009A55B6">
        <w:rPr>
          <w:b/>
          <w:szCs w:val="28"/>
        </w:rPr>
        <w:t>Источники внутреннего финансирования дефицита областного бюджета Ленинградской области</w:t>
      </w:r>
    </w:p>
    <w:p w:rsidR="008F7B6D" w:rsidRPr="00290081" w:rsidRDefault="008F7B6D" w:rsidP="00290081">
      <w:pPr>
        <w:autoSpaceDE w:val="0"/>
        <w:autoSpaceDN w:val="0"/>
        <w:adjustRightInd w:val="0"/>
        <w:spacing w:line="230" w:lineRule="auto"/>
        <w:ind w:firstLine="709"/>
        <w:outlineLvl w:val="1"/>
        <w:rPr>
          <w:sz w:val="26"/>
          <w:szCs w:val="26"/>
        </w:rPr>
      </w:pPr>
    </w:p>
    <w:p w:rsidR="007327E5" w:rsidRPr="00370977" w:rsidRDefault="0080281D" w:rsidP="00290081">
      <w:pPr>
        <w:autoSpaceDE w:val="0"/>
        <w:autoSpaceDN w:val="0"/>
        <w:adjustRightInd w:val="0"/>
        <w:spacing w:line="230" w:lineRule="auto"/>
        <w:ind w:firstLine="709"/>
        <w:outlineLvl w:val="1"/>
        <w:rPr>
          <w:szCs w:val="28"/>
        </w:rPr>
      </w:pPr>
      <w:r w:rsidRPr="00370977">
        <w:rPr>
          <w:szCs w:val="28"/>
        </w:rPr>
        <w:t>1. </w:t>
      </w:r>
      <w:r w:rsidR="007327E5" w:rsidRPr="00370977">
        <w:rPr>
          <w:szCs w:val="28"/>
        </w:rPr>
        <w:t xml:space="preserve">Утвердить источники внутреннего финансирования дефицита областного бюджета Ленинградской области на </w:t>
      </w:r>
      <w:r w:rsidR="002D4181" w:rsidRPr="00370977">
        <w:rPr>
          <w:szCs w:val="28"/>
        </w:rPr>
        <w:t>2023</w:t>
      </w:r>
      <w:r w:rsidR="007327E5" w:rsidRPr="00370977">
        <w:rPr>
          <w:szCs w:val="28"/>
        </w:rPr>
        <w:t xml:space="preserve"> год и на плановый период </w:t>
      </w:r>
      <w:r w:rsidR="002D4181" w:rsidRPr="00370977">
        <w:rPr>
          <w:szCs w:val="28"/>
        </w:rPr>
        <w:t>2024</w:t>
      </w:r>
      <w:r w:rsidR="007327E5" w:rsidRPr="00370977">
        <w:rPr>
          <w:szCs w:val="28"/>
        </w:rPr>
        <w:t xml:space="preserve"> и </w:t>
      </w:r>
      <w:r w:rsidR="002D4181" w:rsidRPr="00370977">
        <w:rPr>
          <w:szCs w:val="28"/>
        </w:rPr>
        <w:t>2025</w:t>
      </w:r>
      <w:r w:rsidR="007327E5" w:rsidRPr="00370977">
        <w:rPr>
          <w:szCs w:val="28"/>
        </w:rPr>
        <w:t xml:space="preserve"> годов согласно приложению </w:t>
      </w:r>
      <w:r w:rsidR="00623D3D" w:rsidRPr="00370977">
        <w:rPr>
          <w:szCs w:val="28"/>
        </w:rPr>
        <w:t>19</w:t>
      </w:r>
      <w:r w:rsidR="007327E5" w:rsidRPr="00370977">
        <w:rPr>
          <w:szCs w:val="28"/>
        </w:rPr>
        <w:t>.</w:t>
      </w:r>
    </w:p>
    <w:p w:rsidR="007327E5" w:rsidRDefault="007327E5" w:rsidP="00370977">
      <w:pPr>
        <w:autoSpaceDE w:val="0"/>
        <w:autoSpaceDN w:val="0"/>
        <w:adjustRightInd w:val="0"/>
        <w:ind w:firstLine="709"/>
        <w:outlineLvl w:val="1"/>
        <w:rPr>
          <w:strike/>
          <w:szCs w:val="28"/>
        </w:rPr>
      </w:pPr>
    </w:p>
    <w:p w:rsidR="00004B32" w:rsidRPr="00BB5CEE" w:rsidRDefault="00004B32" w:rsidP="00370977">
      <w:pPr>
        <w:autoSpaceDE w:val="0"/>
        <w:autoSpaceDN w:val="0"/>
        <w:adjustRightInd w:val="0"/>
        <w:ind w:firstLine="709"/>
        <w:outlineLvl w:val="1"/>
        <w:rPr>
          <w:strike/>
          <w:szCs w:val="28"/>
        </w:rPr>
      </w:pPr>
    </w:p>
    <w:p w:rsidR="008F7B6D" w:rsidRPr="00370977" w:rsidRDefault="008F7B6D" w:rsidP="00370977">
      <w:pPr>
        <w:autoSpaceDE w:val="0"/>
        <w:autoSpaceDN w:val="0"/>
        <w:adjustRightInd w:val="0"/>
        <w:ind w:firstLine="709"/>
        <w:outlineLvl w:val="1"/>
        <w:rPr>
          <w:szCs w:val="28"/>
        </w:rPr>
      </w:pPr>
      <w:r w:rsidRPr="00370977">
        <w:rPr>
          <w:szCs w:val="28"/>
        </w:rPr>
        <w:lastRenderedPageBreak/>
        <w:t xml:space="preserve">Статья 11. </w:t>
      </w:r>
      <w:r w:rsidRPr="00EE429D">
        <w:rPr>
          <w:b/>
          <w:szCs w:val="28"/>
        </w:rPr>
        <w:t>Предоставление бюджетных кредитов</w:t>
      </w:r>
    </w:p>
    <w:p w:rsidR="008F7B6D" w:rsidRPr="00370977" w:rsidRDefault="008F7B6D" w:rsidP="00370977">
      <w:pPr>
        <w:autoSpaceDE w:val="0"/>
        <w:autoSpaceDN w:val="0"/>
        <w:adjustRightInd w:val="0"/>
        <w:ind w:firstLine="709"/>
        <w:outlineLvl w:val="1"/>
        <w:rPr>
          <w:szCs w:val="28"/>
        </w:rPr>
      </w:pPr>
    </w:p>
    <w:p w:rsidR="009E3074" w:rsidRPr="00370977" w:rsidRDefault="00EE429D" w:rsidP="00370977">
      <w:pPr>
        <w:autoSpaceDE w:val="0"/>
        <w:autoSpaceDN w:val="0"/>
        <w:adjustRightInd w:val="0"/>
        <w:ind w:firstLine="709"/>
        <w:rPr>
          <w:szCs w:val="28"/>
        </w:rPr>
      </w:pPr>
      <w:r>
        <w:rPr>
          <w:szCs w:val="28"/>
        </w:rPr>
        <w:t>1. </w:t>
      </w:r>
      <w:proofErr w:type="gramStart"/>
      <w:r w:rsidR="009E3074" w:rsidRPr="00370977">
        <w:rPr>
          <w:szCs w:val="28"/>
        </w:rPr>
        <w:t xml:space="preserve">Установить, что в 2023 году бюджетные кредиты из областного бюджета Ленинградской области предоставляются бюджетам муниципальных районов (городских округов) в пределах бюджетных ассигнований, предусмотренных по источникам финансирования дефицита областного бюджета Ленинградской области на эти </w:t>
      </w:r>
      <w:r>
        <w:rPr>
          <w:szCs w:val="28"/>
        </w:rPr>
        <w:t>цели, в сумме до 250 </w:t>
      </w:r>
      <w:r w:rsidR="009E3074" w:rsidRPr="00370977">
        <w:rPr>
          <w:szCs w:val="28"/>
        </w:rPr>
        <w:t>000 тысяч рублей на покрытие временных кассовых разрывов, возникающих при исполнении местных бюджетов, на срок до шести месяцев в пределах 2023 года.</w:t>
      </w:r>
      <w:proofErr w:type="gramEnd"/>
    </w:p>
    <w:p w:rsidR="009E3074" w:rsidRPr="00370977" w:rsidRDefault="00EE429D" w:rsidP="00370977">
      <w:pPr>
        <w:autoSpaceDE w:val="0"/>
        <w:autoSpaceDN w:val="0"/>
        <w:adjustRightInd w:val="0"/>
        <w:ind w:firstLine="709"/>
        <w:rPr>
          <w:szCs w:val="28"/>
        </w:rPr>
      </w:pPr>
      <w:r>
        <w:rPr>
          <w:szCs w:val="28"/>
        </w:rPr>
        <w:t>2. </w:t>
      </w:r>
      <w:r w:rsidR="009E3074" w:rsidRPr="00370977">
        <w:rPr>
          <w:szCs w:val="28"/>
        </w:rPr>
        <w:t>Установить плату за пользование бюджетными кредитами, предоставляемыми в 2023 году на покрытие временных кассовых разрывов, возникающих пр</w:t>
      </w:r>
      <w:r w:rsidR="002515AA">
        <w:rPr>
          <w:szCs w:val="28"/>
        </w:rPr>
        <w:t>и исполнении местных бюджетов,</w:t>
      </w:r>
      <w:r w:rsidR="009E3074" w:rsidRPr="00370977">
        <w:rPr>
          <w:szCs w:val="28"/>
        </w:rPr>
        <w:t xml:space="preserve"> в размере 0,1 процента годовых.</w:t>
      </w:r>
    </w:p>
    <w:p w:rsidR="009E3074" w:rsidRPr="00370977" w:rsidRDefault="00EE429D" w:rsidP="00370977">
      <w:pPr>
        <w:autoSpaceDE w:val="0"/>
        <w:autoSpaceDN w:val="0"/>
        <w:adjustRightInd w:val="0"/>
        <w:ind w:firstLine="709"/>
        <w:rPr>
          <w:szCs w:val="28"/>
        </w:rPr>
      </w:pPr>
      <w:r>
        <w:rPr>
          <w:szCs w:val="28"/>
        </w:rPr>
        <w:t>3. </w:t>
      </w:r>
      <w:r w:rsidR="009E3074" w:rsidRPr="00370977">
        <w:rPr>
          <w:szCs w:val="28"/>
        </w:rPr>
        <w:t xml:space="preserve">Установить, что бюджетные кредиты предоставляются муниципальным районам (городским округам) без предоставления ими обеспечения исполнения своих обязательств по возврату указанных бюджетных кредитов, уплате </w:t>
      </w:r>
      <w:r w:rsidR="009E3074" w:rsidRPr="00B45D7F">
        <w:rPr>
          <w:spacing w:val="-4"/>
          <w:szCs w:val="28"/>
        </w:rPr>
        <w:t>процентных и иных платежей, предусмотренных соответствующими договорами.</w:t>
      </w:r>
    </w:p>
    <w:p w:rsidR="009E3074" w:rsidRPr="00370977" w:rsidRDefault="00EE429D" w:rsidP="00370977">
      <w:pPr>
        <w:autoSpaceDE w:val="0"/>
        <w:autoSpaceDN w:val="0"/>
        <w:adjustRightInd w:val="0"/>
        <w:ind w:firstLine="709"/>
        <w:rPr>
          <w:szCs w:val="28"/>
        </w:rPr>
      </w:pPr>
      <w:r>
        <w:rPr>
          <w:szCs w:val="28"/>
        </w:rPr>
        <w:t>4. </w:t>
      </w:r>
      <w:r w:rsidR="009E3074" w:rsidRPr="00370977">
        <w:rPr>
          <w:szCs w:val="28"/>
        </w:rPr>
        <w:t xml:space="preserve">Органом, уполномоченным представлять Ленинградскую область </w:t>
      </w:r>
      <w:r w:rsidR="00B45D7F">
        <w:rPr>
          <w:szCs w:val="28"/>
        </w:rPr>
        <w:br/>
      </w:r>
      <w:r w:rsidR="009E3074" w:rsidRPr="00370977">
        <w:rPr>
          <w:szCs w:val="28"/>
        </w:rPr>
        <w:t>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9E3074" w:rsidRDefault="00EE429D" w:rsidP="00370977">
      <w:pPr>
        <w:autoSpaceDE w:val="0"/>
        <w:autoSpaceDN w:val="0"/>
        <w:adjustRightInd w:val="0"/>
        <w:ind w:firstLine="709"/>
        <w:rPr>
          <w:szCs w:val="28"/>
        </w:rPr>
      </w:pPr>
      <w:r>
        <w:rPr>
          <w:szCs w:val="28"/>
        </w:rPr>
        <w:t>5. </w:t>
      </w:r>
      <w:r w:rsidR="009E3074" w:rsidRPr="00370977">
        <w:rPr>
          <w:szCs w:val="28"/>
        </w:rPr>
        <w:t xml:space="preserve">Предоставление, использование и возврат муниципальными образованиями Ленинградской области бюджетных кредитов, полученных </w:t>
      </w:r>
      <w:r w:rsidR="00B45D7F">
        <w:rPr>
          <w:szCs w:val="28"/>
        </w:rPr>
        <w:br/>
      </w:r>
      <w:r w:rsidR="009E3074" w:rsidRPr="00B45D7F">
        <w:rPr>
          <w:spacing w:val="-2"/>
          <w:szCs w:val="28"/>
        </w:rPr>
        <w:t>из областного бюджета Ленинградской области, осуществля</w:t>
      </w:r>
      <w:r w:rsidR="001A0E60" w:rsidRPr="00B45D7F">
        <w:rPr>
          <w:spacing w:val="-2"/>
          <w:szCs w:val="28"/>
        </w:rPr>
        <w:t>ются в соответствии</w:t>
      </w:r>
      <w:r w:rsidR="001A0E60">
        <w:rPr>
          <w:szCs w:val="28"/>
        </w:rPr>
        <w:t xml:space="preserve"> с п</w:t>
      </w:r>
      <w:r w:rsidR="009E3074" w:rsidRPr="00370977">
        <w:rPr>
          <w:szCs w:val="28"/>
        </w:rPr>
        <w:t>орядком, установленным нормативным правовым актом Правительства Ленинградской области.</w:t>
      </w:r>
    </w:p>
    <w:p w:rsidR="00E46686" w:rsidRPr="009D32F7" w:rsidRDefault="00E46686" w:rsidP="00E46686">
      <w:pPr>
        <w:autoSpaceDE w:val="0"/>
        <w:autoSpaceDN w:val="0"/>
        <w:adjustRightInd w:val="0"/>
        <w:ind w:firstLine="709"/>
        <w:rPr>
          <w:szCs w:val="28"/>
        </w:rPr>
      </w:pPr>
      <w:r w:rsidRPr="009D32F7">
        <w:rPr>
          <w:szCs w:val="28"/>
        </w:rPr>
        <w:t>6. Установить, что в 2023 году дополнительно к случаям, предусмотренным пунктом 3 статьи 933 Бюджетного кодекса Российской Федерации, из бюджета муниципального образования Ленинградской области бюджету другого муниципального образования Ленинградской области может быть предоставлен бюджетный кредит на срок до трех лет.</w:t>
      </w:r>
    </w:p>
    <w:p w:rsidR="00E46686" w:rsidRPr="009D32F7" w:rsidRDefault="00E46686" w:rsidP="00E46686">
      <w:pPr>
        <w:autoSpaceDE w:val="0"/>
        <w:autoSpaceDN w:val="0"/>
        <w:adjustRightInd w:val="0"/>
        <w:ind w:firstLine="709"/>
        <w:rPr>
          <w:szCs w:val="28"/>
        </w:rPr>
      </w:pPr>
      <w:r w:rsidRPr="009D32F7">
        <w:rPr>
          <w:szCs w:val="28"/>
        </w:rPr>
        <w:t>Цели предоставления бюджетного кредита и размер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на текущий финансовый год (на текущий финансовый год и на плановый период), из бюджета которого предоставляется бюджетный кредит.</w:t>
      </w:r>
    </w:p>
    <w:p w:rsidR="00E46686" w:rsidRPr="009D32F7" w:rsidRDefault="00E46686" w:rsidP="00E46686">
      <w:pPr>
        <w:autoSpaceDE w:val="0"/>
        <w:autoSpaceDN w:val="0"/>
        <w:adjustRightInd w:val="0"/>
        <w:ind w:firstLine="709"/>
        <w:rPr>
          <w:szCs w:val="28"/>
        </w:rPr>
      </w:pPr>
      <w:r w:rsidRPr="009D32F7">
        <w:rPr>
          <w:szCs w:val="28"/>
        </w:rPr>
        <w:t>Предоставление, использование и возврат муниципальным образованием Ленинградской области бюджетного кредита, полученного из бюджета другого муниципального образования Ленинградской области, осуществляется в соответствии с Порядком согласно приложению 20.</w:t>
      </w:r>
    </w:p>
    <w:p w:rsidR="007B57AA" w:rsidRDefault="007B57AA" w:rsidP="00370977">
      <w:pPr>
        <w:autoSpaceDE w:val="0"/>
        <w:autoSpaceDN w:val="0"/>
        <w:adjustRightInd w:val="0"/>
        <w:ind w:firstLine="709"/>
        <w:outlineLvl w:val="1"/>
        <w:rPr>
          <w:szCs w:val="28"/>
        </w:rPr>
      </w:pPr>
    </w:p>
    <w:p w:rsidR="00004B32" w:rsidRDefault="00004B32" w:rsidP="00370977">
      <w:pPr>
        <w:autoSpaceDE w:val="0"/>
        <w:autoSpaceDN w:val="0"/>
        <w:adjustRightInd w:val="0"/>
        <w:ind w:firstLine="709"/>
        <w:outlineLvl w:val="1"/>
        <w:rPr>
          <w:szCs w:val="28"/>
        </w:rPr>
      </w:pPr>
    </w:p>
    <w:p w:rsidR="00004B32" w:rsidRDefault="00004B32" w:rsidP="00370977">
      <w:pPr>
        <w:autoSpaceDE w:val="0"/>
        <w:autoSpaceDN w:val="0"/>
        <w:adjustRightInd w:val="0"/>
        <w:ind w:firstLine="709"/>
        <w:outlineLvl w:val="1"/>
        <w:rPr>
          <w:szCs w:val="28"/>
        </w:rPr>
      </w:pPr>
    </w:p>
    <w:p w:rsidR="00004B32" w:rsidRDefault="00004B32"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lastRenderedPageBreak/>
        <w:t>Статья 12. </w:t>
      </w:r>
      <w:r w:rsidRPr="00EE429D">
        <w:rPr>
          <w:b/>
          <w:szCs w:val="28"/>
        </w:rPr>
        <w:t xml:space="preserve">Особенности списания в </w:t>
      </w:r>
      <w:r w:rsidR="002D4181" w:rsidRPr="00EE429D">
        <w:rPr>
          <w:b/>
          <w:szCs w:val="28"/>
        </w:rPr>
        <w:t>2023</w:t>
      </w:r>
      <w:r w:rsidRPr="00EE429D">
        <w:rPr>
          <w:b/>
          <w:szCs w:val="28"/>
        </w:rPr>
        <w:t xml:space="preserve"> году отдельных видов задолженности перед областным бюджетом Ленинградской области</w:t>
      </w:r>
    </w:p>
    <w:p w:rsidR="008F7B6D" w:rsidRPr="00370977" w:rsidRDefault="008F7B6D" w:rsidP="00370977">
      <w:pPr>
        <w:autoSpaceDE w:val="0"/>
        <w:autoSpaceDN w:val="0"/>
        <w:adjustRightInd w:val="0"/>
        <w:ind w:firstLine="709"/>
        <w:outlineLvl w:val="1"/>
        <w:rPr>
          <w:szCs w:val="28"/>
        </w:rPr>
      </w:pPr>
    </w:p>
    <w:p w:rsidR="00252AE7" w:rsidRPr="00370977" w:rsidRDefault="00252AE7" w:rsidP="00370977">
      <w:pPr>
        <w:autoSpaceDE w:val="0"/>
        <w:autoSpaceDN w:val="0"/>
        <w:adjustRightInd w:val="0"/>
        <w:ind w:firstLine="709"/>
        <w:outlineLvl w:val="1"/>
        <w:rPr>
          <w:szCs w:val="28"/>
        </w:rPr>
      </w:pPr>
      <w:proofErr w:type="gramStart"/>
      <w:r w:rsidRPr="00370977">
        <w:rPr>
          <w:szCs w:val="28"/>
        </w:rPr>
        <w:t xml:space="preserve">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w:t>
      </w:r>
      <w:r w:rsidR="00B45D7F">
        <w:rPr>
          <w:szCs w:val="28"/>
        </w:rPr>
        <w:br/>
      </w:r>
      <w:r w:rsidRPr="00370977">
        <w:rPr>
          <w:szCs w:val="28"/>
        </w:rPr>
        <w:t xml:space="preserve">а также по иным договорам и сделкам, предусматривающим обязательства </w:t>
      </w:r>
      <w:r w:rsidR="00B45D7F">
        <w:rPr>
          <w:szCs w:val="28"/>
        </w:rPr>
        <w:br/>
      </w:r>
      <w:r w:rsidRPr="00370977">
        <w:rPr>
          <w:szCs w:val="28"/>
        </w:rPr>
        <w:t xml:space="preserve">по возврату бюджетных кредитов (ссуд), регулируемым гражданским </w:t>
      </w:r>
      <w:r w:rsidRPr="00B45D7F">
        <w:rPr>
          <w:spacing w:val="-4"/>
          <w:szCs w:val="28"/>
        </w:rPr>
        <w:t>законодательством Российской Федерации, признается безнадежной к взысканию</w:t>
      </w:r>
      <w:r w:rsidRPr="00370977">
        <w:rPr>
          <w:szCs w:val="28"/>
        </w:rPr>
        <w:t xml:space="preserve"> и подлежит списанию:</w:t>
      </w:r>
      <w:proofErr w:type="gramEnd"/>
    </w:p>
    <w:p w:rsidR="00252AE7" w:rsidRPr="00370977" w:rsidRDefault="00252AE7" w:rsidP="00370977">
      <w:pPr>
        <w:autoSpaceDE w:val="0"/>
        <w:autoSpaceDN w:val="0"/>
        <w:adjustRightInd w:val="0"/>
        <w:ind w:firstLine="709"/>
        <w:outlineLvl w:val="1"/>
        <w:rPr>
          <w:szCs w:val="28"/>
        </w:rPr>
      </w:pPr>
      <w:proofErr w:type="gramStart"/>
      <w:r w:rsidRPr="00370977">
        <w:rPr>
          <w:szCs w:val="28"/>
        </w:rPr>
        <w:t xml:space="preserve">в случае завершения процедуры банкротства и (или) прекращения существования юридического лица (индивидуального предпринимателя) </w:t>
      </w:r>
      <w:r w:rsidRPr="00370977">
        <w:rPr>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370977">
        <w:rPr>
          <w:szCs w:val="28"/>
        </w:rPr>
        <w:t xml:space="preserve"> принятия в соответствии с Федеральным законом от 8 августа 2001 года </w:t>
      </w:r>
      <w:r w:rsidR="00B8624A">
        <w:rPr>
          <w:szCs w:val="28"/>
        </w:rPr>
        <w:br/>
      </w:r>
      <w:r w:rsidRPr="00B8624A">
        <w:rPr>
          <w:spacing w:val="-2"/>
          <w:szCs w:val="28"/>
        </w:rPr>
        <w:t xml:space="preserve">№ 129-ФЗ </w:t>
      </w:r>
      <w:r w:rsidR="008236B6" w:rsidRPr="00B8624A">
        <w:rPr>
          <w:spacing w:val="-2"/>
          <w:szCs w:val="28"/>
        </w:rPr>
        <w:t>"</w:t>
      </w:r>
      <w:r w:rsidRPr="00B8624A">
        <w:rPr>
          <w:spacing w:val="-2"/>
          <w:szCs w:val="28"/>
        </w:rPr>
        <w:t>О государственной регистрации юридических лиц и индивидуальных</w:t>
      </w:r>
      <w:r w:rsidRPr="00370977">
        <w:rPr>
          <w:szCs w:val="28"/>
        </w:rPr>
        <w:t xml:space="preserve"> предпринимателей</w:t>
      </w:r>
      <w:r w:rsidR="008236B6" w:rsidRPr="00370977">
        <w:rPr>
          <w:szCs w:val="28"/>
        </w:rPr>
        <w:t>"</w:t>
      </w:r>
      <w:r w:rsidRPr="00370977">
        <w:rPr>
          <w:szCs w:val="28"/>
        </w:rPr>
        <w:t xml:space="preserve"> регистрирующим органом решения об исключении недействующего юридического лица (индивидуального предпринимателя) </w:t>
      </w:r>
      <w:r w:rsidR="00B8624A">
        <w:rPr>
          <w:szCs w:val="28"/>
        </w:rPr>
        <w:br/>
      </w:r>
      <w:r w:rsidRPr="00370977">
        <w:rPr>
          <w:szCs w:val="28"/>
        </w:rPr>
        <w:t>из единого государственного реестра юридических лиц (индивидуальных предпринимателей);</w:t>
      </w:r>
    </w:p>
    <w:p w:rsidR="00252AE7" w:rsidRPr="00370977" w:rsidRDefault="00252AE7" w:rsidP="00370977">
      <w:pPr>
        <w:autoSpaceDE w:val="0"/>
        <w:autoSpaceDN w:val="0"/>
        <w:adjustRightInd w:val="0"/>
        <w:ind w:firstLine="709"/>
        <w:outlineLvl w:val="1"/>
        <w:rPr>
          <w:szCs w:val="28"/>
        </w:rPr>
      </w:pPr>
      <w:r w:rsidRPr="00370977">
        <w:rPr>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370977">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252AE7" w:rsidRPr="00370977" w:rsidRDefault="00252AE7" w:rsidP="00370977">
      <w:pPr>
        <w:autoSpaceDE w:val="0"/>
        <w:autoSpaceDN w:val="0"/>
        <w:adjustRightInd w:val="0"/>
        <w:ind w:firstLine="709"/>
        <w:outlineLvl w:val="1"/>
        <w:rPr>
          <w:szCs w:val="28"/>
        </w:rPr>
      </w:pPr>
      <w:proofErr w:type="gramStart"/>
      <w:r w:rsidRPr="00370977">
        <w:rPr>
          <w:szCs w:val="28"/>
        </w:rPr>
        <w:t xml:space="preserve">в случае вступления в законную силу судебного акта, в соответствии </w:t>
      </w:r>
      <w:r w:rsidRPr="00370977">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370977">
        <w:rPr>
          <w:szCs w:val="28"/>
        </w:rPr>
        <w:br/>
        <w:t xml:space="preserve">в том числе при наличии вступившего в законную силу определения суда </w:t>
      </w:r>
      <w:r w:rsidRPr="00370977">
        <w:rPr>
          <w:szCs w:val="28"/>
        </w:rPr>
        <w:br/>
        <w:t>об отказе в восстановлении пропущенного срока для подачи</w:t>
      </w:r>
      <w:proofErr w:type="gramEnd"/>
      <w:r w:rsidRPr="00370977">
        <w:rPr>
          <w:szCs w:val="28"/>
        </w:rPr>
        <w:t xml:space="preserve"> в суд заявления </w:t>
      </w:r>
      <w:r w:rsidRPr="00370977">
        <w:rPr>
          <w:szCs w:val="28"/>
        </w:rPr>
        <w:br/>
        <w:t>о взыскании задолженности;</w:t>
      </w:r>
    </w:p>
    <w:p w:rsidR="00252AE7" w:rsidRDefault="00252AE7" w:rsidP="00370977">
      <w:pPr>
        <w:autoSpaceDE w:val="0"/>
        <w:autoSpaceDN w:val="0"/>
        <w:adjustRightInd w:val="0"/>
        <w:ind w:firstLine="709"/>
        <w:outlineLvl w:val="1"/>
        <w:rPr>
          <w:szCs w:val="28"/>
        </w:rPr>
      </w:pPr>
      <w:r w:rsidRPr="00370977">
        <w:rPr>
          <w:szCs w:val="28"/>
        </w:rPr>
        <w:t xml:space="preserve">в случае вынесения судебным приставом-исполнителем постановления </w:t>
      </w:r>
      <w:r w:rsidRPr="00370977">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370977">
        <w:rPr>
          <w:szCs w:val="28"/>
        </w:rPr>
        <w:br/>
      </w:r>
      <w:r w:rsidR="008236B6" w:rsidRPr="00370977">
        <w:rPr>
          <w:szCs w:val="28"/>
        </w:rPr>
        <w:t>"</w:t>
      </w:r>
      <w:r w:rsidRPr="00370977">
        <w:rPr>
          <w:szCs w:val="28"/>
        </w:rPr>
        <w:t>Об исполнительном производстве</w:t>
      </w:r>
      <w:r w:rsidR="008236B6" w:rsidRPr="00370977">
        <w:rPr>
          <w:szCs w:val="28"/>
        </w:rPr>
        <w:t>"</w:t>
      </w:r>
      <w:r w:rsidRPr="00370977">
        <w:rPr>
          <w:szCs w:val="28"/>
        </w:rPr>
        <w:t>.</w:t>
      </w:r>
    </w:p>
    <w:p w:rsidR="009D32F7" w:rsidRDefault="009D32F7" w:rsidP="00370977">
      <w:pPr>
        <w:autoSpaceDE w:val="0"/>
        <w:autoSpaceDN w:val="0"/>
        <w:adjustRightInd w:val="0"/>
        <w:ind w:firstLine="709"/>
        <w:outlineLvl w:val="1"/>
        <w:rPr>
          <w:szCs w:val="28"/>
        </w:rPr>
      </w:pPr>
    </w:p>
    <w:p w:rsidR="00004B32" w:rsidRPr="00370977" w:rsidRDefault="00004B32" w:rsidP="00370977">
      <w:pPr>
        <w:autoSpaceDE w:val="0"/>
        <w:autoSpaceDN w:val="0"/>
        <w:adjustRightInd w:val="0"/>
        <w:ind w:firstLine="709"/>
        <w:outlineLvl w:val="1"/>
        <w:rPr>
          <w:szCs w:val="28"/>
        </w:rPr>
      </w:pPr>
      <w:bookmarkStart w:id="0" w:name="_GoBack"/>
      <w:bookmarkEnd w:id="0"/>
    </w:p>
    <w:p w:rsidR="00252AE7" w:rsidRPr="00370977" w:rsidRDefault="00252AE7" w:rsidP="00370977">
      <w:pPr>
        <w:autoSpaceDE w:val="0"/>
        <w:autoSpaceDN w:val="0"/>
        <w:adjustRightInd w:val="0"/>
        <w:ind w:firstLine="709"/>
        <w:outlineLvl w:val="1"/>
        <w:rPr>
          <w:szCs w:val="28"/>
        </w:rPr>
      </w:pPr>
      <w:r w:rsidRPr="00B8624A">
        <w:rPr>
          <w:spacing w:val="-2"/>
          <w:szCs w:val="28"/>
        </w:rPr>
        <w:lastRenderedPageBreak/>
        <w:t>Действия по списанию задолженности юридических лиц (индивидуальных</w:t>
      </w:r>
      <w:r w:rsidRPr="00370977">
        <w:rPr>
          <w:szCs w:val="28"/>
        </w:rPr>
        <w:t xml:space="preserve"> предпринимателей), указанной в настоящей статье, осуществляются финансовым органом Ленинградской области в соответствии с действующим законодательством.</w:t>
      </w:r>
    </w:p>
    <w:p w:rsidR="005A41BC" w:rsidRDefault="005A41BC" w:rsidP="00B85FB0">
      <w:pPr>
        <w:autoSpaceDE w:val="0"/>
        <w:autoSpaceDN w:val="0"/>
        <w:adjustRightInd w:val="0"/>
        <w:ind w:firstLine="0"/>
        <w:rPr>
          <w:szCs w:val="28"/>
        </w:rPr>
      </w:pPr>
    </w:p>
    <w:p w:rsidR="009D32F7" w:rsidRPr="00370977" w:rsidRDefault="009D32F7" w:rsidP="00B85FB0">
      <w:pPr>
        <w:autoSpaceDE w:val="0"/>
        <w:autoSpaceDN w:val="0"/>
        <w:adjustRightInd w:val="0"/>
        <w:ind w:firstLine="0"/>
        <w:rPr>
          <w:szCs w:val="28"/>
        </w:rPr>
      </w:pPr>
    </w:p>
    <w:p w:rsidR="00B22EF9" w:rsidRDefault="008F7B6D" w:rsidP="00B85FB0">
      <w:pPr>
        <w:tabs>
          <w:tab w:val="right" w:pos="9639"/>
        </w:tabs>
        <w:autoSpaceDE w:val="0"/>
        <w:autoSpaceDN w:val="0"/>
        <w:adjustRightInd w:val="0"/>
        <w:ind w:firstLine="0"/>
        <w:rPr>
          <w:szCs w:val="28"/>
        </w:rPr>
      </w:pPr>
      <w:r w:rsidRPr="00370977">
        <w:rPr>
          <w:szCs w:val="28"/>
        </w:rPr>
        <w:t xml:space="preserve">Губернатор </w:t>
      </w:r>
      <w:r w:rsidRPr="00370977">
        <w:rPr>
          <w:szCs w:val="28"/>
        </w:rPr>
        <w:br/>
        <w:t>Ленинградской области</w:t>
      </w:r>
      <w:r w:rsidRPr="00370977">
        <w:rPr>
          <w:szCs w:val="28"/>
        </w:rPr>
        <w:tab/>
        <w:t>А. Дрозденко</w:t>
      </w:r>
    </w:p>
    <w:p w:rsidR="00131190" w:rsidRDefault="00131190" w:rsidP="00B85FB0">
      <w:pPr>
        <w:tabs>
          <w:tab w:val="right" w:pos="9639"/>
        </w:tabs>
        <w:autoSpaceDE w:val="0"/>
        <w:autoSpaceDN w:val="0"/>
        <w:adjustRightInd w:val="0"/>
        <w:ind w:firstLine="0"/>
        <w:rPr>
          <w:szCs w:val="28"/>
        </w:rPr>
      </w:pPr>
    </w:p>
    <w:p w:rsidR="00131190" w:rsidRDefault="00131190" w:rsidP="00B85FB0">
      <w:pPr>
        <w:tabs>
          <w:tab w:val="right" w:pos="9639"/>
        </w:tabs>
        <w:autoSpaceDE w:val="0"/>
        <w:autoSpaceDN w:val="0"/>
        <w:adjustRightInd w:val="0"/>
        <w:ind w:firstLine="0"/>
        <w:rPr>
          <w:szCs w:val="28"/>
        </w:rPr>
      </w:pPr>
      <w:r>
        <w:rPr>
          <w:szCs w:val="28"/>
        </w:rPr>
        <w:t>Санкт-Петербург</w:t>
      </w:r>
    </w:p>
    <w:p w:rsidR="00131190" w:rsidRDefault="00131190" w:rsidP="00B85FB0">
      <w:pPr>
        <w:tabs>
          <w:tab w:val="right" w:pos="9639"/>
        </w:tabs>
        <w:autoSpaceDE w:val="0"/>
        <w:autoSpaceDN w:val="0"/>
        <w:adjustRightInd w:val="0"/>
        <w:ind w:firstLine="0"/>
        <w:rPr>
          <w:szCs w:val="28"/>
        </w:rPr>
      </w:pPr>
      <w:r>
        <w:rPr>
          <w:szCs w:val="28"/>
        </w:rPr>
        <w:t>19 декабря 2022 года</w:t>
      </w:r>
    </w:p>
    <w:p w:rsidR="002C1933" w:rsidRPr="00370977" w:rsidRDefault="00131190" w:rsidP="00B85FB0">
      <w:pPr>
        <w:tabs>
          <w:tab w:val="right" w:pos="9639"/>
        </w:tabs>
        <w:autoSpaceDE w:val="0"/>
        <w:autoSpaceDN w:val="0"/>
        <w:adjustRightInd w:val="0"/>
        <w:ind w:firstLine="0"/>
        <w:rPr>
          <w:sz w:val="24"/>
          <w:szCs w:val="24"/>
        </w:rPr>
      </w:pPr>
      <w:r>
        <w:rPr>
          <w:szCs w:val="28"/>
        </w:rPr>
        <w:t>№ 151-оз</w:t>
      </w:r>
    </w:p>
    <w:sectPr w:rsidR="002C1933" w:rsidRPr="00370977" w:rsidSect="00732E46">
      <w:headerReference w:type="even" r:id="rId13"/>
      <w:headerReference w:type="default" r:id="rId14"/>
      <w:pgSz w:w="11907" w:h="16840" w:code="9"/>
      <w:pgMar w:top="1134" w:right="737" w:bottom="113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45" w:rsidRDefault="00C34945">
      <w:r>
        <w:separator/>
      </w:r>
    </w:p>
  </w:endnote>
  <w:endnote w:type="continuationSeparator" w:id="0">
    <w:p w:rsidR="00C34945" w:rsidRDefault="00C3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45" w:rsidRDefault="00C34945">
      <w:r>
        <w:separator/>
      </w:r>
    </w:p>
  </w:footnote>
  <w:footnote w:type="continuationSeparator" w:id="0">
    <w:p w:rsidR="00C34945" w:rsidRDefault="00C34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0B" w:rsidRDefault="00854102">
    <w:pPr>
      <w:pStyle w:val="a5"/>
      <w:framePr w:wrap="around" w:vAnchor="text" w:hAnchor="margin" w:xAlign="center" w:y="1"/>
      <w:rPr>
        <w:rStyle w:val="a8"/>
      </w:rPr>
    </w:pPr>
    <w:r>
      <w:rPr>
        <w:rStyle w:val="a8"/>
      </w:rPr>
      <w:fldChar w:fldCharType="begin"/>
    </w:r>
    <w:r w:rsidR="0071660B">
      <w:rPr>
        <w:rStyle w:val="a8"/>
      </w:rPr>
      <w:instrText xml:space="preserve">PAGE  </w:instrText>
    </w:r>
    <w:r>
      <w:rPr>
        <w:rStyle w:val="a8"/>
      </w:rPr>
      <w:fldChar w:fldCharType="end"/>
    </w:r>
  </w:p>
  <w:p w:rsidR="0071660B" w:rsidRDefault="007166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431"/>
      <w:docPartObj>
        <w:docPartGallery w:val="Page Numbers (Top of Page)"/>
        <w:docPartUnique/>
      </w:docPartObj>
    </w:sdtPr>
    <w:sdtEndPr>
      <w:rPr>
        <w:sz w:val="24"/>
        <w:szCs w:val="24"/>
      </w:rPr>
    </w:sdtEndPr>
    <w:sdtContent>
      <w:p w:rsidR="0071660B" w:rsidRPr="00D77E97" w:rsidRDefault="00854102" w:rsidP="0014155D">
        <w:pPr>
          <w:pStyle w:val="a5"/>
          <w:spacing w:after="200"/>
          <w:jc w:val="right"/>
          <w:rPr>
            <w:sz w:val="24"/>
            <w:szCs w:val="24"/>
          </w:rPr>
        </w:pPr>
        <w:r w:rsidRPr="00D77E97">
          <w:rPr>
            <w:sz w:val="24"/>
            <w:szCs w:val="24"/>
          </w:rPr>
          <w:fldChar w:fldCharType="begin"/>
        </w:r>
        <w:r w:rsidR="0071660B" w:rsidRPr="00D77E97">
          <w:rPr>
            <w:sz w:val="24"/>
            <w:szCs w:val="24"/>
          </w:rPr>
          <w:instrText xml:space="preserve"> PAGE   \* MERGEFORMAT </w:instrText>
        </w:r>
        <w:r w:rsidRPr="00D77E97">
          <w:rPr>
            <w:sz w:val="24"/>
            <w:szCs w:val="24"/>
          </w:rPr>
          <w:fldChar w:fldCharType="separate"/>
        </w:r>
        <w:r w:rsidR="00004B32">
          <w:rPr>
            <w:noProof/>
            <w:sz w:val="24"/>
            <w:szCs w:val="24"/>
          </w:rPr>
          <w:t>25</w:t>
        </w:r>
        <w:r w:rsidRPr="00D77E9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26083CF5"/>
    <w:multiLevelType w:val="hybridMultilevel"/>
    <w:tmpl w:val="829C20E8"/>
    <w:lvl w:ilvl="0" w:tplc="82661E5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d757c30-3e4a-4439-91e9-d3acc7e10260"/>
  </w:docVars>
  <w:rsids>
    <w:rsidRoot w:val="00BC2CA2"/>
    <w:rsid w:val="00004B32"/>
    <w:rsid w:val="00006D7E"/>
    <w:rsid w:val="0001200A"/>
    <w:rsid w:val="00012895"/>
    <w:rsid w:val="00021938"/>
    <w:rsid w:val="00023BF8"/>
    <w:rsid w:val="00026137"/>
    <w:rsid w:val="00034395"/>
    <w:rsid w:val="00034B1A"/>
    <w:rsid w:val="00060029"/>
    <w:rsid w:val="000603D8"/>
    <w:rsid w:val="000608FE"/>
    <w:rsid w:val="00060C18"/>
    <w:rsid w:val="00061EBA"/>
    <w:rsid w:val="00064CBC"/>
    <w:rsid w:val="0006663A"/>
    <w:rsid w:val="00070CEC"/>
    <w:rsid w:val="00072D22"/>
    <w:rsid w:val="00091945"/>
    <w:rsid w:val="00091D35"/>
    <w:rsid w:val="000B1C37"/>
    <w:rsid w:val="000B6CE4"/>
    <w:rsid w:val="000C1EDB"/>
    <w:rsid w:val="000C255C"/>
    <w:rsid w:val="000C267F"/>
    <w:rsid w:val="000C73C0"/>
    <w:rsid w:val="000D752F"/>
    <w:rsid w:val="000E06CE"/>
    <w:rsid w:val="000E0707"/>
    <w:rsid w:val="00111BC8"/>
    <w:rsid w:val="001161C5"/>
    <w:rsid w:val="00116729"/>
    <w:rsid w:val="00121863"/>
    <w:rsid w:val="00122D4C"/>
    <w:rsid w:val="001231BC"/>
    <w:rsid w:val="00131190"/>
    <w:rsid w:val="001321BC"/>
    <w:rsid w:val="00136FB4"/>
    <w:rsid w:val="0014155D"/>
    <w:rsid w:val="00143A5B"/>
    <w:rsid w:val="00152CA7"/>
    <w:rsid w:val="00152CBF"/>
    <w:rsid w:val="001557F0"/>
    <w:rsid w:val="00163CD6"/>
    <w:rsid w:val="00163E03"/>
    <w:rsid w:val="001640A7"/>
    <w:rsid w:val="0017073F"/>
    <w:rsid w:val="00172214"/>
    <w:rsid w:val="001745D4"/>
    <w:rsid w:val="0017523C"/>
    <w:rsid w:val="00175286"/>
    <w:rsid w:val="0017782A"/>
    <w:rsid w:val="00177A82"/>
    <w:rsid w:val="00180963"/>
    <w:rsid w:val="00181B22"/>
    <w:rsid w:val="00185A07"/>
    <w:rsid w:val="00185C2A"/>
    <w:rsid w:val="001902BE"/>
    <w:rsid w:val="00191A08"/>
    <w:rsid w:val="00193F81"/>
    <w:rsid w:val="00194521"/>
    <w:rsid w:val="001947E9"/>
    <w:rsid w:val="00195C51"/>
    <w:rsid w:val="0019773E"/>
    <w:rsid w:val="001A0E60"/>
    <w:rsid w:val="001B6110"/>
    <w:rsid w:val="001C46BC"/>
    <w:rsid w:val="001D0CAA"/>
    <w:rsid w:val="001D414E"/>
    <w:rsid w:val="001E350F"/>
    <w:rsid w:val="001E7C5D"/>
    <w:rsid w:val="001F39FD"/>
    <w:rsid w:val="00202868"/>
    <w:rsid w:val="00203453"/>
    <w:rsid w:val="002079C2"/>
    <w:rsid w:val="002079DD"/>
    <w:rsid w:val="002171CD"/>
    <w:rsid w:val="00221237"/>
    <w:rsid w:val="00223685"/>
    <w:rsid w:val="0023034B"/>
    <w:rsid w:val="00230BD1"/>
    <w:rsid w:val="00231A86"/>
    <w:rsid w:val="00234D97"/>
    <w:rsid w:val="0024241E"/>
    <w:rsid w:val="002515AA"/>
    <w:rsid w:val="0025272C"/>
    <w:rsid w:val="00252AE7"/>
    <w:rsid w:val="00264B95"/>
    <w:rsid w:val="002651F5"/>
    <w:rsid w:val="00270BED"/>
    <w:rsid w:val="002711DF"/>
    <w:rsid w:val="00272D50"/>
    <w:rsid w:val="0027393E"/>
    <w:rsid w:val="0027499F"/>
    <w:rsid w:val="0027616D"/>
    <w:rsid w:val="00276A2B"/>
    <w:rsid w:val="00284D0C"/>
    <w:rsid w:val="00285A6A"/>
    <w:rsid w:val="00285E5F"/>
    <w:rsid w:val="00290081"/>
    <w:rsid w:val="002924E2"/>
    <w:rsid w:val="00295B77"/>
    <w:rsid w:val="002A0AF0"/>
    <w:rsid w:val="002A5E7C"/>
    <w:rsid w:val="002A705F"/>
    <w:rsid w:val="002A727F"/>
    <w:rsid w:val="002B3258"/>
    <w:rsid w:val="002B4507"/>
    <w:rsid w:val="002B55B8"/>
    <w:rsid w:val="002B62D3"/>
    <w:rsid w:val="002B7137"/>
    <w:rsid w:val="002C1933"/>
    <w:rsid w:val="002C34C3"/>
    <w:rsid w:val="002C360C"/>
    <w:rsid w:val="002C7AB7"/>
    <w:rsid w:val="002D0BE7"/>
    <w:rsid w:val="002D36BB"/>
    <w:rsid w:val="002D4181"/>
    <w:rsid w:val="002E2CC1"/>
    <w:rsid w:val="002E4AAD"/>
    <w:rsid w:val="002F03E9"/>
    <w:rsid w:val="002F234E"/>
    <w:rsid w:val="002F375C"/>
    <w:rsid w:val="002F6020"/>
    <w:rsid w:val="00304B3D"/>
    <w:rsid w:val="00313228"/>
    <w:rsid w:val="00315E2C"/>
    <w:rsid w:val="00316F9A"/>
    <w:rsid w:val="00323B7D"/>
    <w:rsid w:val="003313C5"/>
    <w:rsid w:val="00332DD2"/>
    <w:rsid w:val="00332F07"/>
    <w:rsid w:val="00343504"/>
    <w:rsid w:val="00343D1C"/>
    <w:rsid w:val="0034565B"/>
    <w:rsid w:val="003528D1"/>
    <w:rsid w:val="00357D6C"/>
    <w:rsid w:val="00367C02"/>
    <w:rsid w:val="00367C63"/>
    <w:rsid w:val="00370977"/>
    <w:rsid w:val="0037165D"/>
    <w:rsid w:val="00374824"/>
    <w:rsid w:val="0037512A"/>
    <w:rsid w:val="00375506"/>
    <w:rsid w:val="00377749"/>
    <w:rsid w:val="0038466B"/>
    <w:rsid w:val="00387C17"/>
    <w:rsid w:val="003A1537"/>
    <w:rsid w:val="003A4264"/>
    <w:rsid w:val="003A551C"/>
    <w:rsid w:val="003A5E6B"/>
    <w:rsid w:val="003A5E8A"/>
    <w:rsid w:val="003A6067"/>
    <w:rsid w:val="003C09E4"/>
    <w:rsid w:val="003C2D8E"/>
    <w:rsid w:val="003D40C0"/>
    <w:rsid w:val="003E31FB"/>
    <w:rsid w:val="003E6BE4"/>
    <w:rsid w:val="003E7423"/>
    <w:rsid w:val="003F1553"/>
    <w:rsid w:val="00402D28"/>
    <w:rsid w:val="00407069"/>
    <w:rsid w:val="00407B4D"/>
    <w:rsid w:val="00414DD5"/>
    <w:rsid w:val="00415457"/>
    <w:rsid w:val="00417D61"/>
    <w:rsid w:val="00423A4E"/>
    <w:rsid w:val="00427234"/>
    <w:rsid w:val="004276B9"/>
    <w:rsid w:val="00436C27"/>
    <w:rsid w:val="00443378"/>
    <w:rsid w:val="004437AF"/>
    <w:rsid w:val="00444AD6"/>
    <w:rsid w:val="00445132"/>
    <w:rsid w:val="00452B8E"/>
    <w:rsid w:val="00455415"/>
    <w:rsid w:val="00456EC1"/>
    <w:rsid w:val="00457B7F"/>
    <w:rsid w:val="004625E5"/>
    <w:rsid w:val="00486B98"/>
    <w:rsid w:val="004A5F0A"/>
    <w:rsid w:val="004A605B"/>
    <w:rsid w:val="004A7C7B"/>
    <w:rsid w:val="004B12E7"/>
    <w:rsid w:val="004B226D"/>
    <w:rsid w:val="004B4870"/>
    <w:rsid w:val="004B6D78"/>
    <w:rsid w:val="004B7938"/>
    <w:rsid w:val="004C0A08"/>
    <w:rsid w:val="004D01A2"/>
    <w:rsid w:val="004D316D"/>
    <w:rsid w:val="004E3854"/>
    <w:rsid w:val="004E4407"/>
    <w:rsid w:val="004F0DDE"/>
    <w:rsid w:val="004F6600"/>
    <w:rsid w:val="005018E4"/>
    <w:rsid w:val="00503D26"/>
    <w:rsid w:val="0050418E"/>
    <w:rsid w:val="005127D1"/>
    <w:rsid w:val="00522211"/>
    <w:rsid w:val="005266F3"/>
    <w:rsid w:val="00530C00"/>
    <w:rsid w:val="00551D43"/>
    <w:rsid w:val="00555209"/>
    <w:rsid w:val="0055625F"/>
    <w:rsid w:val="005677CA"/>
    <w:rsid w:val="00584213"/>
    <w:rsid w:val="0058668F"/>
    <w:rsid w:val="00594D36"/>
    <w:rsid w:val="00596DE1"/>
    <w:rsid w:val="005A41BC"/>
    <w:rsid w:val="005A5B91"/>
    <w:rsid w:val="005B0523"/>
    <w:rsid w:val="005B2A96"/>
    <w:rsid w:val="005B7040"/>
    <w:rsid w:val="005D0706"/>
    <w:rsid w:val="005D0D20"/>
    <w:rsid w:val="005D42DF"/>
    <w:rsid w:val="005D5DB2"/>
    <w:rsid w:val="005E7216"/>
    <w:rsid w:val="005F40FB"/>
    <w:rsid w:val="005F5A80"/>
    <w:rsid w:val="006015C3"/>
    <w:rsid w:val="006045F0"/>
    <w:rsid w:val="00605B84"/>
    <w:rsid w:val="00606DE6"/>
    <w:rsid w:val="006140C5"/>
    <w:rsid w:val="00616358"/>
    <w:rsid w:val="00623803"/>
    <w:rsid w:val="00623D3D"/>
    <w:rsid w:val="006263D6"/>
    <w:rsid w:val="00626819"/>
    <w:rsid w:val="00632030"/>
    <w:rsid w:val="006418F4"/>
    <w:rsid w:val="00642134"/>
    <w:rsid w:val="00644FDD"/>
    <w:rsid w:val="00652B9D"/>
    <w:rsid w:val="006564CF"/>
    <w:rsid w:val="00660E64"/>
    <w:rsid w:val="00675313"/>
    <w:rsid w:val="006777D5"/>
    <w:rsid w:val="00680D9F"/>
    <w:rsid w:val="006845C9"/>
    <w:rsid w:val="00690CCD"/>
    <w:rsid w:val="0069464C"/>
    <w:rsid w:val="006953CC"/>
    <w:rsid w:val="006A0AB8"/>
    <w:rsid w:val="006A3ED2"/>
    <w:rsid w:val="006A57A4"/>
    <w:rsid w:val="006C072A"/>
    <w:rsid w:val="006C2385"/>
    <w:rsid w:val="006C7580"/>
    <w:rsid w:val="006D4710"/>
    <w:rsid w:val="006E0D25"/>
    <w:rsid w:val="006E18E9"/>
    <w:rsid w:val="006E407F"/>
    <w:rsid w:val="006F59EB"/>
    <w:rsid w:val="006F6A47"/>
    <w:rsid w:val="00703559"/>
    <w:rsid w:val="0071039C"/>
    <w:rsid w:val="00713FD0"/>
    <w:rsid w:val="007144F9"/>
    <w:rsid w:val="0071660B"/>
    <w:rsid w:val="0072456E"/>
    <w:rsid w:val="007324F8"/>
    <w:rsid w:val="007327E5"/>
    <w:rsid w:val="00732E46"/>
    <w:rsid w:val="0073476D"/>
    <w:rsid w:val="007350BF"/>
    <w:rsid w:val="00735A1F"/>
    <w:rsid w:val="00737B4B"/>
    <w:rsid w:val="00741674"/>
    <w:rsid w:val="007520D6"/>
    <w:rsid w:val="0076031A"/>
    <w:rsid w:val="00763FB9"/>
    <w:rsid w:val="0076453E"/>
    <w:rsid w:val="00766558"/>
    <w:rsid w:val="00773C92"/>
    <w:rsid w:val="00777908"/>
    <w:rsid w:val="007874EC"/>
    <w:rsid w:val="00787C58"/>
    <w:rsid w:val="007902F9"/>
    <w:rsid w:val="00791680"/>
    <w:rsid w:val="007975D6"/>
    <w:rsid w:val="007A418E"/>
    <w:rsid w:val="007A7170"/>
    <w:rsid w:val="007B10A2"/>
    <w:rsid w:val="007B1FC5"/>
    <w:rsid w:val="007B57AA"/>
    <w:rsid w:val="007B7E6F"/>
    <w:rsid w:val="007C10FC"/>
    <w:rsid w:val="007E1B25"/>
    <w:rsid w:val="007E4108"/>
    <w:rsid w:val="007E4956"/>
    <w:rsid w:val="007F2ABE"/>
    <w:rsid w:val="007F6273"/>
    <w:rsid w:val="008001DC"/>
    <w:rsid w:val="0080095E"/>
    <w:rsid w:val="00801FC3"/>
    <w:rsid w:val="0080281D"/>
    <w:rsid w:val="00803BDC"/>
    <w:rsid w:val="00807897"/>
    <w:rsid w:val="00813138"/>
    <w:rsid w:val="00815765"/>
    <w:rsid w:val="00816956"/>
    <w:rsid w:val="00822E41"/>
    <w:rsid w:val="008236B6"/>
    <w:rsid w:val="00824ADD"/>
    <w:rsid w:val="00831451"/>
    <w:rsid w:val="00834636"/>
    <w:rsid w:val="00835A75"/>
    <w:rsid w:val="00835D9A"/>
    <w:rsid w:val="008431BC"/>
    <w:rsid w:val="008453A1"/>
    <w:rsid w:val="008466D0"/>
    <w:rsid w:val="00854102"/>
    <w:rsid w:val="00854681"/>
    <w:rsid w:val="00857172"/>
    <w:rsid w:val="008674BB"/>
    <w:rsid w:val="0088296D"/>
    <w:rsid w:val="00883175"/>
    <w:rsid w:val="008846A3"/>
    <w:rsid w:val="00885CB4"/>
    <w:rsid w:val="00887B55"/>
    <w:rsid w:val="00892E9D"/>
    <w:rsid w:val="00895342"/>
    <w:rsid w:val="00896C64"/>
    <w:rsid w:val="0089741C"/>
    <w:rsid w:val="008A1A70"/>
    <w:rsid w:val="008A2B52"/>
    <w:rsid w:val="008A516A"/>
    <w:rsid w:val="008B2057"/>
    <w:rsid w:val="008C5D96"/>
    <w:rsid w:val="008D07CD"/>
    <w:rsid w:val="008D4432"/>
    <w:rsid w:val="008D6797"/>
    <w:rsid w:val="008E397C"/>
    <w:rsid w:val="008E4C8E"/>
    <w:rsid w:val="008F32DD"/>
    <w:rsid w:val="008F3844"/>
    <w:rsid w:val="008F60DE"/>
    <w:rsid w:val="008F7B6D"/>
    <w:rsid w:val="00901D7C"/>
    <w:rsid w:val="00902306"/>
    <w:rsid w:val="0090640E"/>
    <w:rsid w:val="009075AF"/>
    <w:rsid w:val="00917181"/>
    <w:rsid w:val="009176CC"/>
    <w:rsid w:val="0092016B"/>
    <w:rsid w:val="00921553"/>
    <w:rsid w:val="00926D71"/>
    <w:rsid w:val="0093372D"/>
    <w:rsid w:val="009353F3"/>
    <w:rsid w:val="0094021C"/>
    <w:rsid w:val="009410B3"/>
    <w:rsid w:val="0095097A"/>
    <w:rsid w:val="009606E7"/>
    <w:rsid w:val="00963027"/>
    <w:rsid w:val="00970813"/>
    <w:rsid w:val="00974E59"/>
    <w:rsid w:val="009826B7"/>
    <w:rsid w:val="00986D92"/>
    <w:rsid w:val="00994A13"/>
    <w:rsid w:val="009A547A"/>
    <w:rsid w:val="009A55B6"/>
    <w:rsid w:val="009B0FB1"/>
    <w:rsid w:val="009B2614"/>
    <w:rsid w:val="009B3582"/>
    <w:rsid w:val="009B69E5"/>
    <w:rsid w:val="009C1792"/>
    <w:rsid w:val="009C327C"/>
    <w:rsid w:val="009C6E7A"/>
    <w:rsid w:val="009C72DE"/>
    <w:rsid w:val="009D32F7"/>
    <w:rsid w:val="009D3858"/>
    <w:rsid w:val="009D4BDE"/>
    <w:rsid w:val="009D55C6"/>
    <w:rsid w:val="009D743A"/>
    <w:rsid w:val="009E3074"/>
    <w:rsid w:val="009F6D5C"/>
    <w:rsid w:val="00A0509D"/>
    <w:rsid w:val="00A06C4E"/>
    <w:rsid w:val="00A120EB"/>
    <w:rsid w:val="00A1322A"/>
    <w:rsid w:val="00A2067B"/>
    <w:rsid w:val="00A23E76"/>
    <w:rsid w:val="00A26134"/>
    <w:rsid w:val="00A30A99"/>
    <w:rsid w:val="00A326FF"/>
    <w:rsid w:val="00A35FD4"/>
    <w:rsid w:val="00A42A6D"/>
    <w:rsid w:val="00A50348"/>
    <w:rsid w:val="00A50A51"/>
    <w:rsid w:val="00A65D50"/>
    <w:rsid w:val="00A66D8A"/>
    <w:rsid w:val="00A7353F"/>
    <w:rsid w:val="00A745F4"/>
    <w:rsid w:val="00A814E3"/>
    <w:rsid w:val="00A850CC"/>
    <w:rsid w:val="00A87657"/>
    <w:rsid w:val="00A9370A"/>
    <w:rsid w:val="00AA24FA"/>
    <w:rsid w:val="00AA3B22"/>
    <w:rsid w:val="00AA7046"/>
    <w:rsid w:val="00AB0D01"/>
    <w:rsid w:val="00AB2342"/>
    <w:rsid w:val="00AB6659"/>
    <w:rsid w:val="00AD3E5D"/>
    <w:rsid w:val="00AD6644"/>
    <w:rsid w:val="00AD75A6"/>
    <w:rsid w:val="00AE1AA2"/>
    <w:rsid w:val="00AE2074"/>
    <w:rsid w:val="00AE23E1"/>
    <w:rsid w:val="00AE4DF5"/>
    <w:rsid w:val="00AE67A6"/>
    <w:rsid w:val="00B154E0"/>
    <w:rsid w:val="00B22EF9"/>
    <w:rsid w:val="00B27E2D"/>
    <w:rsid w:val="00B3670D"/>
    <w:rsid w:val="00B45D7F"/>
    <w:rsid w:val="00B46417"/>
    <w:rsid w:val="00B47BEF"/>
    <w:rsid w:val="00B50E64"/>
    <w:rsid w:val="00B54448"/>
    <w:rsid w:val="00B553C7"/>
    <w:rsid w:val="00B55402"/>
    <w:rsid w:val="00B6577F"/>
    <w:rsid w:val="00B7054C"/>
    <w:rsid w:val="00B84A34"/>
    <w:rsid w:val="00B85FB0"/>
    <w:rsid w:val="00B8624A"/>
    <w:rsid w:val="00B8780B"/>
    <w:rsid w:val="00BA671B"/>
    <w:rsid w:val="00BA767C"/>
    <w:rsid w:val="00BB24A3"/>
    <w:rsid w:val="00BB5CEE"/>
    <w:rsid w:val="00BC1CDC"/>
    <w:rsid w:val="00BC1F95"/>
    <w:rsid w:val="00BC2CA2"/>
    <w:rsid w:val="00BC6F59"/>
    <w:rsid w:val="00BD0123"/>
    <w:rsid w:val="00BD367B"/>
    <w:rsid w:val="00BE2251"/>
    <w:rsid w:val="00BE26B9"/>
    <w:rsid w:val="00BE431E"/>
    <w:rsid w:val="00BE53E9"/>
    <w:rsid w:val="00BF030C"/>
    <w:rsid w:val="00C06DEE"/>
    <w:rsid w:val="00C13DF0"/>
    <w:rsid w:val="00C21E02"/>
    <w:rsid w:val="00C34945"/>
    <w:rsid w:val="00C41F6B"/>
    <w:rsid w:val="00C45D84"/>
    <w:rsid w:val="00C5006E"/>
    <w:rsid w:val="00C50F13"/>
    <w:rsid w:val="00C5706B"/>
    <w:rsid w:val="00C6428D"/>
    <w:rsid w:val="00C64611"/>
    <w:rsid w:val="00C653FC"/>
    <w:rsid w:val="00C70B3A"/>
    <w:rsid w:val="00C71858"/>
    <w:rsid w:val="00C71DB4"/>
    <w:rsid w:val="00C77BD1"/>
    <w:rsid w:val="00C82C48"/>
    <w:rsid w:val="00C848F9"/>
    <w:rsid w:val="00C84C01"/>
    <w:rsid w:val="00C84ED4"/>
    <w:rsid w:val="00C85AE6"/>
    <w:rsid w:val="00C92284"/>
    <w:rsid w:val="00C95C93"/>
    <w:rsid w:val="00CA11C7"/>
    <w:rsid w:val="00CA1AF9"/>
    <w:rsid w:val="00CA49C9"/>
    <w:rsid w:val="00CB231A"/>
    <w:rsid w:val="00CB2E4F"/>
    <w:rsid w:val="00CB4315"/>
    <w:rsid w:val="00CC0CE0"/>
    <w:rsid w:val="00CC18E4"/>
    <w:rsid w:val="00CC380F"/>
    <w:rsid w:val="00CC62A6"/>
    <w:rsid w:val="00CC7EF7"/>
    <w:rsid w:val="00CD1460"/>
    <w:rsid w:val="00CD32A0"/>
    <w:rsid w:val="00CE70F2"/>
    <w:rsid w:val="00CE7FE2"/>
    <w:rsid w:val="00CF05E4"/>
    <w:rsid w:val="00CF2890"/>
    <w:rsid w:val="00CF79F4"/>
    <w:rsid w:val="00CF7EA8"/>
    <w:rsid w:val="00D05830"/>
    <w:rsid w:val="00D12AA5"/>
    <w:rsid w:val="00D317FC"/>
    <w:rsid w:val="00D35886"/>
    <w:rsid w:val="00D40BE8"/>
    <w:rsid w:val="00D50D6E"/>
    <w:rsid w:val="00D5450C"/>
    <w:rsid w:val="00D60CC7"/>
    <w:rsid w:val="00D7144D"/>
    <w:rsid w:val="00D76D38"/>
    <w:rsid w:val="00D772F0"/>
    <w:rsid w:val="00D77E97"/>
    <w:rsid w:val="00D80E84"/>
    <w:rsid w:val="00D90070"/>
    <w:rsid w:val="00DA0A59"/>
    <w:rsid w:val="00DA2D98"/>
    <w:rsid w:val="00DA4B0D"/>
    <w:rsid w:val="00DB3C14"/>
    <w:rsid w:val="00DB6DD9"/>
    <w:rsid w:val="00DB726C"/>
    <w:rsid w:val="00DC332C"/>
    <w:rsid w:val="00DC75DF"/>
    <w:rsid w:val="00DD1D57"/>
    <w:rsid w:val="00DE37C4"/>
    <w:rsid w:val="00DF309C"/>
    <w:rsid w:val="00DF43B5"/>
    <w:rsid w:val="00DF7E4B"/>
    <w:rsid w:val="00E00A5D"/>
    <w:rsid w:val="00E03970"/>
    <w:rsid w:val="00E072D0"/>
    <w:rsid w:val="00E11485"/>
    <w:rsid w:val="00E11C52"/>
    <w:rsid w:val="00E11E42"/>
    <w:rsid w:val="00E132FE"/>
    <w:rsid w:val="00E14266"/>
    <w:rsid w:val="00E143E7"/>
    <w:rsid w:val="00E24589"/>
    <w:rsid w:val="00E2793E"/>
    <w:rsid w:val="00E306F7"/>
    <w:rsid w:val="00E30BED"/>
    <w:rsid w:val="00E35FE2"/>
    <w:rsid w:val="00E369EF"/>
    <w:rsid w:val="00E37184"/>
    <w:rsid w:val="00E4011A"/>
    <w:rsid w:val="00E46686"/>
    <w:rsid w:val="00E46D82"/>
    <w:rsid w:val="00E5054E"/>
    <w:rsid w:val="00E57F97"/>
    <w:rsid w:val="00E63EC8"/>
    <w:rsid w:val="00E64079"/>
    <w:rsid w:val="00E720FC"/>
    <w:rsid w:val="00E7439F"/>
    <w:rsid w:val="00E752F0"/>
    <w:rsid w:val="00E802D5"/>
    <w:rsid w:val="00E81E1A"/>
    <w:rsid w:val="00E86735"/>
    <w:rsid w:val="00E948FF"/>
    <w:rsid w:val="00E94CC1"/>
    <w:rsid w:val="00E96A68"/>
    <w:rsid w:val="00EA5B89"/>
    <w:rsid w:val="00EB3810"/>
    <w:rsid w:val="00EB6634"/>
    <w:rsid w:val="00ED5BFA"/>
    <w:rsid w:val="00ED7B0F"/>
    <w:rsid w:val="00EE0D38"/>
    <w:rsid w:val="00EE429D"/>
    <w:rsid w:val="00F12B38"/>
    <w:rsid w:val="00F1362B"/>
    <w:rsid w:val="00F31174"/>
    <w:rsid w:val="00F37C04"/>
    <w:rsid w:val="00F45C9A"/>
    <w:rsid w:val="00F4788F"/>
    <w:rsid w:val="00F551CA"/>
    <w:rsid w:val="00F561EC"/>
    <w:rsid w:val="00F56D80"/>
    <w:rsid w:val="00F60F37"/>
    <w:rsid w:val="00F6412A"/>
    <w:rsid w:val="00F6439B"/>
    <w:rsid w:val="00F66AD8"/>
    <w:rsid w:val="00F81999"/>
    <w:rsid w:val="00F84350"/>
    <w:rsid w:val="00F90AAE"/>
    <w:rsid w:val="00F9389D"/>
    <w:rsid w:val="00F94CE2"/>
    <w:rsid w:val="00FA243C"/>
    <w:rsid w:val="00FA607F"/>
    <w:rsid w:val="00FA7D91"/>
    <w:rsid w:val="00FB450C"/>
    <w:rsid w:val="00FB61AA"/>
    <w:rsid w:val="00FC0BD7"/>
    <w:rsid w:val="00FC74DC"/>
    <w:rsid w:val="00FD19A6"/>
    <w:rsid w:val="00FD31B5"/>
    <w:rsid w:val="00FD56AD"/>
    <w:rsid w:val="00FE0169"/>
    <w:rsid w:val="00FE13E5"/>
    <w:rsid w:val="00FE6922"/>
    <w:rsid w:val="00FE78D5"/>
    <w:rsid w:val="00FF4457"/>
    <w:rsid w:val="00FF4E76"/>
    <w:rsid w:val="00FF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94CC1"/>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94CC1"/>
    <w:pPr>
      <w:tabs>
        <w:tab w:val="center" w:pos="4153"/>
        <w:tab w:val="right" w:pos="8306"/>
      </w:tabs>
    </w:pPr>
  </w:style>
  <w:style w:type="paragraph" w:styleId="a7">
    <w:name w:val="footer"/>
    <w:basedOn w:val="a1"/>
    <w:rsid w:val="00E94CC1"/>
    <w:pPr>
      <w:tabs>
        <w:tab w:val="center" w:pos="4153"/>
        <w:tab w:val="right" w:pos="8306"/>
      </w:tabs>
      <w:ind w:firstLine="0"/>
    </w:pPr>
    <w:rPr>
      <w:sz w:val="24"/>
    </w:rPr>
  </w:style>
  <w:style w:type="character" w:styleId="a8">
    <w:name w:val="page number"/>
    <w:basedOn w:val="a2"/>
    <w:rsid w:val="00E94CC1"/>
  </w:style>
  <w:style w:type="paragraph" w:styleId="20">
    <w:name w:val="List Bullet 2"/>
    <w:basedOn w:val="a1"/>
    <w:autoRedefine/>
    <w:rsid w:val="00E94CC1"/>
    <w:pPr>
      <w:numPr>
        <w:numId w:val="1"/>
      </w:numPr>
      <w:ind w:left="0" w:firstLine="641"/>
    </w:pPr>
  </w:style>
  <w:style w:type="paragraph" w:styleId="30">
    <w:name w:val="List Bullet 3"/>
    <w:basedOn w:val="a1"/>
    <w:autoRedefine/>
    <w:rsid w:val="00E94CC1"/>
    <w:pPr>
      <w:numPr>
        <w:numId w:val="2"/>
      </w:numPr>
      <w:ind w:left="0" w:firstLine="720"/>
    </w:pPr>
  </w:style>
  <w:style w:type="paragraph" w:styleId="a0">
    <w:name w:val="List Bullet"/>
    <w:basedOn w:val="a1"/>
    <w:autoRedefine/>
    <w:rsid w:val="00E94CC1"/>
    <w:pPr>
      <w:numPr>
        <w:numId w:val="4"/>
      </w:numPr>
      <w:ind w:left="0" w:firstLine="680"/>
    </w:pPr>
  </w:style>
  <w:style w:type="paragraph" w:styleId="a">
    <w:name w:val="List Number"/>
    <w:basedOn w:val="a1"/>
    <w:rsid w:val="00E94CC1"/>
    <w:pPr>
      <w:numPr>
        <w:numId w:val="5"/>
      </w:numPr>
      <w:ind w:left="0" w:firstLine="680"/>
    </w:pPr>
  </w:style>
  <w:style w:type="paragraph" w:styleId="2">
    <w:name w:val="List Number 2"/>
    <w:basedOn w:val="a1"/>
    <w:rsid w:val="00E94CC1"/>
    <w:pPr>
      <w:numPr>
        <w:numId w:val="6"/>
      </w:numPr>
      <w:ind w:left="0" w:firstLine="680"/>
    </w:pPr>
  </w:style>
  <w:style w:type="paragraph" w:styleId="3">
    <w:name w:val="List Number 3"/>
    <w:basedOn w:val="a1"/>
    <w:rsid w:val="00E94CC1"/>
    <w:pPr>
      <w:numPr>
        <w:numId w:val="7"/>
      </w:numPr>
      <w:ind w:left="0" w:firstLine="709"/>
    </w:pPr>
  </w:style>
  <w:style w:type="paragraph" w:styleId="4">
    <w:name w:val="List Number 4"/>
    <w:basedOn w:val="a1"/>
    <w:rsid w:val="00E94CC1"/>
    <w:pPr>
      <w:numPr>
        <w:numId w:val="8"/>
      </w:numPr>
      <w:ind w:left="0" w:firstLine="709"/>
    </w:pPr>
  </w:style>
  <w:style w:type="paragraph" w:styleId="a9">
    <w:name w:val="Body Text"/>
    <w:basedOn w:val="a1"/>
    <w:rsid w:val="00E94CC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 w:type="character" w:customStyle="1" w:styleId="a6">
    <w:name w:val="Верхний колонтитул Знак"/>
    <w:basedOn w:val="a2"/>
    <w:link w:val="a5"/>
    <w:uiPriority w:val="99"/>
    <w:rsid w:val="00AD75A6"/>
    <w:rPr>
      <w:sz w:val="28"/>
    </w:rPr>
  </w:style>
  <w:style w:type="paragraph" w:styleId="ae">
    <w:name w:val="Balloon Text"/>
    <w:basedOn w:val="a1"/>
    <w:link w:val="af"/>
    <w:rsid w:val="0037512A"/>
    <w:rPr>
      <w:rFonts w:ascii="Tahoma" w:hAnsi="Tahoma" w:cs="Tahoma"/>
      <w:sz w:val="16"/>
      <w:szCs w:val="16"/>
    </w:rPr>
  </w:style>
  <w:style w:type="character" w:customStyle="1" w:styleId="af">
    <w:name w:val="Текст выноски Знак"/>
    <w:basedOn w:val="a2"/>
    <w:link w:val="ae"/>
    <w:rsid w:val="00375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7">
    <w:name w:val="footer"/>
    <w:basedOn w:val="a1"/>
    <w:pPr>
      <w:tabs>
        <w:tab w:val="center" w:pos="4153"/>
        <w:tab w:val="right" w:pos="8306"/>
      </w:tabs>
      <w:ind w:firstLine="0"/>
    </w:pPr>
    <w:rPr>
      <w:sz w:val="24"/>
    </w:rPr>
  </w:style>
  <w:style w:type="character" w:styleId="a8">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9">
    <w:name w:val="Body Text"/>
    <w:basedOn w:val="a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SPB;n=110154;fld=134;dst=100712" TargetMode="External"/><Relationship Id="rId4" Type="http://schemas.microsoft.com/office/2007/relationships/stylesWithEffects" Target="stylesWithEffects.xml"/><Relationship Id="rId9" Type="http://schemas.openxmlformats.org/officeDocument/2006/relationships/hyperlink" Target="consultantplus://offline/main?base=SPB;n=110154;fld=134;dst=1003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57E1-222A-4316-9D4E-58AECCF0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71e32d39-5b9d-45f5-8532-ec74dcabba7d</Template>
  <TotalTime>73</TotalTime>
  <Pages>25</Pages>
  <Words>8170</Words>
  <Characters>56079</Characters>
  <Application>Microsoft Office Word</Application>
  <DocSecurity>0</DocSecurity>
  <Lines>467</Lines>
  <Paragraphs>128</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64121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Старостина Рузанна Левоновна</cp:lastModifiedBy>
  <cp:revision>22</cp:revision>
  <cp:lastPrinted>2022-12-07T08:30:00Z</cp:lastPrinted>
  <dcterms:created xsi:type="dcterms:W3CDTF">2022-12-19T13:52:00Z</dcterms:created>
  <dcterms:modified xsi:type="dcterms:W3CDTF">2023-11-13T12:16:00Z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