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B3076">
        <w:rPr>
          <w:b/>
          <w:szCs w:val="24"/>
          <w:lang w:val="ru-RU"/>
        </w:rPr>
        <w:t>10.11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B3076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B3076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8B3076">
              <w:rPr>
                <w:szCs w:val="24"/>
                <w:lang w:val="ru-RU"/>
              </w:rPr>
              <w:t>39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B3076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8 2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307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307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B3076" w:rsidP="00D969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8B3076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8B307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B3076" w:rsidRPr="00874892" w:rsidRDefault="008B307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B3076" w:rsidRPr="00D767D4" w:rsidRDefault="008B3076" w:rsidP="001372D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8B307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B3076" w:rsidRPr="00874892" w:rsidRDefault="008B3076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B3076" w:rsidRPr="00D767D4" w:rsidRDefault="008B3076" w:rsidP="001372D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8B3076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3 6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B3076">
        <w:rPr>
          <w:b/>
          <w:szCs w:val="24"/>
          <w:lang w:val="ru-RU"/>
        </w:rPr>
        <w:t>10.11</w:t>
      </w:r>
      <w:bookmarkStart w:id="2" w:name="_GoBack"/>
      <w:bookmarkEnd w:id="2"/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EC27-1FFC-433D-9E75-F994FAAA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2023-09-29T10:25:00Z</cp:lastPrinted>
  <dcterms:created xsi:type="dcterms:W3CDTF">2023-09-29T10:25:00Z</dcterms:created>
  <dcterms:modified xsi:type="dcterms:W3CDTF">2023-11-10T08:58:00Z</dcterms:modified>
  <cp:category>Бланки</cp:category>
</cp:coreProperties>
</file>