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30A533B2" wp14:editId="4CBCF740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98748F">
        <w:rPr>
          <w:b/>
          <w:szCs w:val="24"/>
          <w:lang w:val="ru-RU"/>
        </w:rPr>
        <w:t>2</w:t>
      </w:r>
      <w:r w:rsidR="000873F0">
        <w:rPr>
          <w:b/>
          <w:szCs w:val="24"/>
          <w:lang w:val="ru-RU"/>
        </w:rPr>
        <w:t>7</w:t>
      </w:r>
      <w:r w:rsidR="00FE7791">
        <w:rPr>
          <w:b/>
          <w:szCs w:val="24"/>
          <w:lang w:val="ru-RU"/>
        </w:rPr>
        <w:t>.10</w:t>
      </w:r>
      <w:r w:rsidR="004F3760">
        <w:rPr>
          <w:b/>
          <w:szCs w:val="24"/>
          <w:lang w:val="ru-RU"/>
        </w:rPr>
        <w:t>.2023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FE7791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4F7BDA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166C3A">
              <w:rPr>
                <w:color w:val="000000"/>
                <w:szCs w:val="24"/>
                <w:lang w:val="ru-RU"/>
              </w:rPr>
              <w:t>0</w:t>
            </w:r>
            <w:r w:rsidR="004F7BDA">
              <w:rPr>
                <w:color w:val="000000"/>
                <w:szCs w:val="24"/>
                <w:lang w:val="ru-RU"/>
              </w:rPr>
              <w:t>5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0873F0" w:rsidP="004F7BDA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1 100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0873F0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0873F0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965644" w:rsidRDefault="00EE1A82" w:rsidP="0098748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12,</w:t>
            </w:r>
            <w:r w:rsidR="0098748F">
              <w:rPr>
                <w:szCs w:val="28"/>
                <w:lang w:val="ru-RU"/>
              </w:rPr>
              <w:t>40</w:t>
            </w:r>
          </w:p>
        </w:tc>
      </w:tr>
      <w:tr w:rsidR="000873F0" w:rsidRPr="00874892" w:rsidTr="00FF7924">
        <w:trPr>
          <w:trHeight w:val="397"/>
        </w:trPr>
        <w:tc>
          <w:tcPr>
            <w:tcW w:w="3807" w:type="pct"/>
            <w:vAlign w:val="center"/>
          </w:tcPr>
          <w:p w:rsidR="000873F0" w:rsidRPr="00874892" w:rsidRDefault="000873F0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0873F0" w:rsidRPr="00965644" w:rsidRDefault="000873F0" w:rsidP="00276B1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12,40</w:t>
            </w:r>
          </w:p>
        </w:tc>
      </w:tr>
      <w:tr w:rsidR="0098748F" w:rsidRPr="00874892" w:rsidTr="00FF7924">
        <w:trPr>
          <w:trHeight w:val="397"/>
        </w:trPr>
        <w:tc>
          <w:tcPr>
            <w:tcW w:w="3807" w:type="pct"/>
            <w:vAlign w:val="center"/>
          </w:tcPr>
          <w:p w:rsidR="0098748F" w:rsidRPr="00874892" w:rsidRDefault="0098748F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98748F" w:rsidRPr="00965644" w:rsidRDefault="0098748F" w:rsidP="004F7BDA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12,4</w:t>
            </w:r>
            <w:r w:rsidR="004F7BDA">
              <w:rPr>
                <w:szCs w:val="28"/>
                <w:lang w:val="ru-RU"/>
              </w:rPr>
              <w:t>0</w:t>
            </w:r>
          </w:p>
        </w:tc>
      </w:tr>
      <w:tr w:rsidR="0098748F" w:rsidRPr="00874892" w:rsidTr="00FF7924">
        <w:trPr>
          <w:trHeight w:val="397"/>
        </w:trPr>
        <w:tc>
          <w:tcPr>
            <w:tcW w:w="3807" w:type="pct"/>
            <w:vAlign w:val="center"/>
          </w:tcPr>
          <w:p w:rsidR="0098748F" w:rsidRPr="00874892" w:rsidRDefault="0098748F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98748F" w:rsidRPr="00965644" w:rsidRDefault="0098748F" w:rsidP="00E270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12,4</w:t>
            </w:r>
            <w:r w:rsidR="004F7BDA">
              <w:rPr>
                <w:szCs w:val="28"/>
                <w:lang w:val="ru-RU"/>
              </w:rPr>
              <w:t>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709C7" w:rsidP="004709C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1 1</w:t>
            </w:r>
            <w:bookmarkStart w:id="2" w:name="_GoBack"/>
            <w:bookmarkEnd w:id="2"/>
            <w:r w:rsidR="00713D6F" w:rsidRPr="009024A5">
              <w:rPr>
                <w:szCs w:val="28"/>
                <w:lang w:val="ru-RU"/>
              </w:rPr>
              <w:t>00 000 000,00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0526BD" w:rsidRDefault="000873F0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98748F">
        <w:rPr>
          <w:b/>
          <w:szCs w:val="24"/>
          <w:lang w:val="ru-RU"/>
        </w:rPr>
        <w:t>2</w:t>
      </w:r>
      <w:r w:rsidR="000873F0">
        <w:rPr>
          <w:b/>
          <w:szCs w:val="24"/>
          <w:lang w:val="ru-RU"/>
        </w:rPr>
        <w:t>7</w:t>
      </w:r>
      <w:r w:rsidR="00FE7791">
        <w:rPr>
          <w:b/>
          <w:szCs w:val="24"/>
          <w:lang w:val="ru-RU"/>
        </w:rPr>
        <w:t>.10</w:t>
      </w:r>
      <w:r w:rsidR="004F3760" w:rsidRPr="00EF4835">
        <w:rPr>
          <w:b/>
          <w:szCs w:val="24"/>
          <w:lang w:val="ru-RU"/>
        </w:rPr>
        <w:t>.2023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A20429" w:rsidRPr="006C511E" w:rsidRDefault="000873F0" w:rsidP="00A20429">
      <w:pPr>
        <w:rPr>
          <w:lang w:val="ru-RU"/>
        </w:rPr>
      </w:pPr>
      <w:r>
        <w:rPr>
          <w:lang w:val="ru-RU"/>
        </w:rPr>
        <w:t>З</w:t>
      </w:r>
      <w:r w:rsidR="00A20429" w:rsidRPr="006C511E">
        <w:rPr>
          <w:lang w:val="ru-RU"/>
        </w:rPr>
        <w:t xml:space="preserve">аместитель председателя </w:t>
      </w:r>
    </w:p>
    <w:p w:rsidR="00026391" w:rsidRPr="009D2EF7" w:rsidRDefault="00A20429" w:rsidP="00A20429">
      <w:pPr>
        <w:pStyle w:val="a5"/>
        <w:suppressAutoHyphens/>
        <w:spacing w:line="240" w:lineRule="auto"/>
        <w:ind w:firstLine="0"/>
        <w:rPr>
          <w:szCs w:val="24"/>
        </w:rPr>
      </w:pPr>
      <w:r w:rsidRPr="006C511E">
        <w:t xml:space="preserve">комитета финансов                                                                            </w:t>
      </w:r>
      <w:r>
        <w:t xml:space="preserve">  </w:t>
      </w:r>
      <w:r w:rsidRPr="006C511E">
        <w:tab/>
      </w:r>
      <w:r w:rsidRPr="006C511E">
        <w:tab/>
      </w:r>
      <w:r>
        <w:t xml:space="preserve"> </w:t>
      </w:r>
      <w:r w:rsidR="00812299">
        <w:t xml:space="preserve">   </w:t>
      </w:r>
      <w:r>
        <w:t xml:space="preserve">     </w:t>
      </w:r>
      <w:r w:rsidR="000873F0">
        <w:t>Е.А. Михайлова</w:t>
      </w: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p w:rsidR="00A20429" w:rsidRDefault="000873F0" w:rsidP="002568DE">
      <w:pPr>
        <w:rPr>
          <w:sz w:val="20"/>
          <w:lang w:val="ru-RU"/>
        </w:rPr>
      </w:pPr>
      <w:r>
        <w:rPr>
          <w:sz w:val="20"/>
          <w:lang w:val="ru-RU"/>
        </w:rPr>
        <w:t>Шведов Д.В. 539-48-44</w:t>
      </w:r>
    </w:p>
    <w:sectPr w:rsidR="00A20429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B49" w:rsidRDefault="005B5B49">
      <w:r>
        <w:separator/>
      </w:r>
    </w:p>
  </w:endnote>
  <w:endnote w:type="continuationSeparator" w:id="0">
    <w:p w:rsidR="005B5B49" w:rsidRDefault="005B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B49" w:rsidRDefault="005B5B49">
      <w:r>
        <w:separator/>
      </w:r>
    </w:p>
  </w:footnote>
  <w:footnote w:type="continuationSeparator" w:id="0">
    <w:p w:rsidR="005B5B49" w:rsidRDefault="005B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117A"/>
    <w:rsid w:val="00065B1E"/>
    <w:rsid w:val="00071969"/>
    <w:rsid w:val="0008137E"/>
    <w:rsid w:val="00084015"/>
    <w:rsid w:val="000873F0"/>
    <w:rsid w:val="00092243"/>
    <w:rsid w:val="00097D5C"/>
    <w:rsid w:val="000B0FDF"/>
    <w:rsid w:val="000B1A6F"/>
    <w:rsid w:val="000B537F"/>
    <w:rsid w:val="000B5CB3"/>
    <w:rsid w:val="000C240D"/>
    <w:rsid w:val="000D4C8D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1AE5"/>
    <w:rsid w:val="001325EB"/>
    <w:rsid w:val="00143DB0"/>
    <w:rsid w:val="00166C3A"/>
    <w:rsid w:val="00166C79"/>
    <w:rsid w:val="00172203"/>
    <w:rsid w:val="0017385C"/>
    <w:rsid w:val="00174A51"/>
    <w:rsid w:val="001907DF"/>
    <w:rsid w:val="001A0B67"/>
    <w:rsid w:val="001B65E0"/>
    <w:rsid w:val="001D73FF"/>
    <w:rsid w:val="001E4F31"/>
    <w:rsid w:val="001E6512"/>
    <w:rsid w:val="001F304E"/>
    <w:rsid w:val="0021153F"/>
    <w:rsid w:val="00215EAC"/>
    <w:rsid w:val="002242CC"/>
    <w:rsid w:val="00224C54"/>
    <w:rsid w:val="00226ABF"/>
    <w:rsid w:val="00227E60"/>
    <w:rsid w:val="0023321C"/>
    <w:rsid w:val="00233628"/>
    <w:rsid w:val="002459C8"/>
    <w:rsid w:val="002538F3"/>
    <w:rsid w:val="002558F6"/>
    <w:rsid w:val="002568DE"/>
    <w:rsid w:val="00256DF5"/>
    <w:rsid w:val="002573CF"/>
    <w:rsid w:val="00261EE5"/>
    <w:rsid w:val="00262896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A12E6"/>
    <w:rsid w:val="002B5494"/>
    <w:rsid w:val="002B7949"/>
    <w:rsid w:val="002C030B"/>
    <w:rsid w:val="002D2025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41F08"/>
    <w:rsid w:val="00370F1C"/>
    <w:rsid w:val="00383AF5"/>
    <w:rsid w:val="00383F8D"/>
    <w:rsid w:val="003A5C47"/>
    <w:rsid w:val="003A7166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02DEA"/>
    <w:rsid w:val="004105F6"/>
    <w:rsid w:val="004149C8"/>
    <w:rsid w:val="004534C6"/>
    <w:rsid w:val="00467153"/>
    <w:rsid w:val="0047067B"/>
    <w:rsid w:val="004709C7"/>
    <w:rsid w:val="00477A9E"/>
    <w:rsid w:val="004820BB"/>
    <w:rsid w:val="00482B8F"/>
    <w:rsid w:val="004907C8"/>
    <w:rsid w:val="004926B4"/>
    <w:rsid w:val="004A199D"/>
    <w:rsid w:val="004B5863"/>
    <w:rsid w:val="004C62FA"/>
    <w:rsid w:val="004D2396"/>
    <w:rsid w:val="004D531C"/>
    <w:rsid w:val="004D5379"/>
    <w:rsid w:val="004D7CA3"/>
    <w:rsid w:val="004E47A5"/>
    <w:rsid w:val="004F3760"/>
    <w:rsid w:val="004F4206"/>
    <w:rsid w:val="004F7BDA"/>
    <w:rsid w:val="00500580"/>
    <w:rsid w:val="00501689"/>
    <w:rsid w:val="00505BC8"/>
    <w:rsid w:val="0051563F"/>
    <w:rsid w:val="00522994"/>
    <w:rsid w:val="0052598E"/>
    <w:rsid w:val="00526183"/>
    <w:rsid w:val="00527541"/>
    <w:rsid w:val="00530039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2479"/>
    <w:rsid w:val="0055557A"/>
    <w:rsid w:val="00557F55"/>
    <w:rsid w:val="0056065D"/>
    <w:rsid w:val="00566D43"/>
    <w:rsid w:val="00574D14"/>
    <w:rsid w:val="0057633F"/>
    <w:rsid w:val="00580EBA"/>
    <w:rsid w:val="00581C32"/>
    <w:rsid w:val="005867C2"/>
    <w:rsid w:val="00596DD6"/>
    <w:rsid w:val="00597355"/>
    <w:rsid w:val="005A0478"/>
    <w:rsid w:val="005A5345"/>
    <w:rsid w:val="005A6A14"/>
    <w:rsid w:val="005B01C5"/>
    <w:rsid w:val="005B1A0B"/>
    <w:rsid w:val="005B5B49"/>
    <w:rsid w:val="005C2A89"/>
    <w:rsid w:val="005D11F3"/>
    <w:rsid w:val="005D49AF"/>
    <w:rsid w:val="005E53EC"/>
    <w:rsid w:val="005E64A6"/>
    <w:rsid w:val="005F0CB9"/>
    <w:rsid w:val="005F0D3E"/>
    <w:rsid w:val="005F3D9C"/>
    <w:rsid w:val="005F4639"/>
    <w:rsid w:val="005F6A53"/>
    <w:rsid w:val="00601593"/>
    <w:rsid w:val="00603051"/>
    <w:rsid w:val="00615007"/>
    <w:rsid w:val="00616F48"/>
    <w:rsid w:val="00626168"/>
    <w:rsid w:val="00626EC0"/>
    <w:rsid w:val="00634F37"/>
    <w:rsid w:val="00637BB8"/>
    <w:rsid w:val="00640BD1"/>
    <w:rsid w:val="00642842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7EE8"/>
    <w:rsid w:val="006B43FB"/>
    <w:rsid w:val="006B7C65"/>
    <w:rsid w:val="006C36E2"/>
    <w:rsid w:val="006C4E42"/>
    <w:rsid w:val="006C55E9"/>
    <w:rsid w:val="006C56BC"/>
    <w:rsid w:val="006D2E11"/>
    <w:rsid w:val="006D6958"/>
    <w:rsid w:val="006E3C4D"/>
    <w:rsid w:val="006E4E01"/>
    <w:rsid w:val="006E7011"/>
    <w:rsid w:val="006F3A70"/>
    <w:rsid w:val="006F6C28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23D0"/>
    <w:rsid w:val="007A4261"/>
    <w:rsid w:val="007A58FB"/>
    <w:rsid w:val="007B09D1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589B"/>
    <w:rsid w:val="00807955"/>
    <w:rsid w:val="00812299"/>
    <w:rsid w:val="0081628F"/>
    <w:rsid w:val="00823EC0"/>
    <w:rsid w:val="00827513"/>
    <w:rsid w:val="00831288"/>
    <w:rsid w:val="00835138"/>
    <w:rsid w:val="00840A29"/>
    <w:rsid w:val="00853CEE"/>
    <w:rsid w:val="00854A75"/>
    <w:rsid w:val="00855031"/>
    <w:rsid w:val="008664E5"/>
    <w:rsid w:val="00874892"/>
    <w:rsid w:val="00884379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C58D7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76A6"/>
    <w:rsid w:val="00984BCE"/>
    <w:rsid w:val="009870FA"/>
    <w:rsid w:val="0098748F"/>
    <w:rsid w:val="0099147E"/>
    <w:rsid w:val="009973D8"/>
    <w:rsid w:val="009A3E41"/>
    <w:rsid w:val="009A64F0"/>
    <w:rsid w:val="009B373D"/>
    <w:rsid w:val="009B435D"/>
    <w:rsid w:val="009C558D"/>
    <w:rsid w:val="009D2EF7"/>
    <w:rsid w:val="009D3FBF"/>
    <w:rsid w:val="009D5010"/>
    <w:rsid w:val="009F12D9"/>
    <w:rsid w:val="009F144D"/>
    <w:rsid w:val="00A0686D"/>
    <w:rsid w:val="00A12B43"/>
    <w:rsid w:val="00A20429"/>
    <w:rsid w:val="00A23FAB"/>
    <w:rsid w:val="00A2710B"/>
    <w:rsid w:val="00A3313C"/>
    <w:rsid w:val="00A36551"/>
    <w:rsid w:val="00A46DA5"/>
    <w:rsid w:val="00A506F3"/>
    <w:rsid w:val="00A53D25"/>
    <w:rsid w:val="00A56FF1"/>
    <w:rsid w:val="00A74795"/>
    <w:rsid w:val="00A764CC"/>
    <w:rsid w:val="00A8207E"/>
    <w:rsid w:val="00A846D1"/>
    <w:rsid w:val="00AA426D"/>
    <w:rsid w:val="00AA7982"/>
    <w:rsid w:val="00AB1564"/>
    <w:rsid w:val="00AD622D"/>
    <w:rsid w:val="00AE7F08"/>
    <w:rsid w:val="00B22EA8"/>
    <w:rsid w:val="00B33E6B"/>
    <w:rsid w:val="00B447C7"/>
    <w:rsid w:val="00B56D75"/>
    <w:rsid w:val="00B751C4"/>
    <w:rsid w:val="00B815F1"/>
    <w:rsid w:val="00B8169D"/>
    <w:rsid w:val="00B84E58"/>
    <w:rsid w:val="00B92617"/>
    <w:rsid w:val="00B96716"/>
    <w:rsid w:val="00BA42E5"/>
    <w:rsid w:val="00BB322B"/>
    <w:rsid w:val="00BC5CD2"/>
    <w:rsid w:val="00BD00DE"/>
    <w:rsid w:val="00BE75BE"/>
    <w:rsid w:val="00BF170C"/>
    <w:rsid w:val="00BF68D7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42EB"/>
    <w:rsid w:val="00CA505D"/>
    <w:rsid w:val="00CB087D"/>
    <w:rsid w:val="00CB494B"/>
    <w:rsid w:val="00CB4FEF"/>
    <w:rsid w:val="00CC2651"/>
    <w:rsid w:val="00CD4592"/>
    <w:rsid w:val="00CD6AC8"/>
    <w:rsid w:val="00CD7B3E"/>
    <w:rsid w:val="00CE2FB8"/>
    <w:rsid w:val="00CE57BC"/>
    <w:rsid w:val="00CE6C98"/>
    <w:rsid w:val="00CF09E3"/>
    <w:rsid w:val="00D06E62"/>
    <w:rsid w:val="00D22348"/>
    <w:rsid w:val="00D26DD9"/>
    <w:rsid w:val="00D333E9"/>
    <w:rsid w:val="00D35E1F"/>
    <w:rsid w:val="00D54379"/>
    <w:rsid w:val="00D60E10"/>
    <w:rsid w:val="00D6392D"/>
    <w:rsid w:val="00D63E94"/>
    <w:rsid w:val="00D73DAD"/>
    <w:rsid w:val="00D74513"/>
    <w:rsid w:val="00D767D4"/>
    <w:rsid w:val="00D95941"/>
    <w:rsid w:val="00DC0E26"/>
    <w:rsid w:val="00DC266C"/>
    <w:rsid w:val="00DD1327"/>
    <w:rsid w:val="00DE6450"/>
    <w:rsid w:val="00DF090B"/>
    <w:rsid w:val="00DF209D"/>
    <w:rsid w:val="00DF4381"/>
    <w:rsid w:val="00E00626"/>
    <w:rsid w:val="00E11E02"/>
    <w:rsid w:val="00E1401A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0E61"/>
    <w:rsid w:val="00E748DE"/>
    <w:rsid w:val="00E751F4"/>
    <w:rsid w:val="00E816E1"/>
    <w:rsid w:val="00E9417C"/>
    <w:rsid w:val="00E94AA8"/>
    <w:rsid w:val="00E977D9"/>
    <w:rsid w:val="00EA24AF"/>
    <w:rsid w:val="00EA55CE"/>
    <w:rsid w:val="00EB2534"/>
    <w:rsid w:val="00EB4557"/>
    <w:rsid w:val="00EC6ED3"/>
    <w:rsid w:val="00ED1647"/>
    <w:rsid w:val="00EE0541"/>
    <w:rsid w:val="00EE1A82"/>
    <w:rsid w:val="00EE37AF"/>
    <w:rsid w:val="00EE5E8C"/>
    <w:rsid w:val="00EE765F"/>
    <w:rsid w:val="00EF4835"/>
    <w:rsid w:val="00F01607"/>
    <w:rsid w:val="00F01DFC"/>
    <w:rsid w:val="00F0475E"/>
    <w:rsid w:val="00F062C1"/>
    <w:rsid w:val="00F14764"/>
    <w:rsid w:val="00F2078F"/>
    <w:rsid w:val="00F22ABE"/>
    <w:rsid w:val="00F2319D"/>
    <w:rsid w:val="00F2441D"/>
    <w:rsid w:val="00F25A34"/>
    <w:rsid w:val="00F2609E"/>
    <w:rsid w:val="00F35D4D"/>
    <w:rsid w:val="00F4395B"/>
    <w:rsid w:val="00F52CB8"/>
    <w:rsid w:val="00F568D9"/>
    <w:rsid w:val="00F612DE"/>
    <w:rsid w:val="00F63836"/>
    <w:rsid w:val="00F6481B"/>
    <w:rsid w:val="00F6582A"/>
    <w:rsid w:val="00F82C88"/>
    <w:rsid w:val="00F93CCC"/>
    <w:rsid w:val="00F977BB"/>
    <w:rsid w:val="00FA0986"/>
    <w:rsid w:val="00FA2EC1"/>
    <w:rsid w:val="00FB2A0E"/>
    <w:rsid w:val="00FC4BD4"/>
    <w:rsid w:val="00FD011F"/>
    <w:rsid w:val="00FE2E40"/>
    <w:rsid w:val="00FE7467"/>
    <w:rsid w:val="00FE7791"/>
    <w:rsid w:val="00FF5B49"/>
    <w:rsid w:val="00FF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2BF4B-4835-43E5-8D58-DCB7A21ED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75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1588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33</cp:revision>
  <cp:lastPrinted>2023-10-27T09:20:00Z</cp:lastPrinted>
  <dcterms:created xsi:type="dcterms:W3CDTF">2023-07-31T08:52:00Z</dcterms:created>
  <dcterms:modified xsi:type="dcterms:W3CDTF">2023-10-27T09:20:00Z</dcterms:modified>
  <cp:category>Бланки</cp:category>
</cp:coreProperties>
</file>