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8748F">
        <w:rPr>
          <w:b/>
          <w:szCs w:val="24"/>
          <w:lang w:val="ru-RU"/>
        </w:rPr>
        <w:t>2</w:t>
      </w:r>
      <w:r w:rsidR="004F7BDA">
        <w:rPr>
          <w:b/>
          <w:szCs w:val="24"/>
          <w:lang w:val="ru-RU"/>
        </w:rPr>
        <w:t>6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F7BD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4F7BDA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4F7BDA" w:rsidP="004F7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4105F6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2754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2754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9874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98748F">
              <w:rPr>
                <w:szCs w:val="28"/>
                <w:lang w:val="ru-RU"/>
              </w:rPr>
              <w:t>40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F0D3E" w:rsidRPr="00965644" w:rsidRDefault="0098748F" w:rsidP="004F7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4F7BDA">
              <w:rPr>
                <w:szCs w:val="28"/>
                <w:lang w:val="ru-RU"/>
              </w:rPr>
              <w:t>50</w:t>
            </w:r>
          </w:p>
        </w:tc>
      </w:tr>
      <w:tr w:rsidR="0098748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748F" w:rsidRPr="00874892" w:rsidRDefault="009874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48F" w:rsidRPr="00965644" w:rsidRDefault="0098748F" w:rsidP="004F7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12,4</w:t>
            </w:r>
            <w:r w:rsidR="004F7BDA">
              <w:rPr>
                <w:szCs w:val="28"/>
                <w:lang w:val="ru-RU"/>
              </w:rPr>
              <w:t>0</w:t>
            </w:r>
          </w:p>
        </w:tc>
      </w:tr>
      <w:tr w:rsidR="0098748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748F" w:rsidRPr="00874892" w:rsidRDefault="009874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48F" w:rsidRPr="00965644" w:rsidRDefault="0098748F" w:rsidP="00E27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12,4</w:t>
            </w:r>
            <w:r w:rsidR="004F7BDA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27541" w:rsidP="004F7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4F7BDA">
              <w:rPr>
                <w:szCs w:val="28"/>
                <w:lang w:val="ru-RU"/>
              </w:rPr>
              <w:t>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4F7BD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748F">
        <w:rPr>
          <w:b/>
          <w:szCs w:val="24"/>
          <w:lang w:val="ru-RU"/>
        </w:rPr>
        <w:t>2</w:t>
      </w:r>
      <w:r w:rsidR="004F7BDA">
        <w:rPr>
          <w:b/>
          <w:szCs w:val="24"/>
          <w:lang w:val="ru-RU"/>
        </w:rPr>
        <w:t>6</w:t>
      </w:r>
      <w:bookmarkStart w:id="2" w:name="_GoBack"/>
      <w:bookmarkEnd w:id="2"/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ED7F-21FD-48F7-A4F8-0C24F707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70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31</cp:revision>
  <cp:lastPrinted>2023-10-26T08:57:00Z</cp:lastPrinted>
  <dcterms:created xsi:type="dcterms:W3CDTF">2023-07-31T08:52:00Z</dcterms:created>
  <dcterms:modified xsi:type="dcterms:W3CDTF">2023-10-26T08:57:00Z</dcterms:modified>
  <cp:category>Бланки</cp:category>
</cp:coreProperties>
</file>