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D2025">
        <w:rPr>
          <w:b/>
          <w:szCs w:val="24"/>
          <w:lang w:val="ru-RU"/>
        </w:rPr>
        <w:t>1</w:t>
      </w:r>
      <w:r w:rsidR="0006117A">
        <w:rPr>
          <w:b/>
          <w:szCs w:val="24"/>
          <w:lang w:val="ru-RU"/>
        </w:rPr>
        <w:t>8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6117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06117A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0686D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A12E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0686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0686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A0686D">
              <w:rPr>
                <w:szCs w:val="28"/>
                <w:lang w:val="ru-RU"/>
              </w:rPr>
              <w:t>3</w:t>
            </w:r>
            <w:r w:rsidR="0006117A">
              <w:rPr>
                <w:szCs w:val="28"/>
                <w:lang w:val="ru-RU"/>
              </w:rPr>
              <w:t>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5F0D3E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A0686D">
              <w:rPr>
                <w:szCs w:val="28"/>
                <w:lang w:val="ru-RU"/>
              </w:rPr>
              <w:t>4</w:t>
            </w:r>
            <w:bookmarkStart w:id="2" w:name="_GoBack"/>
            <w:bookmarkEnd w:id="2"/>
            <w:r w:rsidR="00A0686D">
              <w:rPr>
                <w:szCs w:val="28"/>
                <w:lang w:val="ru-RU"/>
              </w:rPr>
              <w:t>0</w:t>
            </w:r>
          </w:p>
        </w:tc>
      </w:tr>
      <w:tr w:rsidR="002A12E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A12E6" w:rsidRPr="00874892" w:rsidRDefault="002A12E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A12E6" w:rsidRPr="00965644" w:rsidRDefault="002A12E6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A0686D">
              <w:rPr>
                <w:szCs w:val="28"/>
                <w:lang w:val="ru-RU"/>
              </w:rPr>
              <w:t>4</w:t>
            </w:r>
            <w:r w:rsidR="0006117A">
              <w:rPr>
                <w:szCs w:val="28"/>
                <w:lang w:val="ru-RU"/>
              </w:rPr>
              <w:t>0</w:t>
            </w:r>
          </w:p>
        </w:tc>
      </w:tr>
      <w:tr w:rsidR="002A12E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A12E6" w:rsidRPr="00874892" w:rsidRDefault="002A12E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A12E6" w:rsidRPr="00965644" w:rsidRDefault="002A12E6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A0686D">
              <w:rPr>
                <w:szCs w:val="28"/>
                <w:lang w:val="ru-RU"/>
              </w:rPr>
              <w:t>40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A12E6" w:rsidP="005F0D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F0D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D2025">
        <w:rPr>
          <w:b/>
          <w:szCs w:val="24"/>
          <w:lang w:val="ru-RU"/>
        </w:rPr>
        <w:t>1</w:t>
      </w:r>
      <w:r w:rsidR="0006117A">
        <w:rPr>
          <w:b/>
          <w:szCs w:val="24"/>
          <w:lang w:val="ru-RU"/>
        </w:rPr>
        <w:t>8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082C-7A84-40C7-8F9D-7703D5AE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65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28</cp:revision>
  <cp:lastPrinted>2023-09-29T11:24:00Z</cp:lastPrinted>
  <dcterms:created xsi:type="dcterms:W3CDTF">2023-07-31T08:52:00Z</dcterms:created>
  <dcterms:modified xsi:type="dcterms:W3CDTF">2023-10-18T10:31:00Z</dcterms:modified>
  <cp:category>Бланки</cp:category>
</cp:coreProperties>
</file>