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D2025">
        <w:rPr>
          <w:b/>
          <w:szCs w:val="24"/>
          <w:lang w:val="ru-RU"/>
        </w:rPr>
        <w:t>10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D2025" w:rsidP="00E74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1 4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D202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D202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FE77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FE7791">
              <w:rPr>
                <w:szCs w:val="28"/>
                <w:lang w:val="ru-RU"/>
              </w:rPr>
              <w:t>20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5F0D3E" w:rsidP="002D20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2D2025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F0D3E" w:rsidRPr="00965644" w:rsidRDefault="005F0D3E" w:rsidP="002D20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2D2025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F0D3E" w:rsidRPr="00965644" w:rsidRDefault="005F0D3E" w:rsidP="002D202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2D2025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D2025" w:rsidP="005F0D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bookmarkStart w:id="2" w:name="_GoBack"/>
            <w:bookmarkEnd w:id="2"/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F0D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D2025">
        <w:rPr>
          <w:b/>
          <w:szCs w:val="24"/>
          <w:lang w:val="ru-RU"/>
        </w:rPr>
        <w:t>10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F6299-DDD9-4C63-9579-50CAA2A0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62</TotalTime>
  <Pages>1</Pages>
  <Words>171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25</cp:revision>
  <cp:lastPrinted>2023-09-29T11:24:00Z</cp:lastPrinted>
  <dcterms:created xsi:type="dcterms:W3CDTF">2023-07-31T08:52:00Z</dcterms:created>
  <dcterms:modified xsi:type="dcterms:W3CDTF">2023-10-10T08:26:00Z</dcterms:modified>
  <cp:category>Бланки</cp:category>
</cp:coreProperties>
</file>