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743E9">
        <w:rPr>
          <w:b/>
          <w:szCs w:val="24"/>
          <w:lang w:val="ru-RU"/>
        </w:rPr>
        <w:t>06.10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743E9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E743E9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0E507E">
              <w:rPr>
                <w:szCs w:val="24"/>
                <w:lang w:val="ru-RU"/>
              </w:rPr>
              <w:t>1</w:t>
            </w:r>
            <w:r w:rsidR="00E743E9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743E9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6 </w:t>
            </w:r>
            <w:r w:rsidR="009F7CF6">
              <w:rPr>
                <w:szCs w:val="28"/>
                <w:lang w:val="ru-RU"/>
              </w:rPr>
              <w:t>4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743E9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743E9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33079C" w:rsidP="00E743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  <w:r w:rsidR="0075783D">
              <w:rPr>
                <w:szCs w:val="28"/>
                <w:lang w:val="ru-RU"/>
              </w:rPr>
              <w:t>,</w:t>
            </w:r>
            <w:r w:rsidR="00E743E9">
              <w:rPr>
                <w:szCs w:val="28"/>
                <w:lang w:val="ru-RU"/>
              </w:rPr>
              <w:t>20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783D" w:rsidRPr="00D767D4" w:rsidRDefault="000E507E" w:rsidP="00E743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E743E9">
              <w:rPr>
                <w:szCs w:val="28"/>
                <w:lang w:val="ru-RU"/>
              </w:rPr>
              <w:t>21</w:t>
            </w:r>
          </w:p>
        </w:tc>
      </w:tr>
      <w:tr w:rsidR="00E743E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743E9" w:rsidRPr="00874892" w:rsidRDefault="00E743E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743E9" w:rsidRPr="00D767D4" w:rsidRDefault="00E743E9" w:rsidP="00B64CF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12,21</w:t>
            </w:r>
          </w:p>
        </w:tc>
      </w:tr>
      <w:tr w:rsidR="00E743E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743E9" w:rsidRPr="00874892" w:rsidRDefault="00E743E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743E9" w:rsidRPr="00D767D4" w:rsidRDefault="00E743E9" w:rsidP="00B64CF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12,21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E743E9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 </w:t>
            </w:r>
            <w:r w:rsidR="009F7CF6">
              <w:rPr>
                <w:szCs w:val="28"/>
                <w:lang w:val="ru-RU"/>
              </w:rPr>
              <w:t>2</w:t>
            </w:r>
            <w:bookmarkStart w:id="2" w:name="_GoBack"/>
            <w:bookmarkEnd w:id="2"/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743E9">
        <w:rPr>
          <w:b/>
          <w:szCs w:val="24"/>
          <w:lang w:val="ru-RU"/>
        </w:rPr>
        <w:t>06.10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DBBE-B559-4748-BC07-3FF3A6EF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2023-09-29T10:25:00Z</cp:lastPrinted>
  <dcterms:created xsi:type="dcterms:W3CDTF">2023-09-29T10:25:00Z</dcterms:created>
  <dcterms:modified xsi:type="dcterms:W3CDTF">2023-10-06T10:48:00Z</dcterms:modified>
  <cp:category>Бланки</cp:category>
</cp:coreProperties>
</file>