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E7791">
        <w:rPr>
          <w:b/>
          <w:szCs w:val="24"/>
          <w:lang w:val="ru-RU"/>
        </w:rPr>
        <w:t>03.10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E779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524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5524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FE7791" w:rsidP="00FF792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r w:rsidR="004105F6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8C58D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8C58D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EE1A82" w:rsidP="00FE77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FE7791">
              <w:rPr>
                <w:szCs w:val="28"/>
                <w:lang w:val="ru-RU"/>
              </w:rPr>
              <w:t>20</w:t>
            </w:r>
          </w:p>
        </w:tc>
      </w:tr>
      <w:tr w:rsidR="00FF792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F7924" w:rsidRPr="00874892" w:rsidRDefault="00FF792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F7924" w:rsidRDefault="00FF7924" w:rsidP="00FE7791">
            <w:pPr>
              <w:jc w:val="right"/>
            </w:pPr>
            <w:r w:rsidRPr="006E1B26">
              <w:rPr>
                <w:szCs w:val="28"/>
                <w:lang w:val="ru-RU"/>
              </w:rPr>
              <w:t>12,2</w:t>
            </w:r>
            <w:r w:rsidR="00FE7791">
              <w:rPr>
                <w:szCs w:val="28"/>
                <w:lang w:val="ru-RU"/>
              </w:rPr>
              <w:t>1</w:t>
            </w:r>
          </w:p>
        </w:tc>
      </w:tr>
      <w:tr w:rsidR="00FE779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E7791" w:rsidRPr="00874892" w:rsidRDefault="00FE779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E7791" w:rsidRDefault="00FE7791" w:rsidP="00CA4BAF">
            <w:pPr>
              <w:jc w:val="right"/>
            </w:pPr>
            <w:r w:rsidRPr="006E1B26">
              <w:rPr>
                <w:szCs w:val="28"/>
                <w:lang w:val="ru-RU"/>
              </w:rPr>
              <w:t>12,2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FE779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E7791" w:rsidRPr="00874892" w:rsidRDefault="00FE779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E7791" w:rsidRDefault="00FE7791" w:rsidP="00CA4BAF">
            <w:pPr>
              <w:jc w:val="right"/>
            </w:pPr>
            <w:r w:rsidRPr="006E1B26">
              <w:rPr>
                <w:szCs w:val="28"/>
                <w:lang w:val="ru-RU"/>
              </w:rPr>
              <w:t>12,2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FE7791" w:rsidP="00F648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FE7791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E7791">
        <w:rPr>
          <w:b/>
          <w:szCs w:val="24"/>
          <w:lang w:val="ru-RU"/>
        </w:rPr>
        <w:t>03.10</w:t>
      </w:r>
      <w:bookmarkStart w:id="2" w:name="_GoBack"/>
      <w:bookmarkEnd w:id="2"/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037C-1F5A-48DB-9B23-56228BB3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61</TotalTime>
  <Pages>1</Pages>
  <Words>172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22</cp:revision>
  <cp:lastPrinted>2023-09-29T11:24:00Z</cp:lastPrinted>
  <dcterms:created xsi:type="dcterms:W3CDTF">2023-07-31T08:52:00Z</dcterms:created>
  <dcterms:modified xsi:type="dcterms:W3CDTF">2023-10-03T09:27:00Z</dcterms:modified>
  <cp:category>Бланки</cp:category>
</cp:coreProperties>
</file>