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60BE">
        <w:rPr>
          <w:b/>
          <w:szCs w:val="24"/>
          <w:lang w:val="ru-RU"/>
        </w:rPr>
        <w:t>22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D60BE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40</w:t>
            </w:r>
            <w:r w:rsidR="008D60BE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3079C" w:rsidP="003307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16592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8D60B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8D60BE">
              <w:rPr>
                <w:szCs w:val="28"/>
                <w:lang w:val="ru-RU"/>
              </w:rPr>
              <w:t>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33079C" w:rsidP="008D60B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8D60BE">
              <w:rPr>
                <w:szCs w:val="28"/>
                <w:lang w:val="ru-RU"/>
              </w:rPr>
              <w:t>16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8D60BE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12,16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8D60BE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12,16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33079C" w:rsidP="003307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60BE" w:rsidRPr="008D60BE">
        <w:rPr>
          <w:b/>
          <w:szCs w:val="24"/>
          <w:lang w:val="ru-RU"/>
        </w:rPr>
        <w:t>22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DD4B-2B65-41D2-ABDD-D0A815E0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16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17</cp:revision>
  <cp:lastPrinted>2023-05-30T12:15:00Z</cp:lastPrinted>
  <dcterms:created xsi:type="dcterms:W3CDTF">2023-05-30T13:17:00Z</dcterms:created>
  <dcterms:modified xsi:type="dcterms:W3CDTF">2023-09-22T08:55:00Z</dcterms:modified>
  <cp:category>Бланки</cp:category>
</cp:coreProperties>
</file>