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C55E9">
        <w:rPr>
          <w:b/>
          <w:szCs w:val="24"/>
          <w:lang w:val="ru-RU"/>
        </w:rPr>
        <w:t>20</w:t>
      </w:r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6C55E9" w:rsidP="00A365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7 2</w:t>
            </w:r>
            <w:r w:rsidR="004105F6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4105F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4105F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6C55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6C55E9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812299" w:rsidRPr="00874892" w:rsidTr="004D7CA3">
        <w:trPr>
          <w:trHeight w:val="397"/>
        </w:trPr>
        <w:tc>
          <w:tcPr>
            <w:tcW w:w="3807" w:type="pct"/>
            <w:vAlign w:val="center"/>
          </w:tcPr>
          <w:p w:rsidR="00812299" w:rsidRPr="00874892" w:rsidRDefault="0081229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12299" w:rsidRPr="00965644" w:rsidRDefault="00EE1A82" w:rsidP="006C55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</w:t>
            </w:r>
            <w:r w:rsidR="006C55E9">
              <w:rPr>
                <w:szCs w:val="28"/>
                <w:lang w:val="ru-RU"/>
              </w:rPr>
              <w:t>5</w:t>
            </w:r>
          </w:p>
        </w:tc>
      </w:tr>
      <w:tr w:rsidR="006C55E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6C55E9" w:rsidRPr="00874892" w:rsidRDefault="006C55E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55E9" w:rsidRPr="00965644" w:rsidRDefault="006C55E9" w:rsidP="000A682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12,15</w:t>
            </w:r>
          </w:p>
        </w:tc>
      </w:tr>
      <w:tr w:rsidR="006C55E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6C55E9" w:rsidRPr="00874892" w:rsidRDefault="006C55E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55E9" w:rsidRPr="00965644" w:rsidRDefault="006C55E9" w:rsidP="000A682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6C55E9" w:rsidP="00F648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3 6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A3655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C55E9">
        <w:rPr>
          <w:b/>
          <w:szCs w:val="24"/>
          <w:lang w:val="ru-RU"/>
        </w:rPr>
        <w:t>20</w:t>
      </w:r>
      <w:bookmarkStart w:id="2" w:name="_GoBack"/>
      <w:bookmarkEnd w:id="2"/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53D5-7484-4C73-8CEF-E195248F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36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2023-08-04T08:57:00Z</cp:lastPrinted>
  <dcterms:created xsi:type="dcterms:W3CDTF">2023-07-31T08:52:00Z</dcterms:created>
  <dcterms:modified xsi:type="dcterms:W3CDTF">2023-09-20T08:57:00Z</dcterms:modified>
  <cp:category>Бланки</cp:category>
</cp:coreProperties>
</file>