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  <w:bookmarkStart w:id="2" w:name="_GoBack"/>
      <w:bookmarkEnd w:id="2"/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E2E40">
        <w:rPr>
          <w:b/>
          <w:szCs w:val="24"/>
          <w:lang w:val="ru-RU"/>
        </w:rPr>
        <w:t>0</w:t>
      </w:r>
      <w:r w:rsidR="00166C3A">
        <w:rPr>
          <w:b/>
          <w:szCs w:val="24"/>
          <w:lang w:val="ru-RU"/>
        </w:rPr>
        <w:t>4</w:t>
      </w:r>
      <w:r w:rsidR="00FE2E40">
        <w:rPr>
          <w:b/>
          <w:szCs w:val="24"/>
          <w:lang w:val="ru-RU"/>
        </w:rPr>
        <w:t>.08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66C3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74795" w:rsidP="00166C3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166C3A">
              <w:rPr>
                <w:szCs w:val="28"/>
                <w:lang w:val="ru-RU"/>
              </w:rPr>
              <w:t>0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66C3A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166C3A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166C3A" w:rsidP="00FE2E4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7,65</w:t>
            </w:r>
          </w:p>
        </w:tc>
      </w:tr>
      <w:tr w:rsidR="00FE2E40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E2E40" w:rsidRPr="00874892" w:rsidRDefault="00FE2E40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E2E40" w:rsidRPr="00965644" w:rsidRDefault="00166C3A" w:rsidP="00874AD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7,75</w:t>
            </w:r>
          </w:p>
        </w:tc>
      </w:tr>
      <w:tr w:rsidR="00166C3A" w:rsidRPr="00874892" w:rsidTr="009B435D">
        <w:trPr>
          <w:trHeight w:val="397"/>
        </w:trPr>
        <w:tc>
          <w:tcPr>
            <w:tcW w:w="3807" w:type="pct"/>
            <w:vAlign w:val="center"/>
          </w:tcPr>
          <w:p w:rsidR="00166C3A" w:rsidRPr="00874892" w:rsidRDefault="00166C3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66C3A" w:rsidRPr="00965644" w:rsidRDefault="00166C3A" w:rsidP="00F41A9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7,75</w:t>
            </w:r>
          </w:p>
        </w:tc>
      </w:tr>
      <w:tr w:rsidR="00166C3A" w:rsidRPr="00874892" w:rsidTr="009B435D">
        <w:trPr>
          <w:trHeight w:val="397"/>
        </w:trPr>
        <w:tc>
          <w:tcPr>
            <w:tcW w:w="3807" w:type="pct"/>
            <w:vAlign w:val="center"/>
          </w:tcPr>
          <w:p w:rsidR="00166C3A" w:rsidRPr="00874892" w:rsidRDefault="00166C3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66C3A" w:rsidRPr="00965644" w:rsidRDefault="00166C3A" w:rsidP="00F41A9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7,75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166C3A" w:rsidP="00FE2E4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A74795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E2E40">
        <w:rPr>
          <w:b/>
          <w:szCs w:val="24"/>
          <w:lang w:val="ru-RU"/>
        </w:rPr>
        <w:t>0</w:t>
      </w:r>
      <w:r w:rsidR="00166C3A">
        <w:rPr>
          <w:b/>
          <w:szCs w:val="24"/>
          <w:lang w:val="ru-RU"/>
        </w:rPr>
        <w:t>4</w:t>
      </w:r>
      <w:r w:rsidR="00FE2E40">
        <w:rPr>
          <w:b/>
          <w:szCs w:val="24"/>
          <w:lang w:val="ru-RU"/>
        </w:rPr>
        <w:t>.08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A20429" w:rsidP="00A20429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</w:t>
      </w:r>
      <w:r w:rsidRPr="00DA516B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53F1-C295-4E5D-98CF-F95CD8E1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</cp:revision>
  <cp:lastPrinted>2023-08-04T08:57:00Z</cp:lastPrinted>
  <dcterms:created xsi:type="dcterms:W3CDTF">2023-07-31T08:52:00Z</dcterms:created>
  <dcterms:modified xsi:type="dcterms:W3CDTF">2023-08-04T08:58:00Z</dcterms:modified>
  <cp:category>Бланки</cp:category>
</cp:coreProperties>
</file>