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3C70AB">
        <w:rPr>
          <w:b/>
          <w:szCs w:val="24"/>
          <w:lang w:val="ru-RU"/>
        </w:rPr>
        <w:t>0</w:t>
      </w:r>
      <w:r w:rsidR="00FF305D">
        <w:rPr>
          <w:b/>
          <w:szCs w:val="24"/>
          <w:lang w:val="ru-RU"/>
        </w:rPr>
        <w:t>4</w:t>
      </w:r>
      <w:r w:rsidR="003C70AB">
        <w:rPr>
          <w:b/>
          <w:szCs w:val="24"/>
          <w:lang w:val="ru-RU"/>
        </w:rPr>
        <w:t>.08</w:t>
      </w:r>
      <w:r w:rsidR="00205903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>отбора заявок (оферт) кредитных организаций на заключение договоров репо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3C70AB">
        <w:rPr>
          <w:b/>
          <w:szCs w:val="24"/>
          <w:lang w:val="ru-RU"/>
        </w:rPr>
        <w:t>0</w:t>
      </w:r>
      <w:r w:rsidR="00FF305D">
        <w:rPr>
          <w:b/>
          <w:szCs w:val="24"/>
          <w:lang w:val="ru-RU"/>
        </w:rPr>
        <w:t>4</w:t>
      </w:r>
      <w:r w:rsidR="003C70AB">
        <w:rPr>
          <w:b/>
          <w:szCs w:val="24"/>
          <w:lang w:val="ru-RU"/>
        </w:rPr>
        <w:t>.08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F27D2D">
        <w:rPr>
          <w:b/>
          <w:szCs w:val="24"/>
          <w:lang w:val="ru-RU"/>
        </w:rPr>
        <w:t>3</w:t>
      </w:r>
      <w:r w:rsidR="00DC77B7">
        <w:rPr>
          <w:b/>
          <w:szCs w:val="24"/>
          <w:lang w:val="ru-RU"/>
        </w:rPr>
        <w:t>7</w:t>
      </w:r>
      <w:r w:rsidR="00824926">
        <w:rPr>
          <w:b/>
          <w:szCs w:val="24"/>
          <w:lang w:val="ru-RU"/>
        </w:rPr>
        <w:t>6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824926">
        <w:rPr>
          <w:b/>
          <w:szCs w:val="24"/>
          <w:lang w:val="ru-RU"/>
        </w:rPr>
        <w:t>1</w:t>
      </w:r>
      <w:r w:rsidR="00FF305D">
        <w:rPr>
          <w:b/>
          <w:szCs w:val="24"/>
          <w:lang w:val="ru-RU"/>
        </w:rPr>
        <w:t>0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824926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181099">
        <w:rPr>
          <w:b/>
          <w:szCs w:val="24"/>
          <w:lang w:val="ru-RU"/>
        </w:rPr>
        <w:t>2</w:t>
      </w:r>
      <w:r w:rsidR="00600EF5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824926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181099">
        <w:rPr>
          <w:b/>
          <w:szCs w:val="24"/>
          <w:lang w:val="ru-RU"/>
        </w:rPr>
        <w:t>4</w:t>
      </w:r>
      <w:r w:rsidR="005D0821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FF305D">
        <w:rPr>
          <w:b/>
          <w:szCs w:val="24"/>
          <w:lang w:val="ru-RU"/>
        </w:rPr>
        <w:t>7</w:t>
      </w:r>
      <w:r w:rsidR="00952EC3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дней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3C70AB">
        <w:rPr>
          <w:b/>
          <w:szCs w:val="24"/>
          <w:lang w:val="ru-RU"/>
        </w:rPr>
        <w:t>0</w:t>
      </w:r>
      <w:r w:rsidR="00FF305D">
        <w:rPr>
          <w:b/>
          <w:szCs w:val="24"/>
          <w:lang w:val="ru-RU"/>
        </w:rPr>
        <w:t>4</w:t>
      </w:r>
      <w:r w:rsidR="003C70AB">
        <w:rPr>
          <w:b/>
          <w:szCs w:val="24"/>
          <w:lang w:val="ru-RU"/>
        </w:rPr>
        <w:t>.08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952EC3">
        <w:rPr>
          <w:b/>
          <w:szCs w:val="24"/>
          <w:lang w:val="ru-RU"/>
        </w:rPr>
        <w:t>1</w:t>
      </w:r>
      <w:r w:rsidR="00FF305D">
        <w:rPr>
          <w:b/>
          <w:szCs w:val="24"/>
          <w:lang w:val="ru-RU"/>
        </w:rPr>
        <w:t>1</w:t>
      </w:r>
      <w:r w:rsidR="00DC77B7">
        <w:rPr>
          <w:b/>
          <w:szCs w:val="24"/>
          <w:lang w:val="ru-RU"/>
        </w:rPr>
        <w:t>.08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9662AD">
        <w:rPr>
          <w:b/>
          <w:szCs w:val="24"/>
          <w:lang w:val="ru-RU"/>
        </w:rPr>
        <w:t>7,65</w:t>
      </w:r>
      <w:bookmarkStart w:id="2" w:name="_GoBack"/>
      <w:bookmarkEnd w:id="2"/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FF305D">
        <w:rPr>
          <w:b/>
          <w:szCs w:val="24"/>
          <w:lang w:val="ru-RU"/>
        </w:rPr>
        <w:t>07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C77B7">
        <w:rPr>
          <w:b/>
          <w:szCs w:val="24"/>
          <w:lang w:val="ru-RU"/>
        </w:rPr>
        <w:t>6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3C70AB">
        <w:rPr>
          <w:b/>
          <w:szCs w:val="24"/>
          <w:lang w:val="ru-RU"/>
        </w:rPr>
        <w:t>0</w:t>
      </w:r>
      <w:r w:rsidR="00FF305D">
        <w:rPr>
          <w:b/>
          <w:szCs w:val="24"/>
          <w:lang w:val="ru-RU"/>
        </w:rPr>
        <w:t>4</w:t>
      </w:r>
      <w:r w:rsidR="003C70AB">
        <w:rPr>
          <w:b/>
          <w:szCs w:val="24"/>
          <w:lang w:val="ru-RU"/>
        </w:rPr>
        <w:t>.08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952EC3">
        <w:rPr>
          <w:b/>
          <w:szCs w:val="28"/>
          <w:lang w:val="ru-RU"/>
        </w:rPr>
        <w:t>1</w:t>
      </w:r>
      <w:r w:rsidR="00FF305D">
        <w:rPr>
          <w:b/>
          <w:szCs w:val="28"/>
          <w:lang w:val="ru-RU"/>
        </w:rPr>
        <w:t>1</w:t>
      </w:r>
      <w:r w:rsidR="00DC77B7">
        <w:rPr>
          <w:b/>
          <w:szCs w:val="28"/>
          <w:lang w:val="ru-RU"/>
        </w:rPr>
        <w:t>.08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6C511E" w:rsidRPr="006C511E" w:rsidRDefault="00DA516B" w:rsidP="006C511E">
      <w:pPr>
        <w:rPr>
          <w:lang w:val="ru-RU"/>
        </w:rPr>
      </w:pPr>
      <w:r>
        <w:rPr>
          <w:lang w:val="ru-RU"/>
        </w:rPr>
        <w:t>З</w:t>
      </w:r>
      <w:r w:rsidR="006C511E" w:rsidRPr="006C511E">
        <w:rPr>
          <w:lang w:val="ru-RU"/>
        </w:rPr>
        <w:t xml:space="preserve">аместитель председателя </w:t>
      </w:r>
    </w:p>
    <w:p w:rsidR="005A7E33" w:rsidRPr="00DA516B" w:rsidRDefault="006C511E" w:rsidP="006C511E">
      <w:pPr>
        <w:rPr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 w:rsidR="005D0821">
        <w:rPr>
          <w:lang w:val="ru-RU"/>
        </w:rPr>
        <w:t xml:space="preserve">  </w:t>
      </w:r>
      <w:r w:rsidRPr="006C511E">
        <w:rPr>
          <w:lang w:val="ru-RU"/>
        </w:rPr>
        <w:tab/>
      </w:r>
      <w:r w:rsidRPr="006C511E">
        <w:rPr>
          <w:lang w:val="ru-RU"/>
        </w:rPr>
        <w:tab/>
      </w:r>
      <w:r w:rsidR="00DA516B">
        <w:rPr>
          <w:lang w:val="ru-RU"/>
        </w:rPr>
        <w:t xml:space="preserve">       </w:t>
      </w:r>
      <w:r w:rsidR="00DA516B" w:rsidRPr="00DA516B">
        <w:rPr>
          <w:lang w:val="ru-RU"/>
        </w:rPr>
        <w:t>Е.А. Михайлова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A467C" w:rsidRPr="00F02705" w:rsidRDefault="00751984" w:rsidP="00F02705">
      <w:pPr>
        <w:pStyle w:val="a5"/>
        <w:suppressAutoHyphens/>
        <w:spacing w:line="240" w:lineRule="auto"/>
        <w:ind w:firstLine="0"/>
        <w:rPr>
          <w:sz w:val="20"/>
        </w:rPr>
      </w:pPr>
      <w:r>
        <w:rPr>
          <w:sz w:val="20"/>
        </w:rPr>
        <w:t>Шведов Д.В.</w:t>
      </w:r>
      <w:r w:rsidR="00F02705" w:rsidRPr="00F02705">
        <w:rPr>
          <w:sz w:val="20"/>
        </w:rPr>
        <w:t xml:space="preserve"> 539-48-44</w:t>
      </w:r>
    </w:p>
    <w:sectPr w:rsidR="004A467C" w:rsidRPr="00F02705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523" w:rsidRDefault="00ED2523">
      <w:r>
        <w:separator/>
      </w:r>
    </w:p>
  </w:endnote>
  <w:endnote w:type="continuationSeparator" w:id="0">
    <w:p w:rsidR="00ED2523" w:rsidRDefault="00ED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523" w:rsidRDefault="00ED2523">
      <w:r>
        <w:separator/>
      </w:r>
    </w:p>
  </w:footnote>
  <w:footnote w:type="continuationSeparator" w:id="0">
    <w:p w:rsidR="00ED2523" w:rsidRDefault="00ED2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523" w:rsidRDefault="00ED252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D2523" w:rsidRDefault="00ED25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523" w:rsidRDefault="00ED252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81099">
      <w:rPr>
        <w:rStyle w:val="a4"/>
        <w:noProof/>
      </w:rPr>
      <w:t>2</w:t>
    </w:r>
    <w:r>
      <w:rPr>
        <w:rStyle w:val="a4"/>
      </w:rPr>
      <w:fldChar w:fldCharType="end"/>
    </w:r>
  </w:p>
  <w:p w:rsidR="00ED2523" w:rsidRDefault="00ED25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3265"/>
    <w:rsid w:val="0009519F"/>
    <w:rsid w:val="00097391"/>
    <w:rsid w:val="00097D5C"/>
    <w:rsid w:val="000A6E37"/>
    <w:rsid w:val="000C2368"/>
    <w:rsid w:val="000C240D"/>
    <w:rsid w:val="000E7A11"/>
    <w:rsid w:val="000F342F"/>
    <w:rsid w:val="000F4188"/>
    <w:rsid w:val="00103F23"/>
    <w:rsid w:val="001138E7"/>
    <w:rsid w:val="00126BB7"/>
    <w:rsid w:val="00130DFE"/>
    <w:rsid w:val="001325EB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907DF"/>
    <w:rsid w:val="00193B4E"/>
    <w:rsid w:val="00194BB5"/>
    <w:rsid w:val="001A0B67"/>
    <w:rsid w:val="001E1D0B"/>
    <w:rsid w:val="001E2F44"/>
    <w:rsid w:val="001E40E4"/>
    <w:rsid w:val="001E4F31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41069"/>
    <w:rsid w:val="00244C2A"/>
    <w:rsid w:val="002457AF"/>
    <w:rsid w:val="002459C8"/>
    <w:rsid w:val="00246EC7"/>
    <w:rsid w:val="0025388D"/>
    <w:rsid w:val="00284287"/>
    <w:rsid w:val="002878ED"/>
    <w:rsid w:val="002901B0"/>
    <w:rsid w:val="002914A2"/>
    <w:rsid w:val="00294550"/>
    <w:rsid w:val="00295864"/>
    <w:rsid w:val="00296893"/>
    <w:rsid w:val="00296CAA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B5664"/>
    <w:rsid w:val="003B6B2D"/>
    <w:rsid w:val="003C0745"/>
    <w:rsid w:val="003C0DA6"/>
    <w:rsid w:val="003C2AC2"/>
    <w:rsid w:val="003C4632"/>
    <w:rsid w:val="003C70AB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2A"/>
    <w:rsid w:val="00415CBF"/>
    <w:rsid w:val="00421C56"/>
    <w:rsid w:val="0042617C"/>
    <w:rsid w:val="004304F3"/>
    <w:rsid w:val="00434695"/>
    <w:rsid w:val="004414F5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6173"/>
    <w:rsid w:val="004C768F"/>
    <w:rsid w:val="004D182E"/>
    <w:rsid w:val="004D1FA2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676E1"/>
    <w:rsid w:val="00585F84"/>
    <w:rsid w:val="00592419"/>
    <w:rsid w:val="00596DD6"/>
    <w:rsid w:val="005A27B6"/>
    <w:rsid w:val="005A54FF"/>
    <w:rsid w:val="005A6A14"/>
    <w:rsid w:val="005A7391"/>
    <w:rsid w:val="005A7E33"/>
    <w:rsid w:val="005B41F9"/>
    <w:rsid w:val="005C1FC5"/>
    <w:rsid w:val="005C2A89"/>
    <w:rsid w:val="005D0821"/>
    <w:rsid w:val="005D5C1D"/>
    <w:rsid w:val="005D741F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40BD1"/>
    <w:rsid w:val="006453F9"/>
    <w:rsid w:val="006456EC"/>
    <w:rsid w:val="00645D59"/>
    <w:rsid w:val="006504FF"/>
    <w:rsid w:val="00651B90"/>
    <w:rsid w:val="00652AAB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6C28"/>
    <w:rsid w:val="00701A9E"/>
    <w:rsid w:val="0071017D"/>
    <w:rsid w:val="007151CF"/>
    <w:rsid w:val="00717083"/>
    <w:rsid w:val="007213FF"/>
    <w:rsid w:val="00722BBF"/>
    <w:rsid w:val="00723EEF"/>
    <w:rsid w:val="007245F5"/>
    <w:rsid w:val="00751984"/>
    <w:rsid w:val="007563C0"/>
    <w:rsid w:val="007564AC"/>
    <w:rsid w:val="00762BB1"/>
    <w:rsid w:val="00765ACC"/>
    <w:rsid w:val="00765E36"/>
    <w:rsid w:val="00773A66"/>
    <w:rsid w:val="007816AE"/>
    <w:rsid w:val="007A499D"/>
    <w:rsid w:val="007B6635"/>
    <w:rsid w:val="007C3594"/>
    <w:rsid w:val="007D7C2F"/>
    <w:rsid w:val="007E33C6"/>
    <w:rsid w:val="007E7DF8"/>
    <w:rsid w:val="007E7E7A"/>
    <w:rsid w:val="007F441E"/>
    <w:rsid w:val="0080138F"/>
    <w:rsid w:val="00806CA1"/>
    <w:rsid w:val="0081628F"/>
    <w:rsid w:val="00816E0E"/>
    <w:rsid w:val="008220CB"/>
    <w:rsid w:val="00823EC0"/>
    <w:rsid w:val="00824926"/>
    <w:rsid w:val="00835AF8"/>
    <w:rsid w:val="00842CDC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367E7"/>
    <w:rsid w:val="009411A8"/>
    <w:rsid w:val="009429F7"/>
    <w:rsid w:val="009431BC"/>
    <w:rsid w:val="0094715C"/>
    <w:rsid w:val="00947197"/>
    <w:rsid w:val="00952EC3"/>
    <w:rsid w:val="00965879"/>
    <w:rsid w:val="009662AD"/>
    <w:rsid w:val="0097233F"/>
    <w:rsid w:val="00976EF1"/>
    <w:rsid w:val="009775F9"/>
    <w:rsid w:val="009835D3"/>
    <w:rsid w:val="00984BCE"/>
    <w:rsid w:val="00991809"/>
    <w:rsid w:val="00993D69"/>
    <w:rsid w:val="0099536F"/>
    <w:rsid w:val="009A7636"/>
    <w:rsid w:val="009C558D"/>
    <w:rsid w:val="009F08C4"/>
    <w:rsid w:val="009F12D9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7233D"/>
    <w:rsid w:val="00A8207E"/>
    <w:rsid w:val="00AA57D6"/>
    <w:rsid w:val="00AA7982"/>
    <w:rsid w:val="00AC0D20"/>
    <w:rsid w:val="00AC2BD3"/>
    <w:rsid w:val="00AC4200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6A12"/>
    <w:rsid w:val="00B51BF3"/>
    <w:rsid w:val="00B56D75"/>
    <w:rsid w:val="00B736AD"/>
    <w:rsid w:val="00B751C4"/>
    <w:rsid w:val="00B8195D"/>
    <w:rsid w:val="00B9014B"/>
    <w:rsid w:val="00BB136E"/>
    <w:rsid w:val="00BB4FDD"/>
    <w:rsid w:val="00BC6C72"/>
    <w:rsid w:val="00BE26E2"/>
    <w:rsid w:val="00BF170C"/>
    <w:rsid w:val="00BF1DA5"/>
    <w:rsid w:val="00C067C7"/>
    <w:rsid w:val="00C110B3"/>
    <w:rsid w:val="00C11EB6"/>
    <w:rsid w:val="00C120EC"/>
    <w:rsid w:val="00C12315"/>
    <w:rsid w:val="00C13DB2"/>
    <w:rsid w:val="00C1705C"/>
    <w:rsid w:val="00C1718F"/>
    <w:rsid w:val="00C204ED"/>
    <w:rsid w:val="00C310F9"/>
    <w:rsid w:val="00C3433F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C98"/>
    <w:rsid w:val="00CF09E3"/>
    <w:rsid w:val="00CF2312"/>
    <w:rsid w:val="00D161BF"/>
    <w:rsid w:val="00D321CF"/>
    <w:rsid w:val="00D356A3"/>
    <w:rsid w:val="00D40751"/>
    <w:rsid w:val="00D43B6F"/>
    <w:rsid w:val="00D5437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22AA"/>
    <w:rsid w:val="00DA081F"/>
    <w:rsid w:val="00DA3D25"/>
    <w:rsid w:val="00DA516B"/>
    <w:rsid w:val="00DA5BF9"/>
    <w:rsid w:val="00DB05DC"/>
    <w:rsid w:val="00DB6F05"/>
    <w:rsid w:val="00DC77B7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401A"/>
    <w:rsid w:val="00E147B6"/>
    <w:rsid w:val="00E157BD"/>
    <w:rsid w:val="00E1717D"/>
    <w:rsid w:val="00E2556E"/>
    <w:rsid w:val="00E27760"/>
    <w:rsid w:val="00E33924"/>
    <w:rsid w:val="00E36333"/>
    <w:rsid w:val="00E424DC"/>
    <w:rsid w:val="00E43414"/>
    <w:rsid w:val="00E4363B"/>
    <w:rsid w:val="00E45DC1"/>
    <w:rsid w:val="00E47C8A"/>
    <w:rsid w:val="00E52268"/>
    <w:rsid w:val="00E621B8"/>
    <w:rsid w:val="00E6647D"/>
    <w:rsid w:val="00E67618"/>
    <w:rsid w:val="00E77FCC"/>
    <w:rsid w:val="00E87FE0"/>
    <w:rsid w:val="00E9034A"/>
    <w:rsid w:val="00E977D9"/>
    <w:rsid w:val="00E97957"/>
    <w:rsid w:val="00EA09DA"/>
    <w:rsid w:val="00EA42B1"/>
    <w:rsid w:val="00EA6783"/>
    <w:rsid w:val="00EB6D27"/>
    <w:rsid w:val="00EC6ED3"/>
    <w:rsid w:val="00ED0CC9"/>
    <w:rsid w:val="00ED1647"/>
    <w:rsid w:val="00ED2523"/>
    <w:rsid w:val="00EE5E8C"/>
    <w:rsid w:val="00F00BB4"/>
    <w:rsid w:val="00F02705"/>
    <w:rsid w:val="00F0475E"/>
    <w:rsid w:val="00F062C1"/>
    <w:rsid w:val="00F22ABE"/>
    <w:rsid w:val="00F22CE3"/>
    <w:rsid w:val="00F25A34"/>
    <w:rsid w:val="00F2609E"/>
    <w:rsid w:val="00F27D2D"/>
    <w:rsid w:val="00F41129"/>
    <w:rsid w:val="00F431D5"/>
    <w:rsid w:val="00F4395B"/>
    <w:rsid w:val="00F45F98"/>
    <w:rsid w:val="00F52CB8"/>
    <w:rsid w:val="00F612DE"/>
    <w:rsid w:val="00F615B2"/>
    <w:rsid w:val="00F63E44"/>
    <w:rsid w:val="00F64A23"/>
    <w:rsid w:val="00F67F1F"/>
    <w:rsid w:val="00F84E13"/>
    <w:rsid w:val="00F859E2"/>
    <w:rsid w:val="00F87C04"/>
    <w:rsid w:val="00F91C89"/>
    <w:rsid w:val="00F977BB"/>
    <w:rsid w:val="00FA2EC1"/>
    <w:rsid w:val="00FA7F7C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5EFBE-0EC1-46EF-8DF6-1DAE29781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69</TotalTime>
  <Pages>2</Pages>
  <Words>386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3111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10</cp:revision>
  <cp:lastPrinted>2023-08-04T06:37:00Z</cp:lastPrinted>
  <dcterms:created xsi:type="dcterms:W3CDTF">2023-07-31T07:04:00Z</dcterms:created>
  <dcterms:modified xsi:type="dcterms:W3CDTF">2023-08-04T06:57:00Z</dcterms:modified>
  <cp:category>Бланки</cp:category>
</cp:coreProperties>
</file>