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E2E40">
        <w:rPr>
          <w:b/>
          <w:szCs w:val="24"/>
          <w:lang w:val="ru-RU"/>
        </w:rPr>
        <w:t>02.08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E2E4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D4C8D">
              <w:rPr>
                <w:color w:val="000000"/>
                <w:szCs w:val="24"/>
                <w:lang w:val="ru-RU"/>
              </w:rPr>
              <w:t>1</w:t>
            </w:r>
            <w:r w:rsidR="00FE2E40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74795" w:rsidP="00FE2E4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FE2E40">
              <w:rPr>
                <w:szCs w:val="28"/>
                <w:lang w:val="ru-RU"/>
              </w:rPr>
              <w:t>4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7479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7479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2078F" w:rsidP="00FE2E4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FE2E40">
              <w:rPr>
                <w:szCs w:val="28"/>
                <w:lang w:val="ru-RU"/>
              </w:rPr>
              <w:t>0</w:t>
            </w:r>
            <w:r w:rsidR="002558F6">
              <w:rPr>
                <w:szCs w:val="28"/>
                <w:lang w:val="ru-RU"/>
              </w:rPr>
              <w:t>0</w:t>
            </w:r>
          </w:p>
        </w:tc>
      </w:tr>
      <w:tr w:rsidR="00FE2E40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E2E40" w:rsidRPr="00874892" w:rsidRDefault="00FE2E40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E2E40" w:rsidRPr="00965644" w:rsidRDefault="00FE2E40" w:rsidP="00874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FE2E4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E2E40" w:rsidRPr="00874892" w:rsidRDefault="00FE2E4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2E40" w:rsidRPr="00965644" w:rsidRDefault="00FE2E40" w:rsidP="00874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FE2E4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E2E40" w:rsidRPr="00874892" w:rsidRDefault="00FE2E4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2E40" w:rsidRPr="00965644" w:rsidRDefault="00FE2E40" w:rsidP="00874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74795" w:rsidP="00FE2E4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FE2E40">
              <w:rPr>
                <w:szCs w:val="28"/>
                <w:lang w:val="ru-RU"/>
              </w:rPr>
              <w:t>4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7479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E2E40">
        <w:rPr>
          <w:b/>
          <w:szCs w:val="24"/>
          <w:lang w:val="ru-RU"/>
        </w:rPr>
        <w:t>02.08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697B-461D-4B61-B45E-4F417052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2023-07-07T08:33:00Z</cp:lastPrinted>
  <dcterms:created xsi:type="dcterms:W3CDTF">2023-07-31T08:52:00Z</dcterms:created>
  <dcterms:modified xsi:type="dcterms:W3CDTF">2023-08-02T10:42:00Z</dcterms:modified>
  <cp:category>Бланки</cp:category>
</cp:coreProperties>
</file>