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B09D1">
        <w:rPr>
          <w:b/>
          <w:szCs w:val="24"/>
          <w:lang w:val="ru-RU"/>
        </w:rPr>
        <w:t>31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7479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D4C8D">
              <w:rPr>
                <w:color w:val="000000"/>
                <w:szCs w:val="24"/>
                <w:lang w:val="ru-RU"/>
              </w:rPr>
              <w:t>1</w:t>
            </w:r>
            <w:bookmarkStart w:id="2" w:name="_GoBack"/>
            <w:bookmarkEnd w:id="2"/>
            <w:r w:rsidR="00A74795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7B09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7B09D1">
              <w:rPr>
                <w:szCs w:val="28"/>
                <w:lang w:val="ru-RU"/>
              </w:rPr>
              <w:t>1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A7479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74795" w:rsidRPr="00874892" w:rsidRDefault="00A7479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74795" w:rsidRPr="00965644" w:rsidRDefault="00A74795" w:rsidP="007B268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A7479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74795" w:rsidRPr="00874892" w:rsidRDefault="00A7479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4795" w:rsidRPr="00965644" w:rsidRDefault="00A74795" w:rsidP="007B268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A7479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74795" w:rsidRPr="00874892" w:rsidRDefault="00A7479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4795" w:rsidRPr="00965644" w:rsidRDefault="00A74795" w:rsidP="007B268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74795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7479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B09D1">
        <w:rPr>
          <w:b/>
          <w:szCs w:val="24"/>
          <w:lang w:val="ru-RU"/>
        </w:rPr>
        <w:t>31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1BF0-BC4E-4B64-AA62-4CE45379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2023-07-07T08:33:00Z</cp:lastPrinted>
  <dcterms:created xsi:type="dcterms:W3CDTF">2023-07-31T08:52:00Z</dcterms:created>
  <dcterms:modified xsi:type="dcterms:W3CDTF">2023-07-31T08:53:00Z</dcterms:modified>
  <cp:category>Бланки</cp:category>
</cp:coreProperties>
</file>