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0E61">
        <w:rPr>
          <w:b/>
          <w:szCs w:val="24"/>
          <w:lang w:val="ru-RU"/>
        </w:rPr>
        <w:t>2</w:t>
      </w:r>
      <w:r w:rsidR="00505BC8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</w:t>
      </w:r>
      <w:bookmarkStart w:id="2" w:name="_GoBack"/>
      <w:bookmarkEnd w:id="2"/>
      <w:r w:rsidRPr="00874892">
        <w:rPr>
          <w:szCs w:val="24"/>
          <w:lang w:val="ru-RU"/>
        </w:rPr>
        <w:t xml:space="preserve">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05BC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05BC8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D3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D333E9">
              <w:rPr>
                <w:szCs w:val="28"/>
                <w:lang w:val="ru-RU"/>
              </w:rPr>
              <w:t>1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505B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05BC8" w:rsidRPr="00874892" w:rsidRDefault="00505B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5BC8" w:rsidRPr="00965644" w:rsidRDefault="00505BC8" w:rsidP="003029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505B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05BC8" w:rsidRPr="00874892" w:rsidRDefault="00505B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5BC8" w:rsidRPr="00965644" w:rsidRDefault="00505BC8" w:rsidP="003029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505B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05BC8" w:rsidRPr="00874892" w:rsidRDefault="00505B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5BC8" w:rsidRPr="00965644" w:rsidRDefault="00505BC8" w:rsidP="003029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05BC8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70E61">
        <w:rPr>
          <w:b/>
          <w:szCs w:val="24"/>
          <w:lang w:val="ru-RU"/>
        </w:rPr>
        <w:t>2</w:t>
      </w:r>
      <w:r w:rsidR="00505BC8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BD7C-80B5-46DC-BB33-A2E77070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2023-07-07T08:33:00Z</cp:lastPrinted>
  <dcterms:created xsi:type="dcterms:W3CDTF">2023-06-29T08:07:00Z</dcterms:created>
  <dcterms:modified xsi:type="dcterms:W3CDTF">2023-07-27T08:43:00Z</dcterms:modified>
  <cp:category>Бланки</cp:category>
</cp:coreProperties>
</file>