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70E61">
        <w:rPr>
          <w:b/>
          <w:szCs w:val="24"/>
          <w:lang w:val="ru-RU"/>
        </w:rPr>
        <w:t>2</w:t>
      </w:r>
      <w:r w:rsidR="00F2078F">
        <w:rPr>
          <w:b/>
          <w:szCs w:val="24"/>
          <w:lang w:val="ru-RU"/>
        </w:rPr>
        <w:t>4</w:t>
      </w:r>
      <w:r w:rsidR="00892AC4">
        <w:rPr>
          <w:b/>
          <w:szCs w:val="24"/>
          <w:lang w:val="ru-RU"/>
        </w:rPr>
        <w:t>.07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F2078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F2078F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F2078F" w:rsidP="00EA55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F2078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F2078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2078F" w:rsidP="00EE054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</w:t>
            </w:r>
          </w:p>
        </w:tc>
      </w:tr>
      <w:tr w:rsidR="00F2078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078F" w:rsidRPr="00874892" w:rsidRDefault="00F2078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2078F" w:rsidRPr="00965644" w:rsidRDefault="00F2078F" w:rsidP="00FF464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</w:t>
            </w:r>
          </w:p>
        </w:tc>
      </w:tr>
      <w:tr w:rsidR="00F2078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F2078F" w:rsidRPr="00874892" w:rsidRDefault="00F2078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2078F" w:rsidRPr="00965644" w:rsidRDefault="00F2078F" w:rsidP="00FF464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</w:t>
            </w:r>
          </w:p>
        </w:tc>
      </w:tr>
      <w:tr w:rsidR="00F2078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F2078F" w:rsidRPr="00874892" w:rsidRDefault="00F2078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2078F" w:rsidRPr="00965644" w:rsidRDefault="00F2078F" w:rsidP="00FF464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F2078F" w:rsidP="00DC0E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A55C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70E61">
        <w:rPr>
          <w:b/>
          <w:szCs w:val="24"/>
          <w:lang w:val="ru-RU"/>
        </w:rPr>
        <w:t>2</w:t>
      </w:r>
      <w:r w:rsidR="00F2078F">
        <w:rPr>
          <w:b/>
          <w:szCs w:val="24"/>
          <w:lang w:val="ru-RU"/>
        </w:rPr>
        <w:t>4</w:t>
      </w:r>
      <w:r w:rsidR="00892AC4">
        <w:rPr>
          <w:b/>
          <w:szCs w:val="24"/>
          <w:lang w:val="ru-RU"/>
        </w:rPr>
        <w:t>.07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A20429" w:rsidP="00A20429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        </w:t>
      </w:r>
      <w:r w:rsidRPr="00DA516B">
        <w:t>Е.А. Михайлова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57BC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4D0A0-1297-4687-AF40-A59BDF5C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41</TotalTime>
  <Pages>1</Pages>
  <Words>172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21</cp:revision>
  <cp:lastPrinted>2023-07-07T08:33:00Z</cp:lastPrinted>
  <dcterms:created xsi:type="dcterms:W3CDTF">2023-06-29T08:07:00Z</dcterms:created>
  <dcterms:modified xsi:type="dcterms:W3CDTF">2023-07-24T08:53:00Z</dcterms:modified>
  <cp:category>Бланки</cp:category>
</cp:coreProperties>
</file>