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</w:t>
      </w:r>
      <w:bookmarkStart w:id="2" w:name="_GoBack"/>
      <w:bookmarkEnd w:id="2"/>
      <w:r w:rsidRPr="00874892">
        <w:rPr>
          <w:szCs w:val="24"/>
          <w:lang w:val="ru-RU"/>
        </w:rPr>
        <w:t xml:space="preserve">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423D7">
        <w:rPr>
          <w:b/>
          <w:szCs w:val="24"/>
          <w:lang w:val="ru-RU"/>
        </w:rPr>
        <w:t>10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4D53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423D7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A55C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A55C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9423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9423D7">
              <w:rPr>
                <w:szCs w:val="28"/>
                <w:lang w:val="ru-RU"/>
              </w:rPr>
              <w:t>1</w:t>
            </w:r>
          </w:p>
        </w:tc>
      </w:tr>
      <w:tr w:rsidR="009423D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423D7" w:rsidRPr="00874892" w:rsidRDefault="009423D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423D7" w:rsidRPr="00965644" w:rsidRDefault="009423D7" w:rsidP="001612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9423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423D7" w:rsidRPr="00874892" w:rsidRDefault="009423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423D7" w:rsidRPr="00965644" w:rsidRDefault="009423D7" w:rsidP="001612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9423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423D7" w:rsidRPr="00874892" w:rsidRDefault="009423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423D7" w:rsidRPr="00965644" w:rsidRDefault="009423D7" w:rsidP="001612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423D7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423D7">
        <w:rPr>
          <w:b/>
          <w:szCs w:val="24"/>
          <w:lang w:val="ru-RU"/>
        </w:rPr>
        <w:t>10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46DA5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6EC4-9722-4E1B-82A5-F0E9EB63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1</Pages>
  <Words>172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2023-07-07T08:33:00Z</cp:lastPrinted>
  <dcterms:created xsi:type="dcterms:W3CDTF">2023-06-29T08:07:00Z</dcterms:created>
  <dcterms:modified xsi:type="dcterms:W3CDTF">2023-07-10T08:27:00Z</dcterms:modified>
  <cp:category>Бланки</cp:category>
</cp:coreProperties>
</file>