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01F12">
        <w:rPr>
          <w:b/>
          <w:szCs w:val="24"/>
          <w:lang w:val="ru-RU"/>
        </w:rPr>
        <w:t>05.07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</w:t>
      </w:r>
      <w:bookmarkStart w:id="2" w:name="_GoBack"/>
      <w:bookmarkEnd w:id="2"/>
      <w:r w:rsidR="002A5DFE">
        <w:rPr>
          <w:szCs w:val="24"/>
          <w:lang w:val="ru-RU"/>
        </w:rPr>
        <w:t>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01F1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201F12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C75FCD">
              <w:rPr>
                <w:szCs w:val="24"/>
                <w:lang w:val="ru-RU"/>
              </w:rPr>
              <w:t>3</w:t>
            </w:r>
            <w:r w:rsidR="00201F12">
              <w:rPr>
                <w:szCs w:val="24"/>
                <w:lang w:val="ru-RU"/>
              </w:rPr>
              <w:t>51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201F12" w:rsidP="00C75FC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4F7386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4F7386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25045C" w:rsidP="00796CD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796CD5">
              <w:rPr>
                <w:szCs w:val="28"/>
                <w:lang w:val="ru-RU"/>
              </w:rPr>
              <w:t>0</w:t>
            </w:r>
          </w:p>
        </w:tc>
      </w:tr>
      <w:tr w:rsidR="00201F12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01F12" w:rsidRPr="00874892" w:rsidRDefault="00201F12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01F12" w:rsidRPr="00D767D4" w:rsidRDefault="00201F12" w:rsidP="0035667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201F12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01F12" w:rsidRPr="00874892" w:rsidRDefault="00201F12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01F12" w:rsidRPr="00D767D4" w:rsidRDefault="00201F12" w:rsidP="0035667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201F12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01F12" w:rsidRPr="00874892" w:rsidRDefault="00201F12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01F12" w:rsidRPr="00D767D4" w:rsidRDefault="00201F12" w:rsidP="0035667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201F12" w:rsidP="00C75FC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057E6A">
              <w:rPr>
                <w:szCs w:val="28"/>
                <w:lang w:val="ru-RU"/>
              </w:rPr>
              <w:t>00 000 000</w:t>
            </w:r>
            <w:r w:rsidR="00057E6A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01F12">
        <w:rPr>
          <w:b/>
          <w:szCs w:val="24"/>
          <w:lang w:val="ru-RU"/>
        </w:rPr>
        <w:t>05.07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01F12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133"/>
    <w:rsid w:val="004A3EAA"/>
    <w:rsid w:val="004A7702"/>
    <w:rsid w:val="004C0A8B"/>
    <w:rsid w:val="004D2396"/>
    <w:rsid w:val="004D531C"/>
    <w:rsid w:val="004D7AA1"/>
    <w:rsid w:val="004F7386"/>
    <w:rsid w:val="0051563F"/>
    <w:rsid w:val="0052598E"/>
    <w:rsid w:val="00530039"/>
    <w:rsid w:val="005409DE"/>
    <w:rsid w:val="005418F6"/>
    <w:rsid w:val="00546150"/>
    <w:rsid w:val="0055133C"/>
    <w:rsid w:val="0055557A"/>
    <w:rsid w:val="005935E9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02B7"/>
    <w:rsid w:val="007518D4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1A07"/>
    <w:rsid w:val="00823EC0"/>
    <w:rsid w:val="00824F1F"/>
    <w:rsid w:val="00835138"/>
    <w:rsid w:val="008364AD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D41DC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6182"/>
    <w:rsid w:val="00A8207E"/>
    <w:rsid w:val="00A87375"/>
    <w:rsid w:val="00AA426D"/>
    <w:rsid w:val="00AA7982"/>
    <w:rsid w:val="00AF6C56"/>
    <w:rsid w:val="00B123F4"/>
    <w:rsid w:val="00B1285F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5FCD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629B2"/>
    <w:rsid w:val="00F77451"/>
    <w:rsid w:val="00F82C88"/>
    <w:rsid w:val="00F977BB"/>
    <w:rsid w:val="00FA2EC1"/>
    <w:rsid w:val="00FB05BA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70A6-DBA1-4D83-8920-AFCAED5E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8</TotalTime>
  <Pages>1</Pages>
  <Words>185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11</cp:revision>
  <cp:lastPrinted>2023-05-30T12:15:00Z</cp:lastPrinted>
  <dcterms:created xsi:type="dcterms:W3CDTF">2023-05-30T13:17:00Z</dcterms:created>
  <dcterms:modified xsi:type="dcterms:W3CDTF">2023-07-05T10:45:00Z</dcterms:modified>
  <cp:category>Бланки</cp:category>
</cp:coreProperties>
</file>