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77DB5">
        <w:rPr>
          <w:b/>
          <w:szCs w:val="24"/>
          <w:lang w:val="ru-RU"/>
        </w:rPr>
        <w:t>04.07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77DB5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77DB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F77DB5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77DB5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77DB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77DB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F77DB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77DB5" w:rsidRPr="00874892" w:rsidRDefault="00F77DB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77DB5" w:rsidRPr="00965644" w:rsidRDefault="00F77DB5" w:rsidP="00E33F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F77DB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77DB5" w:rsidRPr="00874892" w:rsidRDefault="00F77DB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77DB5" w:rsidRPr="00965644" w:rsidRDefault="00F77DB5" w:rsidP="00E33F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F77DB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77DB5" w:rsidRPr="00874892" w:rsidRDefault="00F77DB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77DB5" w:rsidRPr="00965644" w:rsidRDefault="00F77DB5" w:rsidP="00E33F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10471" w:rsidP="00F77DB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77DB5">
              <w:rPr>
                <w:szCs w:val="28"/>
                <w:lang w:val="ru-RU"/>
              </w:rPr>
              <w:t>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77DB5">
        <w:rPr>
          <w:b/>
          <w:szCs w:val="24"/>
          <w:lang w:val="ru-RU"/>
        </w:rPr>
        <w:t>04.07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0471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77DB5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6F9-B4F2-431D-91E3-9A95160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2023-06-07T09:37:00Z</cp:lastPrinted>
  <dcterms:created xsi:type="dcterms:W3CDTF">2023-06-07T09:37:00Z</dcterms:created>
  <dcterms:modified xsi:type="dcterms:W3CDTF">2023-07-04T08:58:00Z</dcterms:modified>
  <cp:category>Бланки</cp:category>
</cp:coreProperties>
</file>