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E2236F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02A39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2236F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2236F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2236F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E2236F">
        <w:rPr>
          <w:b/>
          <w:szCs w:val="24"/>
          <w:lang w:val="ru-RU"/>
        </w:rPr>
        <w:t>0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E2236F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E2236F">
        <w:rPr>
          <w:b/>
          <w:szCs w:val="28"/>
          <w:lang w:val="ru-RU"/>
        </w:rPr>
        <w:t>0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236F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7B6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236F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0508-890F-46F2-95D3-31264D7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2023-07-04T07:02:00Z</cp:lastPrinted>
  <dcterms:created xsi:type="dcterms:W3CDTF">2023-07-04T07:03:00Z</dcterms:created>
  <dcterms:modified xsi:type="dcterms:W3CDTF">2023-07-04T07:03:00Z</dcterms:modified>
  <cp:category>Бланки</cp:category>
</cp:coreProperties>
</file>